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>
        <w:rPr>
          <w:rFonts w:ascii="Arial" w:hAnsi="Arial"/>
          <w:noProof/>
          <w:sz w:val="28"/>
        </w:rPr>
        <w:drawing>
          <wp:inline distT="0" distB="0" distL="0" distR="0">
            <wp:extent cx="647700" cy="819150"/>
            <wp:effectExtent l="19050" t="0" r="0" b="0"/>
            <wp:docPr id="4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– </w:t>
      </w:r>
      <w:proofErr w:type="spellStart"/>
      <w:r>
        <w:rPr>
          <w:rFonts w:ascii="Times New Roman" w:hAnsi="Times New Roman"/>
          <w:sz w:val="28"/>
          <w:szCs w:val="28"/>
        </w:rPr>
        <w:t>Осинниковский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textAlignment w:val="baseline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  <w:u w:val="single"/>
        </w:rPr>
        <w:t>30.06.2021г.</w:t>
      </w:r>
      <w:r>
        <w:rPr>
          <w:rFonts w:ascii="Times New Roman" w:hAnsi="Times New Roman"/>
          <w:szCs w:val="24"/>
        </w:rPr>
        <w:t xml:space="preserve">                                                         №  </w:t>
      </w:r>
      <w:r>
        <w:rPr>
          <w:rFonts w:ascii="Times New Roman" w:hAnsi="Times New Roman"/>
          <w:szCs w:val="24"/>
          <w:u w:val="single"/>
        </w:rPr>
        <w:t>600-нп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tab/>
        <w:t>Об утверждении а</w:t>
      </w:r>
      <w:r>
        <w:rPr>
          <w:rFonts w:ascii="Times New Roman" w:hAnsi="Times New Roman"/>
          <w:szCs w:val="24"/>
        </w:rPr>
        <w:t xml:space="preserve">дминистративного регламента предоставления муниципальной услуги «Присвоение адреса объекту адресации, изменение и аннулирование такого адреса», </w:t>
      </w:r>
      <w:r>
        <w:rPr>
          <w:rFonts w:ascii="Times New Roman" w:hAnsi="Times New Roman"/>
          <w:color w:val="1F282C"/>
          <w:szCs w:val="24"/>
          <w:shd w:val="clear" w:color="auto" w:fill="FFFFFF"/>
        </w:rPr>
        <w:t>о признани</w:t>
      </w:r>
      <w:r>
        <w:rPr>
          <w:rFonts w:ascii="Times New Roman" w:hAnsi="Times New Roman"/>
          <w:szCs w:val="24"/>
        </w:rPr>
        <w:t>и утратившим силу постановление №121-нп от 21.02.2017г. «Об у</w:t>
      </w:r>
      <w:r>
        <w:rPr>
          <w:rFonts w:ascii="Times New Roman" w:hAnsi="Times New Roman"/>
          <w:color w:val="1F282C"/>
          <w:szCs w:val="24"/>
          <w:shd w:val="clear" w:color="auto" w:fill="FFFFFF"/>
        </w:rPr>
        <w:t>тверждении административного регламента предоставления муниципальной услуги "Присвоение, изменение и аннулирование адресов"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1F282C"/>
          <w:szCs w:val="24"/>
          <w:shd w:val="clear" w:color="auto" w:fill="FFFFFF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Постановления Правительства Российской Федерации от 19.11.2014 N 1221 "Об утверждении Правил присвоения, изменения и аннулирования адресов", </w:t>
      </w:r>
      <w:r>
        <w:rPr>
          <w:rFonts w:ascii="Times New Roman" w:hAnsi="Times New Roman"/>
          <w:szCs w:val="24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</w:t>
      </w:r>
      <w:proofErr w:type="gramEnd"/>
      <w:r>
        <w:rPr>
          <w:rFonts w:ascii="Times New Roman" w:hAnsi="Times New Roman"/>
          <w:szCs w:val="24"/>
        </w:rPr>
        <w:t xml:space="preserve">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</w:t>
      </w:r>
      <w:r>
        <w:rPr>
          <w:rFonts w:ascii="Times New Roman" w:hAnsi="Times New Roman"/>
          <w:color w:val="1F282C"/>
          <w:szCs w:val="24"/>
          <w:shd w:val="clear" w:color="auto" w:fill="FFFFFF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 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Cs w:val="24"/>
        </w:rPr>
        <w:t>«Присвоение адреса объекту адресации, изменение и аннулирование такого адреса»</w:t>
      </w:r>
      <w:r>
        <w:rPr>
          <w:rFonts w:ascii="Times New Roman" w:hAnsi="Times New Roman"/>
          <w:color w:val="1F282C"/>
          <w:szCs w:val="24"/>
          <w:shd w:val="clear" w:color="auto" w:fill="FFFFFF"/>
        </w:rPr>
        <w:t>, согласно приложению к настоящему постановлению.</w:t>
      </w:r>
      <w:r>
        <w:rPr>
          <w:rFonts w:ascii="Times New Roman" w:hAnsi="Times New Roman"/>
          <w:color w:val="1F282C"/>
          <w:szCs w:val="24"/>
          <w:shd w:val="clear" w:color="auto" w:fill="FFFFFF"/>
        </w:rPr>
        <w:tab/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t>2. Признать утратившим силу постановление администрации Осинниковского городского округа от 21.02.2017г. №121-нп 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t>3. 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t>4. Постановление вступает в силу со дня официального опубликования.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lastRenderedPageBreak/>
        <w:t xml:space="preserve">5. </w:t>
      </w:r>
      <w:proofErr w:type="gramStart"/>
      <w:r>
        <w:rPr>
          <w:rFonts w:ascii="Times New Roman" w:hAnsi="Times New Roman"/>
          <w:color w:val="1F282C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1F282C"/>
          <w:szCs w:val="24"/>
          <w:shd w:val="clear" w:color="auto" w:fill="FFFFFF"/>
        </w:rPr>
        <w:t xml:space="preserve">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округа. 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Cs w:val="24"/>
          <w:shd w:val="clear" w:color="auto" w:fill="FFFFFF"/>
        </w:rPr>
        <w:t xml:space="preserve">6. </w:t>
      </w:r>
      <w:proofErr w:type="gramStart"/>
      <w:r>
        <w:rPr>
          <w:rFonts w:ascii="Times New Roman" w:hAnsi="Times New Roman"/>
          <w:color w:val="1F282C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1F282C"/>
          <w:szCs w:val="24"/>
          <w:shd w:val="clear" w:color="auto" w:fill="FFFFFF"/>
        </w:rPr>
        <w:t xml:space="preserve"> исполнением технической документации возложить на директора МУП «Градостроительство и землеустройство» Т.Е. </w:t>
      </w:r>
      <w:proofErr w:type="spellStart"/>
      <w:r>
        <w:rPr>
          <w:rFonts w:ascii="Times New Roman" w:hAnsi="Times New Roman"/>
          <w:color w:val="1F282C"/>
          <w:szCs w:val="24"/>
          <w:shd w:val="clear" w:color="auto" w:fill="FFFFFF"/>
        </w:rPr>
        <w:t>Забродину</w:t>
      </w:r>
      <w:proofErr w:type="spellEnd"/>
      <w:r>
        <w:rPr>
          <w:rFonts w:ascii="Times New Roman" w:hAnsi="Times New Roman"/>
          <w:color w:val="1F282C"/>
          <w:szCs w:val="24"/>
          <w:shd w:val="clear" w:color="auto" w:fill="FFFFFF"/>
        </w:rPr>
        <w:t>.</w:t>
      </w:r>
      <w:r>
        <w:rPr>
          <w:rFonts w:ascii="Times New Roman" w:hAnsi="Times New Roman"/>
          <w:color w:val="1F282C"/>
          <w:szCs w:val="24"/>
        </w:rPr>
        <w:br/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Глава Осинниковского</w:t>
      </w: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ind w:left="709" w:hanging="709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И.В. Романов  </w:t>
      </w: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ind w:left="709" w:hanging="709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ind w:left="709" w:hanging="709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ind w:left="709" w:hanging="709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ind w:left="709" w:hanging="709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line="280" w:lineRule="exact"/>
        <w:ind w:left="709" w:hanging="709"/>
        <w:textAlignment w:val="baseline"/>
        <w:rPr>
          <w:rFonts w:ascii="Times New Roman" w:hAnsi="Times New Roman"/>
          <w:szCs w:val="24"/>
        </w:rPr>
      </w:pPr>
    </w:p>
    <w:p w:rsidR="00856CFC" w:rsidRDefault="00856CFC" w:rsidP="00856CFC">
      <w:pPr>
        <w:widowControl w:val="0"/>
        <w:overflowPunct w:val="0"/>
        <w:autoSpaceDE w:val="0"/>
        <w:autoSpaceDN w:val="0"/>
        <w:adjustRightInd w:val="0"/>
        <w:spacing w:before="0" w:line="280" w:lineRule="exact"/>
        <w:jc w:val="lef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постановлением </w:t>
      </w:r>
      <w:proofErr w:type="gramStart"/>
      <w:r>
        <w:rPr>
          <w:rFonts w:ascii="Times New Roman" w:hAnsi="Times New Roman"/>
          <w:szCs w:val="24"/>
        </w:rPr>
        <w:t>ознакомлен</w:t>
      </w:r>
      <w:proofErr w:type="gramEnd"/>
      <w:r>
        <w:rPr>
          <w:rFonts w:ascii="Times New Roman" w:hAnsi="Times New Roman"/>
          <w:szCs w:val="24"/>
        </w:rPr>
        <w:t>,</w:t>
      </w:r>
    </w:p>
    <w:p w:rsidR="00856CFC" w:rsidRDefault="00856CFC" w:rsidP="00856CFC">
      <w:pPr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с возложением обязанностей </w:t>
      </w:r>
      <w:proofErr w:type="gramStart"/>
      <w:r>
        <w:rPr>
          <w:rFonts w:ascii="Times New Roman" w:hAnsi="Times New Roman"/>
          <w:szCs w:val="24"/>
        </w:rPr>
        <w:t>согласен</w:t>
      </w:r>
      <w:proofErr w:type="gramEnd"/>
      <w:r>
        <w:rPr>
          <w:rFonts w:ascii="Times New Roman" w:hAnsi="Times New Roman"/>
          <w:szCs w:val="24"/>
        </w:rPr>
        <w:t xml:space="preserve">   ____________    ___________Т.Е. </w:t>
      </w:r>
      <w:proofErr w:type="spellStart"/>
      <w:r>
        <w:rPr>
          <w:rFonts w:ascii="Times New Roman" w:hAnsi="Times New Roman"/>
          <w:szCs w:val="24"/>
        </w:rPr>
        <w:t>Забродина</w:t>
      </w:r>
      <w:proofErr w:type="spellEnd"/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(дата)                     (подпись)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Т.Е. </w:t>
      </w:r>
      <w:proofErr w:type="spellStart"/>
      <w:r>
        <w:rPr>
          <w:rFonts w:ascii="Times New Roman" w:hAnsi="Times New Roman"/>
          <w:sz w:val="16"/>
          <w:szCs w:val="16"/>
        </w:rPr>
        <w:t>Забродина</w:t>
      </w:r>
      <w:proofErr w:type="spellEnd"/>
    </w:p>
    <w:p w:rsidR="00856CFC" w:rsidRDefault="00856CFC" w:rsidP="00856CFC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5-33-07</w:t>
      </w:r>
    </w:p>
    <w:p w:rsidR="00856CFC" w:rsidRDefault="00856CFC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</w:p>
    <w:p w:rsidR="008A48E5" w:rsidRPr="008A48E5" w:rsidRDefault="00E176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</w:t>
      </w:r>
      <w:r w:rsidR="008A48E5" w:rsidRPr="008A48E5">
        <w:rPr>
          <w:rFonts w:ascii="Times New Roman" w:hAnsi="Times New Roman"/>
          <w:szCs w:val="24"/>
        </w:rPr>
        <w:t xml:space="preserve">риложение к постановлению </w:t>
      </w:r>
    </w:p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администрации Осинниковского </w:t>
      </w:r>
    </w:p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  городского округа </w:t>
      </w:r>
    </w:p>
    <w:p w:rsidR="008A48E5" w:rsidRPr="00582ADA" w:rsidRDefault="008A48E5" w:rsidP="008A48E5">
      <w:pPr>
        <w:ind w:left="6096"/>
        <w:jc w:val="right"/>
        <w:rPr>
          <w:rFonts w:ascii="Times New Roman" w:hAnsi="Times New Roman"/>
          <w:szCs w:val="24"/>
          <w:u w:val="single"/>
        </w:rPr>
      </w:pPr>
      <w:r w:rsidRPr="008A48E5">
        <w:rPr>
          <w:rFonts w:ascii="Times New Roman" w:hAnsi="Times New Roman"/>
          <w:szCs w:val="24"/>
        </w:rPr>
        <w:t xml:space="preserve">от </w:t>
      </w:r>
      <w:r w:rsidR="00582ADA" w:rsidRPr="00582ADA">
        <w:rPr>
          <w:rFonts w:ascii="Times New Roman" w:hAnsi="Times New Roman"/>
          <w:szCs w:val="24"/>
          <w:u w:val="single"/>
        </w:rPr>
        <w:t>30.06.2021г</w:t>
      </w:r>
      <w:r w:rsidR="00582ADA">
        <w:rPr>
          <w:rFonts w:ascii="Times New Roman" w:hAnsi="Times New Roman"/>
          <w:szCs w:val="24"/>
        </w:rPr>
        <w:t>.</w:t>
      </w:r>
      <w:r w:rsidRPr="008A48E5">
        <w:rPr>
          <w:rFonts w:ascii="Times New Roman" w:hAnsi="Times New Roman"/>
          <w:szCs w:val="24"/>
        </w:rPr>
        <w:t xml:space="preserve">№ </w:t>
      </w:r>
      <w:r w:rsidR="00582ADA" w:rsidRPr="00582ADA">
        <w:rPr>
          <w:rFonts w:ascii="Times New Roman" w:hAnsi="Times New Roman"/>
          <w:szCs w:val="24"/>
          <w:u w:val="single"/>
        </w:rPr>
        <w:t>600-нп</w:t>
      </w:r>
    </w:p>
    <w:p w:rsidR="00601F45" w:rsidRPr="008A48E5" w:rsidRDefault="00601F45" w:rsidP="008A48E5">
      <w:pPr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113DD5" w:rsidRPr="008A48E5" w:rsidRDefault="00C6443C" w:rsidP="00B8133A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787D58" w:rsidRPr="008A48E5" w:rsidRDefault="00787D58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321AC" w:rsidRPr="008A48E5" w:rsidRDefault="007321AC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bookmarkStart w:id="0" w:name="OLE_LINK89"/>
      <w:bookmarkStart w:id="1" w:name="OLE_LINK90"/>
      <w:r w:rsidRPr="008A48E5">
        <w:rPr>
          <w:rFonts w:ascii="Times New Roman" w:hAnsi="Times New Roman"/>
          <w:szCs w:val="24"/>
        </w:rPr>
        <w:t>1. Общие положения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94BE3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4936" w:rsidRPr="008A48E5" w:rsidRDefault="007321AC" w:rsidP="00C55908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</w:t>
      </w:r>
      <w:r w:rsidR="006E4936" w:rsidRPr="008A48E5">
        <w:rPr>
          <w:rFonts w:ascii="Times New Roman" w:hAnsi="Times New Roman"/>
          <w:szCs w:val="24"/>
        </w:rPr>
        <w:t>вий (административных процедур),</w:t>
      </w:r>
    </w:p>
    <w:p w:rsidR="007321AC" w:rsidRPr="008A48E5" w:rsidRDefault="00D95A6B" w:rsidP="00D95A6B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Муниципальное унитарное предприятие «Градостроительство и землеустройство»</w:t>
      </w:r>
      <w:r w:rsidR="008A409C" w:rsidRPr="008A48E5">
        <w:rPr>
          <w:rFonts w:ascii="Times New Roman" w:hAnsi="Times New Roman"/>
          <w:szCs w:val="24"/>
        </w:rPr>
        <w:t xml:space="preserve"> (МУП «</w:t>
      </w:r>
      <w:proofErr w:type="spellStart"/>
      <w:r w:rsidR="008A409C" w:rsidRPr="008A48E5">
        <w:rPr>
          <w:rFonts w:ascii="Times New Roman" w:hAnsi="Times New Roman"/>
          <w:szCs w:val="24"/>
        </w:rPr>
        <w:t>ГиЗ</w:t>
      </w:r>
      <w:proofErr w:type="spellEnd"/>
      <w:r w:rsidR="008A409C" w:rsidRPr="008A48E5">
        <w:rPr>
          <w:rFonts w:ascii="Times New Roman" w:hAnsi="Times New Roman"/>
          <w:szCs w:val="24"/>
        </w:rPr>
        <w:t xml:space="preserve">») </w:t>
      </w:r>
      <w:r w:rsidRPr="008A48E5">
        <w:rPr>
          <w:rFonts w:ascii="Times New Roman" w:hAnsi="Times New Roman"/>
          <w:szCs w:val="24"/>
        </w:rPr>
        <w:t xml:space="preserve">- </w:t>
      </w:r>
      <w:r w:rsidR="00CE39AD" w:rsidRPr="008A48E5">
        <w:rPr>
          <w:rFonts w:ascii="Times New Roman" w:hAnsi="Times New Roman"/>
          <w:szCs w:val="24"/>
        </w:rPr>
        <w:t>далее</w:t>
      </w:r>
      <w:r w:rsidRPr="008A48E5">
        <w:rPr>
          <w:rFonts w:ascii="Times New Roman" w:hAnsi="Times New Roman"/>
          <w:szCs w:val="24"/>
        </w:rPr>
        <w:t xml:space="preserve"> – </w:t>
      </w:r>
      <w:r w:rsidR="00CE39AD" w:rsidRPr="008A48E5">
        <w:rPr>
          <w:rFonts w:ascii="Times New Roman" w:hAnsi="Times New Roman"/>
          <w:szCs w:val="24"/>
        </w:rPr>
        <w:t>уполномоченны</w:t>
      </w:r>
      <w:r w:rsidRPr="008A48E5">
        <w:rPr>
          <w:rFonts w:ascii="Times New Roman" w:hAnsi="Times New Roman"/>
          <w:szCs w:val="24"/>
        </w:rPr>
        <w:t xml:space="preserve">й </w:t>
      </w:r>
      <w:r w:rsidR="00CE39AD" w:rsidRPr="008A48E5">
        <w:rPr>
          <w:rFonts w:ascii="Times New Roman" w:hAnsi="Times New Roman"/>
          <w:szCs w:val="24"/>
        </w:rPr>
        <w:t>орган</w:t>
      </w:r>
      <w:r w:rsidR="008A409C" w:rsidRPr="008A48E5">
        <w:rPr>
          <w:rFonts w:ascii="Times New Roman" w:hAnsi="Times New Roman"/>
          <w:szCs w:val="24"/>
        </w:rPr>
        <w:t xml:space="preserve"> </w:t>
      </w:r>
      <w:r w:rsidR="007321AC" w:rsidRPr="008A48E5">
        <w:rPr>
          <w:rFonts w:ascii="Times New Roman" w:hAnsi="Times New Roman"/>
          <w:szCs w:val="24"/>
        </w:rPr>
        <w:t xml:space="preserve">при предоставлении муниципальной услуги по </w:t>
      </w:r>
      <w:r w:rsidR="00CE39AD" w:rsidRPr="008A48E5">
        <w:rPr>
          <w:rFonts w:ascii="Times New Roman" w:hAnsi="Times New Roman"/>
          <w:szCs w:val="24"/>
        </w:rPr>
        <w:t>присвоению адреса объекту адресации, изменение и аннулирование такого адреса</w:t>
      </w:r>
      <w:r w:rsidR="007321AC" w:rsidRPr="008A48E5">
        <w:rPr>
          <w:rFonts w:ascii="Times New Roman" w:hAnsi="Times New Roman"/>
          <w:szCs w:val="24"/>
        </w:rPr>
        <w:t>.</w:t>
      </w:r>
    </w:p>
    <w:tbl>
      <w:tblPr>
        <w:tblW w:w="0" w:type="auto"/>
        <w:tblLook w:val="04A0"/>
      </w:tblPr>
      <w:tblGrid>
        <w:gridCol w:w="9572"/>
      </w:tblGrid>
      <w:tr w:rsidR="00E279DD" w:rsidRPr="008A48E5" w:rsidTr="00E279DD">
        <w:tc>
          <w:tcPr>
            <w:tcW w:w="9572" w:type="dxa"/>
            <w:shd w:val="clear" w:color="auto" w:fill="auto"/>
          </w:tcPr>
          <w:p w:rsidR="00E279DD" w:rsidRPr="008A48E5" w:rsidRDefault="00E279DD" w:rsidP="00E279D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E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Уполномоченного органа: 652811, Кемеровская область, город Осинники, улица Советская, 6 График (режим) приема заявителей: вторник, четверг с 9-00 до 16-00, обеденный перерыв с 12-00 до 13-00. </w:t>
            </w:r>
          </w:p>
        </w:tc>
      </w:tr>
    </w:tbl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Справочный телефон: 8 (384-71)4-25-02 - отдел градостроительства; 8 (384-71)5-33-07 - отдел землеустройства</w:t>
      </w:r>
    </w:p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48E5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"Интернет" (далее - сеть Интернет): https://www.osinniki.org</w:t>
      </w:r>
    </w:p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agentstvo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@</w:t>
      </w:r>
      <w:r w:rsidRPr="008A4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1.2. Круг заявителей.</w:t>
      </w:r>
      <w:bookmarkStart w:id="2" w:name="Par0"/>
      <w:bookmarkEnd w:id="2"/>
    </w:p>
    <w:p w:rsidR="00552AAC" w:rsidRPr="008A48E5" w:rsidRDefault="00EF28E1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552AAC" w:rsidRPr="008A48E5">
        <w:rPr>
          <w:rFonts w:ascii="Times New Roman" w:hAnsi="Times New Roman" w:cs="Times New Roman"/>
          <w:sz w:val="24"/>
          <w:szCs w:val="24"/>
        </w:rPr>
        <w:t>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хозяйственного ведения;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оперативного управления;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пожизненно наследуемого владения;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постоянного (бессрочного) пользования.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FB5B8E" w:rsidRPr="008A48E5" w:rsidRDefault="007321AC" w:rsidP="006D7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лиц</w:t>
      </w:r>
      <w:r w:rsidR="009F5934" w:rsidRPr="008A48E5">
        <w:rPr>
          <w:rFonts w:ascii="Times New Roman" w:hAnsi="Times New Roman" w:cs="Times New Roman"/>
          <w:sz w:val="24"/>
          <w:szCs w:val="24"/>
        </w:rPr>
        <w:t>, указанных в абзаце 1 пункта</w:t>
      </w:r>
      <w:r w:rsidR="001201BF" w:rsidRPr="008A48E5">
        <w:rPr>
          <w:rFonts w:ascii="Times New Roman" w:hAnsi="Times New Roman" w:cs="Times New Roman"/>
          <w:sz w:val="24"/>
          <w:szCs w:val="24"/>
        </w:rPr>
        <w:t xml:space="preserve"> 1.2,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</w:t>
      </w:r>
      <w:r w:rsidR="00C6443C" w:rsidRPr="008A48E5">
        <w:rPr>
          <w:rFonts w:ascii="Times New Roman" w:hAnsi="Times New Roman" w:cs="Times New Roman"/>
          <w:sz w:val="24"/>
          <w:szCs w:val="24"/>
        </w:rPr>
        <w:t xml:space="preserve"> «</w:t>
      </w:r>
      <w:r w:rsidRPr="008A48E5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C6443C" w:rsidRPr="008A48E5">
        <w:rPr>
          <w:rFonts w:ascii="Times New Roman" w:hAnsi="Times New Roman" w:cs="Times New Roman"/>
          <w:sz w:val="24"/>
          <w:szCs w:val="24"/>
        </w:rPr>
        <w:t>»</w:t>
      </w:r>
      <w:r w:rsidRPr="008A48E5">
        <w:rPr>
          <w:rFonts w:ascii="Times New Roman" w:hAnsi="Times New Roman" w:cs="Times New Roman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специалистом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 xml:space="preserve"> при непосредственном обращении заявителя в </w:t>
      </w:r>
      <w:r w:rsidR="00CE39AD" w:rsidRPr="008A48E5">
        <w:rPr>
          <w:rFonts w:ascii="Times New Roman" w:hAnsi="Times New Roman"/>
          <w:szCs w:val="24"/>
        </w:rPr>
        <w:t>уполномоченный орган</w:t>
      </w:r>
      <w:r w:rsidRPr="008A48E5">
        <w:rPr>
          <w:rFonts w:ascii="Times New Roman" w:hAnsi="Times New Roman"/>
          <w:szCs w:val="24"/>
        </w:rPr>
        <w:t xml:space="preserve"> или посредством телефонной связи, в том числе путем размещения на официальном сайте</w:t>
      </w:r>
      <w:r w:rsidR="001F33E1" w:rsidRPr="008A48E5">
        <w:rPr>
          <w:rFonts w:ascii="Times New Roman" w:hAnsi="Times New Roman"/>
          <w:szCs w:val="24"/>
        </w:rPr>
        <w:t xml:space="preserve"> МУП «Градостроительство и землеустройство» </w:t>
      </w:r>
      <w:r w:rsidR="00CE39AD" w:rsidRPr="008A48E5">
        <w:rPr>
          <w:rFonts w:ascii="Times New Roman" w:hAnsi="Times New Roman"/>
          <w:szCs w:val="24"/>
        </w:rPr>
        <w:t>в информационно-телекоммуникационной сети «Интернет» (далее–официальный сайт уполномоченного органа)</w:t>
      </w:r>
      <w:r w:rsidRPr="008A48E5">
        <w:rPr>
          <w:rFonts w:ascii="Times New Roman" w:hAnsi="Times New Roman"/>
          <w:szCs w:val="24"/>
        </w:rPr>
        <w:t>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DE1A14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путем размещения на информационном стенде в помещении </w:t>
      </w:r>
      <w:r w:rsidR="001F33E1" w:rsidRPr="008A48E5">
        <w:rPr>
          <w:rFonts w:ascii="Times New Roman" w:hAnsi="Times New Roman"/>
          <w:szCs w:val="24"/>
        </w:rPr>
        <w:t>офиса</w:t>
      </w:r>
      <w:r w:rsidRPr="008A48E5">
        <w:rPr>
          <w:rFonts w:ascii="Times New Roman" w:hAnsi="Times New Roman"/>
          <w:szCs w:val="24"/>
        </w:rPr>
        <w:t>, в информационных материалах (брошюры, буклеты, листовки, памятки);</w:t>
      </w:r>
    </w:p>
    <w:p w:rsidR="00DE1A14" w:rsidRPr="008A48E5" w:rsidRDefault="00DE1A14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путем публикации информационных материалов в средствах массовой информации;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посредством ответов на письменные обращения;</w:t>
      </w:r>
    </w:p>
    <w:p w:rsidR="007321AC" w:rsidRPr="008A48E5" w:rsidRDefault="00925C4B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eastAsia="Calibri" w:hAnsi="Times New Roman"/>
          <w:szCs w:val="24"/>
        </w:rPr>
        <w:t>сотрудником о</w:t>
      </w:r>
      <w:r w:rsidR="007321AC" w:rsidRPr="008A48E5">
        <w:rPr>
          <w:rFonts w:ascii="Times New Roman" w:eastAsia="Calibri" w:hAnsi="Times New Roman"/>
          <w:szCs w:val="24"/>
        </w:rPr>
        <w:t xml:space="preserve">тдела «Мои Документы» </w:t>
      </w:r>
      <w:r w:rsidR="007321AC" w:rsidRPr="008A48E5">
        <w:rPr>
          <w:rFonts w:ascii="Times New Roman" w:hAnsi="Times New Roman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1.3.2. Справочная информация о местонахождении, графике работы, контактных телефонах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 xml:space="preserve">, адресе электронной почты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 xml:space="preserve"> размещена на официальном сайте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6E4936" w:rsidRPr="008A48E5">
        <w:rPr>
          <w:rFonts w:ascii="Times New Roman" w:hAnsi="Times New Roman"/>
          <w:szCs w:val="24"/>
        </w:rPr>
        <w:t xml:space="preserve"> ЕПГУ,</w:t>
      </w:r>
      <w:r w:rsidRPr="008A48E5">
        <w:rPr>
          <w:rFonts w:ascii="Times New Roman" w:hAnsi="Times New Roman"/>
          <w:szCs w:val="24"/>
        </w:rPr>
        <w:t xml:space="preserve"> РПГУ.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 w:rsidRPr="008A48E5">
          <w:rPr>
            <w:rStyle w:val="af1"/>
            <w:rFonts w:ascii="Times New Roman" w:hAnsi="Times New Roman"/>
            <w:color w:val="auto"/>
            <w:szCs w:val="24"/>
          </w:rPr>
          <w:t>http://umfc42.ru/</w:t>
        </w:r>
      </w:hyperlink>
      <w:r w:rsidRPr="008A48E5">
        <w:rPr>
          <w:rFonts w:ascii="Times New Roman" w:hAnsi="Times New Roman"/>
          <w:szCs w:val="24"/>
        </w:rPr>
        <w:t>.</w:t>
      </w:r>
    </w:p>
    <w:p w:rsidR="008D136D" w:rsidRPr="008A48E5" w:rsidRDefault="007321AC" w:rsidP="00C55908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 Стандарт предоставления муниципальной услуги</w:t>
      </w:r>
    </w:p>
    <w:p w:rsidR="008D136D" w:rsidRPr="008A48E5" w:rsidRDefault="007321AC" w:rsidP="00C55908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2.1. Наименование муниципальной услуги «</w:t>
      </w:r>
      <w:r w:rsidR="00227FD6" w:rsidRPr="008A48E5">
        <w:rPr>
          <w:rFonts w:ascii="Times New Roman" w:hAnsi="Times New Roman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/>
          <w:szCs w:val="24"/>
        </w:rPr>
        <w:t>».</w:t>
      </w:r>
    </w:p>
    <w:p w:rsidR="007321AC" w:rsidRPr="008A48E5" w:rsidRDefault="007321AC" w:rsidP="00C55908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 xml:space="preserve">2.2. Муниципальная услуга предоставляется </w:t>
      </w:r>
      <w:r w:rsidR="00DC5C10" w:rsidRPr="00DC5C10">
        <w:rPr>
          <w:rFonts w:ascii="Times New Roman" w:hAnsi="Times New Roman" w:hint="eastAsia"/>
          <w:szCs w:val="24"/>
        </w:rPr>
        <w:t>Муниципальн</w:t>
      </w:r>
      <w:r w:rsidR="00DC5C10">
        <w:rPr>
          <w:rFonts w:ascii="Times New Roman" w:hAnsi="Times New Roman"/>
          <w:szCs w:val="24"/>
        </w:rPr>
        <w:t xml:space="preserve">ым </w:t>
      </w:r>
      <w:r w:rsidR="00DC5C10" w:rsidRPr="00DC5C10">
        <w:rPr>
          <w:rFonts w:ascii="Times New Roman" w:hAnsi="Times New Roman" w:hint="eastAsia"/>
          <w:szCs w:val="24"/>
        </w:rPr>
        <w:t>унитарн</w:t>
      </w:r>
      <w:r w:rsidR="00DC5C10">
        <w:rPr>
          <w:rFonts w:ascii="Times New Roman" w:hAnsi="Times New Roman"/>
          <w:szCs w:val="24"/>
        </w:rPr>
        <w:t xml:space="preserve">ым 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предприятие</w:t>
      </w:r>
      <w:r w:rsidR="00DC5C10">
        <w:rPr>
          <w:rFonts w:ascii="Times New Roman" w:hAnsi="Times New Roman"/>
          <w:szCs w:val="24"/>
        </w:rPr>
        <w:t xml:space="preserve">м </w:t>
      </w:r>
      <w:bookmarkStart w:id="3" w:name="_GoBack"/>
      <w:bookmarkEnd w:id="3"/>
      <w:r w:rsidR="00DC5C10" w:rsidRPr="00DC5C10">
        <w:rPr>
          <w:rFonts w:ascii="Times New Roman" w:hAnsi="Times New Roman"/>
          <w:szCs w:val="24"/>
        </w:rPr>
        <w:t>«</w:t>
      </w:r>
      <w:r w:rsidR="00DC5C10" w:rsidRPr="00DC5C10">
        <w:rPr>
          <w:rFonts w:ascii="Times New Roman" w:hAnsi="Times New Roman" w:hint="eastAsia"/>
          <w:szCs w:val="24"/>
        </w:rPr>
        <w:t>Градостроительство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и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землеустройство»</w:t>
      </w:r>
      <w:r w:rsidR="00DC5C10" w:rsidRPr="00DC5C10">
        <w:rPr>
          <w:rFonts w:ascii="Times New Roman" w:hAnsi="Times New Roman"/>
          <w:szCs w:val="24"/>
        </w:rPr>
        <w:t xml:space="preserve"> (</w:t>
      </w:r>
      <w:r w:rsidR="00DC5C10" w:rsidRPr="00DC5C10">
        <w:rPr>
          <w:rFonts w:ascii="Times New Roman" w:hAnsi="Times New Roman" w:hint="eastAsia"/>
          <w:szCs w:val="24"/>
        </w:rPr>
        <w:t>МУП</w:t>
      </w:r>
      <w:r w:rsidR="00DC5C10" w:rsidRPr="00DC5C10">
        <w:rPr>
          <w:rFonts w:ascii="Times New Roman" w:hAnsi="Times New Roman"/>
          <w:szCs w:val="24"/>
        </w:rPr>
        <w:t xml:space="preserve"> «</w:t>
      </w:r>
      <w:proofErr w:type="spellStart"/>
      <w:r w:rsidR="00DC5C10" w:rsidRPr="00DC5C10">
        <w:rPr>
          <w:rFonts w:ascii="Times New Roman" w:hAnsi="Times New Roman" w:hint="eastAsia"/>
          <w:szCs w:val="24"/>
        </w:rPr>
        <w:t>ГиЗ</w:t>
      </w:r>
      <w:proofErr w:type="spellEnd"/>
      <w:r w:rsidR="00DC5C10" w:rsidRPr="00DC5C10">
        <w:rPr>
          <w:rFonts w:ascii="Times New Roman" w:hAnsi="Times New Roman" w:hint="eastAsia"/>
          <w:szCs w:val="24"/>
        </w:rPr>
        <w:t>»</w:t>
      </w:r>
      <w:r w:rsidR="00DC5C10" w:rsidRPr="00DC5C10">
        <w:rPr>
          <w:rFonts w:ascii="Times New Roman" w:hAnsi="Times New Roman"/>
          <w:szCs w:val="24"/>
        </w:rPr>
        <w:t xml:space="preserve">) </w:t>
      </w:r>
      <w:r w:rsidR="00DC5C10">
        <w:rPr>
          <w:rFonts w:ascii="Times New Roman" w:hAnsi="Times New Roman"/>
          <w:szCs w:val="24"/>
        </w:rPr>
        <w:t>–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далее</w:t>
      </w:r>
      <w:r w:rsidR="00DC5C10">
        <w:rPr>
          <w:rFonts w:ascii="Times New Roman" w:hAnsi="Times New Roman"/>
          <w:szCs w:val="24"/>
        </w:rPr>
        <w:t xml:space="preserve"> </w:t>
      </w:r>
      <w:r w:rsidR="00CE39AD" w:rsidRPr="008A48E5">
        <w:rPr>
          <w:rFonts w:ascii="Times New Roman" w:hAnsi="Times New Roman"/>
          <w:szCs w:val="24"/>
        </w:rPr>
        <w:t>уполномоченным органом</w:t>
      </w:r>
      <w:r w:rsidRPr="008A48E5">
        <w:rPr>
          <w:rFonts w:ascii="Times New Roman" w:hAnsi="Times New Roman"/>
          <w:szCs w:val="24"/>
        </w:rPr>
        <w:t>.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8D136D" w:rsidRPr="008A48E5" w:rsidRDefault="00096FA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594B39" w:rsidRPr="008A48E5" w:rsidRDefault="00DE1A1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Заявитель (представителем заявителя)  также вправе подать з</w:t>
      </w:r>
      <w:r w:rsidR="00594B39" w:rsidRPr="008A48E5">
        <w:rPr>
          <w:rFonts w:ascii="Times New Roman" w:hAnsi="Times New Roman" w:cs="Times New Roman"/>
          <w:sz w:val="24"/>
          <w:szCs w:val="24"/>
        </w:rPr>
        <w:t xml:space="preserve">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 помощью ЕПГУ, РПГУ (при наличии технической возможности), </w:t>
      </w:r>
      <w:r w:rsidR="00594B39" w:rsidRPr="008A48E5">
        <w:rPr>
          <w:rFonts w:ascii="Times New Roman" w:hAnsi="Times New Roman" w:cs="Times New Roman"/>
          <w:sz w:val="24"/>
          <w:szCs w:val="24"/>
        </w:rPr>
        <w:t>портал</w:t>
      </w:r>
      <w:r w:rsidRPr="008A48E5">
        <w:rPr>
          <w:rFonts w:ascii="Times New Roman" w:hAnsi="Times New Roman" w:cs="Times New Roman"/>
          <w:sz w:val="24"/>
          <w:szCs w:val="24"/>
        </w:rPr>
        <w:t>а адресной системы</w:t>
      </w:r>
      <w:r w:rsidR="00594B39" w:rsidRPr="008A4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8D136D" w:rsidRPr="008A48E5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- органы местного самоуправления)</w:t>
      </w:r>
      <w:r w:rsidRPr="008A48E5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предоставления муници</w:t>
      </w:r>
      <w:r w:rsidR="00B70204" w:rsidRPr="008A48E5">
        <w:rPr>
          <w:rFonts w:ascii="Times New Roman" w:hAnsi="Times New Roman" w:cs="Times New Roman"/>
          <w:sz w:val="24"/>
          <w:szCs w:val="24"/>
        </w:rPr>
        <w:t>пальной услуги является</w:t>
      </w:r>
      <w:r w:rsidR="008D136D" w:rsidRPr="008A48E5">
        <w:rPr>
          <w:rFonts w:ascii="Times New Roman" w:hAnsi="Times New Roman" w:cs="Times New Roman"/>
          <w:sz w:val="24"/>
          <w:szCs w:val="24"/>
        </w:rPr>
        <w:t>:</w:t>
      </w:r>
    </w:p>
    <w:p w:rsidR="008D136D" w:rsidRPr="008A48E5" w:rsidRDefault="00C81D85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выдача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8A48E5">
        <w:rPr>
          <w:rFonts w:ascii="Times New Roman" w:hAnsi="Times New Roman" w:cs="Times New Roman"/>
          <w:sz w:val="24"/>
          <w:szCs w:val="24"/>
        </w:rPr>
        <w:t>постановления</w:t>
      </w:r>
      <w:r w:rsidR="00B70204" w:rsidRPr="008A48E5">
        <w:rPr>
          <w:rFonts w:ascii="Times New Roman" w:hAnsi="Times New Roman" w:cs="Times New Roman"/>
          <w:sz w:val="24"/>
          <w:szCs w:val="24"/>
        </w:rPr>
        <w:t xml:space="preserve"> о присвоении (изменении) адреса объекту адресации или аннулирование такого адреса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решение об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8A48E5">
        <w:rPr>
          <w:rFonts w:ascii="Times New Roman" w:hAnsi="Times New Roman" w:cs="Times New Roman"/>
          <w:sz w:val="24"/>
          <w:szCs w:val="24"/>
        </w:rPr>
        <w:t>е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в присвоении (изменении) адреса объекту адресации или аннулирование такого адреса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C81D85" w:rsidRPr="008A48E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на </w:t>
      </w:r>
      <w:r w:rsidR="00DE1A14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системы,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A48E5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</w:t>
      </w:r>
      <w:r w:rsidR="00DE1A14" w:rsidRPr="008A48E5">
        <w:rPr>
          <w:rFonts w:ascii="Times New Roman" w:hAnsi="Times New Roman" w:cs="Times New Roman"/>
          <w:sz w:val="24"/>
          <w:szCs w:val="24"/>
        </w:rPr>
        <w:t>дписанного электронной подписью.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</w:t>
      </w:r>
      <w:r w:rsidR="00B70204" w:rsidRPr="008A48E5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1A6782" w:rsidRPr="008A48E5" w:rsidRDefault="00C81D85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55547" w:rsidRPr="008A48E5">
        <w:rPr>
          <w:rFonts w:ascii="Times New Roman" w:hAnsi="Times New Roman" w:cs="Times New Roman"/>
          <w:sz w:val="24"/>
          <w:szCs w:val="24"/>
        </w:rPr>
        <w:t>12 р</w:t>
      </w:r>
      <w:r w:rsidR="003C052E" w:rsidRPr="008A48E5">
        <w:rPr>
          <w:rFonts w:ascii="Times New Roman" w:hAnsi="Times New Roman" w:cs="Times New Roman"/>
          <w:sz w:val="24"/>
          <w:szCs w:val="24"/>
        </w:rPr>
        <w:t>абочих дней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после получения заяв</w:t>
      </w:r>
      <w:r w:rsidR="00AC02DB" w:rsidRPr="008A48E5">
        <w:rPr>
          <w:rFonts w:ascii="Times New Roman" w:hAnsi="Times New Roman" w:cs="Times New Roman"/>
          <w:sz w:val="24"/>
          <w:szCs w:val="24"/>
        </w:rPr>
        <w:t>ления, осуществляет подготовку, подписание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76D68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3C052E" w:rsidRPr="008A48E5">
        <w:rPr>
          <w:rFonts w:ascii="Times New Roman" w:hAnsi="Times New Roman" w:cs="Times New Roman"/>
          <w:sz w:val="24"/>
          <w:szCs w:val="24"/>
        </w:rPr>
        <w:t>.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0255AB" w:rsidRPr="008A48E5">
        <w:rPr>
          <w:rFonts w:ascii="Times New Roman" w:hAnsi="Times New Roman" w:cs="Times New Roman"/>
          <w:sz w:val="24"/>
          <w:szCs w:val="24"/>
        </w:rPr>
        <w:t>ЕПГУ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, </w:t>
      </w:r>
      <w:r w:rsidR="000255AB" w:rsidRPr="008A48E5">
        <w:rPr>
          <w:rFonts w:ascii="Times New Roman" w:hAnsi="Times New Roman" w:cs="Times New Roman"/>
          <w:sz w:val="24"/>
          <w:szCs w:val="24"/>
        </w:rPr>
        <w:t>РПГУ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со дня истечения срока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;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1</w:t>
      </w:r>
      <w:r w:rsidR="00C55547" w:rsidRPr="008A48E5">
        <w:rPr>
          <w:rFonts w:ascii="Times New Roman" w:hAnsi="Times New Roman" w:cs="Times New Roman"/>
          <w:sz w:val="24"/>
          <w:szCs w:val="24"/>
        </w:rPr>
        <w:t>2</w:t>
      </w:r>
      <w:r w:rsidRPr="008A48E5">
        <w:rPr>
          <w:rFonts w:ascii="Times New Roman" w:hAnsi="Times New Roman" w:cs="Times New Roman"/>
          <w:sz w:val="24"/>
          <w:szCs w:val="24"/>
        </w:rPr>
        <w:t xml:space="preserve">-м рабочим днем со дня истечения срока </w:t>
      </w:r>
      <w:r w:rsidR="00390933" w:rsidRPr="008A48E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8A48E5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AC02DB"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363DB" w:rsidRPr="008A48E5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390933" w:rsidRPr="008A48E5" w:rsidRDefault="00390933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Приостановление</w:t>
      </w:r>
      <w:r w:rsidR="00390933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предоставления муниципальной услуги законодательством Российской Федерации не предусмотрено.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6363DB" w:rsidRPr="008A48E5">
        <w:rPr>
          <w:rFonts w:ascii="Times New Roman" w:hAnsi="Times New Roman" w:cs="Times New Roman"/>
          <w:sz w:val="24"/>
          <w:szCs w:val="24"/>
        </w:rPr>
        <w:t>администрации</w:t>
      </w:r>
      <w:r w:rsidRPr="008A48E5">
        <w:rPr>
          <w:rFonts w:ascii="Times New Roman" w:hAnsi="Times New Roman" w:cs="Times New Roman"/>
          <w:sz w:val="24"/>
          <w:szCs w:val="24"/>
        </w:rPr>
        <w:t>, в федеральном реестре, на</w:t>
      </w:r>
      <w:r w:rsidR="001A6782" w:rsidRPr="008A48E5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РПГУ, а также на официальном портале обеспечения градостроительной деятельности (</w:t>
      </w:r>
      <w:hyperlink r:id="rId10" w:history="1">
        <w:r w:rsidRPr="008A48E5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www.mgis42.ru</w:t>
        </w:r>
      </w:hyperlink>
      <w:r w:rsidRPr="008A48E5">
        <w:rPr>
          <w:rFonts w:ascii="Times New Roman" w:hAnsi="Times New Roman" w:cs="Times New Roman"/>
          <w:sz w:val="24"/>
          <w:szCs w:val="24"/>
        </w:rPr>
        <w:t>).</w:t>
      </w:r>
    </w:p>
    <w:p w:rsidR="0077346D" w:rsidRDefault="0077346D" w:rsidP="0077346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77346D" w:rsidRPr="00587BF7" w:rsidRDefault="0077346D" w:rsidP="0077346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</w:t>
      </w:r>
    </w:p>
    <w:p w:rsidR="0077346D" w:rsidRPr="00587BF7" w:rsidRDefault="0077346D" w:rsidP="00773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</w:t>
      </w:r>
    </w:p>
    <w:p w:rsidR="0077346D" w:rsidRPr="00587BF7" w:rsidRDefault="0077346D" w:rsidP="00773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7346D" w:rsidRPr="000125CD" w:rsidRDefault="0077346D" w:rsidP="00773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5C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125C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125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46D" w:rsidRPr="00587BF7" w:rsidRDefault="0077346D" w:rsidP="00773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5C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hyperlink r:id="rId11" w:history="1">
        <w:r w:rsidRPr="000125CD">
          <w:rPr>
            <w:rStyle w:val="af1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 Российской Федерации</w:t>
        </w:r>
      </w:hyperlink>
      <w:r w:rsidRPr="000125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125CD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2" w:history="1">
        <w:r w:rsidRPr="000125C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0125CD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  Градостроительный </w:t>
      </w:r>
      <w:hyperlink r:id="rId13" w:history="1">
        <w:r w:rsidRPr="000125C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0125C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 </w:t>
      </w:r>
      <w:hyperlink r:id="rId14" w:history="1">
        <w:r w:rsidRPr="000125CD">
          <w:rPr>
            <w:rStyle w:val="af1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  <w:r>
          <w:rPr>
            <w:rStyle w:val="af1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</w:hyperlink>
      <w:r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27.07.2010 N 210-ФЗ "Об организации предоставления государственных и муниципальных услуг";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02.05.2006 N 59-ФЗ "О порядке рассмотрения обращений граждан Российской Федерации";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06.04.2011 N 63-ФЗ "Об электронной подписи";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7BF7">
        <w:rPr>
          <w:rFonts w:ascii="Times New Roman" w:hAnsi="Times New Roman" w:cs="Times New Roman"/>
          <w:sz w:val="24"/>
          <w:szCs w:val="24"/>
        </w:rPr>
        <w:t>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587BF7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587B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587BF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87BF7">
        <w:rPr>
          <w:rFonts w:ascii="Times New Roman" w:hAnsi="Times New Roman" w:cs="Times New Roman"/>
          <w:sz w:val="24"/>
          <w:szCs w:val="24"/>
        </w:rPr>
        <w:t>" и ее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A1C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A4A31" w:rsidRPr="008A48E5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bookmarkStart w:id="4" w:name="P147"/>
      <w:bookmarkEnd w:id="4"/>
      <w:r w:rsidR="001A6782" w:rsidRPr="008A48E5">
        <w:rPr>
          <w:rFonts w:ascii="Times New Roman" w:hAnsi="Times New Roman" w:cs="Times New Roman"/>
          <w:sz w:val="24"/>
          <w:szCs w:val="24"/>
        </w:rPr>
        <w:t>.</w:t>
      </w:r>
    </w:p>
    <w:p w:rsidR="00950147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2E2DA3" w:rsidRPr="008A48E5">
        <w:rPr>
          <w:rFonts w:ascii="Times New Roman" w:hAnsi="Times New Roman" w:cs="Times New Roman"/>
          <w:sz w:val="24"/>
          <w:szCs w:val="24"/>
        </w:rPr>
        <w:t>постановления о присвоении</w:t>
      </w:r>
      <w:r w:rsidR="003858CE" w:rsidRPr="008A48E5">
        <w:rPr>
          <w:rFonts w:ascii="Times New Roman" w:hAnsi="Times New Roman" w:cs="Times New Roman"/>
          <w:sz w:val="24"/>
          <w:szCs w:val="24"/>
        </w:rPr>
        <w:t xml:space="preserve"> адреса объекту адресации, </w:t>
      </w:r>
      <w:r w:rsidR="002E2DA3" w:rsidRPr="008A48E5">
        <w:rPr>
          <w:rFonts w:ascii="Times New Roman" w:hAnsi="Times New Roman" w:cs="Times New Roman"/>
          <w:sz w:val="24"/>
          <w:szCs w:val="24"/>
        </w:rPr>
        <w:t xml:space="preserve">изменении или аннулирование такого адреса </w:t>
      </w:r>
      <w:r w:rsidR="007321AC" w:rsidRPr="008A48E5">
        <w:rPr>
          <w:rFonts w:ascii="Times New Roman" w:hAnsi="Times New Roman" w:cs="Times New Roman"/>
          <w:sz w:val="24"/>
          <w:szCs w:val="24"/>
        </w:rPr>
        <w:t>правообладатель земельного участка, иное лицо в случае, предусмотренном пункт</w:t>
      </w:r>
      <w:r w:rsidR="001A6782" w:rsidRPr="008A48E5">
        <w:rPr>
          <w:rFonts w:ascii="Times New Roman" w:hAnsi="Times New Roman" w:cs="Times New Roman"/>
          <w:sz w:val="24"/>
          <w:szCs w:val="24"/>
        </w:rPr>
        <w:t>ом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1.2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обращаются с заявлением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 по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аннулировании его адреса»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165F4" w:rsidRPr="008A48E5">
        <w:rPr>
          <w:rFonts w:ascii="Times New Roman" w:hAnsi="Times New Roman" w:cs="Times New Roman"/>
          <w:sz w:val="24"/>
          <w:szCs w:val="24"/>
        </w:rPr>
        <w:t>приложению 1 к настоящему административному регламенту</w:t>
      </w:r>
      <w:r w:rsidR="001A6782" w:rsidRPr="008A48E5">
        <w:rPr>
          <w:rFonts w:ascii="Times New Roman" w:hAnsi="Times New Roman" w:cs="Times New Roman"/>
          <w:sz w:val="24"/>
          <w:szCs w:val="24"/>
        </w:rPr>
        <w:t xml:space="preserve"> (далее - заявление)</w:t>
      </w:r>
      <w:r w:rsidR="000009CF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AC02DB" w:rsidRPr="008A48E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86378D" w:rsidRPr="008A48E5">
        <w:rPr>
          <w:rFonts w:ascii="Times New Roman" w:hAnsi="Times New Roman" w:cs="Times New Roman"/>
          <w:sz w:val="24"/>
          <w:szCs w:val="24"/>
        </w:rPr>
        <w:t>объекта адресации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950147" w:rsidRPr="008A48E5" w:rsidRDefault="0095014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58E4" w:rsidRPr="008A48E5" w:rsidRDefault="000958E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122" w:rsidRPr="008A48E5" w:rsidRDefault="00EF1F4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 w:rsidR="00E82122" w:rsidRPr="008A48E5">
        <w:rPr>
          <w:rFonts w:ascii="Times New Roman" w:hAnsi="Times New Roman" w:cs="Times New Roman"/>
          <w:sz w:val="24"/>
          <w:szCs w:val="24"/>
        </w:rPr>
        <w:t>.</w:t>
      </w:r>
    </w:p>
    <w:p w:rsidR="00832C3D" w:rsidRPr="008A48E5" w:rsidRDefault="00832C3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0958E4" w:rsidRPr="008A48E5" w:rsidRDefault="000958E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958E4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0958E4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A21B8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к</w:t>
      </w:r>
      <w:r w:rsidR="000958E4" w:rsidRPr="008A48E5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0958E4" w:rsidRPr="008A48E5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0958E4" w:rsidRPr="008A48E5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2E9D" w:rsidRPr="008A48E5" w:rsidRDefault="00AA2E9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DE1A14" w:rsidRPr="008A48E5">
        <w:rPr>
          <w:rFonts w:ascii="Times New Roman" w:hAnsi="Times New Roman" w:cs="Times New Roman"/>
          <w:sz w:val="24"/>
          <w:szCs w:val="24"/>
        </w:rPr>
        <w:t>с помощью ЕПГУ, РПГУ (при наличии технической возможности),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DE1A14" w:rsidRPr="008A48E5">
        <w:rPr>
          <w:rFonts w:ascii="Times New Roman" w:hAnsi="Times New Roman" w:cs="Times New Roman"/>
          <w:sz w:val="24"/>
          <w:szCs w:val="24"/>
        </w:rPr>
        <w:t>а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A66560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0009CF" w:rsidRPr="008A48E5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</w:t>
      </w:r>
      <w:r w:rsidR="005A21B8" w:rsidRPr="008A48E5"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</w:t>
      </w:r>
      <w:r w:rsidR="00A66560" w:rsidRPr="008A48E5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РПГУ</w:t>
      </w:r>
      <w:r w:rsidR="005A21B8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4F51E0" w:rsidRPr="008A48E5" w:rsidRDefault="00A66DE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Перечень документов, 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</w:t>
      </w:r>
      <w:r w:rsidR="00AA2E9D" w:rsidRPr="008A48E5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F51E0" w:rsidRPr="008A48E5" w:rsidRDefault="004F51E0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2.6.3.1. П</w:t>
      </w:r>
      <w:r w:rsidRPr="008A48E5">
        <w:rPr>
          <w:rFonts w:ascii="Times New Roman" w:hAnsi="Times New Roman" w:cs="Times New Roman"/>
          <w:sz w:val="24"/>
          <w:szCs w:val="24"/>
        </w:rPr>
        <w:t xml:space="preserve">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2.6.3.2. В</w:t>
      </w:r>
      <w:r w:rsidRPr="008A48E5">
        <w:rPr>
          <w:rFonts w:ascii="Times New Roman" w:hAnsi="Times New Roman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2.6.3.3.</w:t>
      </w:r>
      <w:r w:rsidRPr="008A48E5">
        <w:rPr>
          <w:rFonts w:ascii="Times New Roman" w:hAnsi="Times New Roman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</w:t>
      </w:r>
      <w:r w:rsidRPr="008A48E5">
        <w:rPr>
          <w:rFonts w:ascii="Times New Roman" w:hAnsi="Times New Roman"/>
          <w:szCs w:val="24"/>
        </w:rPr>
        <w:lastRenderedPageBreak/>
        <w:t>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2.6.3.4.</w:t>
      </w:r>
      <w:r w:rsidRPr="008A48E5">
        <w:rPr>
          <w:rFonts w:ascii="Times New Roman" w:hAnsi="Times New Roman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2.6.3.5. В</w:t>
      </w:r>
      <w:r w:rsidRPr="008A48E5">
        <w:rPr>
          <w:rFonts w:ascii="Times New Roman" w:hAnsi="Times New Roman"/>
          <w:szCs w:val="24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2.6.3.6. Р</w:t>
      </w:r>
      <w:r w:rsidRPr="008A48E5">
        <w:rPr>
          <w:rFonts w:ascii="Times New Roman" w:hAnsi="Times New Roman"/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2.6.3.7. А</w:t>
      </w:r>
      <w:r w:rsidRPr="008A48E5">
        <w:rPr>
          <w:rFonts w:ascii="Times New Roman" w:hAnsi="Times New Roman"/>
          <w:szCs w:val="24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2.6.3.8.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В</w:t>
      </w:r>
      <w:r w:rsidRPr="008A48E5">
        <w:rPr>
          <w:rFonts w:ascii="Times New Roman" w:hAnsi="Times New Roman"/>
          <w:szCs w:val="24"/>
        </w:rPr>
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№ 1221</w:t>
      </w:r>
      <w:r w:rsidR="005E54B2" w:rsidRPr="008A48E5">
        <w:rPr>
          <w:rFonts w:ascii="Times New Roman" w:hAnsi="Times New Roman"/>
          <w:szCs w:val="24"/>
        </w:rPr>
        <w:t>(далее - подпункте «а» пункта 14 Правил) «</w:t>
      </w:r>
      <w:r w:rsidR="00957C9C" w:rsidRPr="008A48E5">
        <w:rPr>
          <w:rFonts w:ascii="Times New Roman" w:hAnsi="Times New Roman"/>
          <w:szCs w:val="24"/>
        </w:rPr>
        <w:t>Об утверждении правил присвоения, изменения и аннулирования адресов»).</w:t>
      </w:r>
      <w:proofErr w:type="gramEnd"/>
    </w:p>
    <w:p w:rsidR="003A2A46" w:rsidRPr="008A48E5" w:rsidRDefault="005E54B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2.6.3.9. </w:t>
      </w:r>
      <w:r w:rsidRPr="008A48E5">
        <w:rPr>
          <w:rFonts w:ascii="Times New Roman" w:hAnsi="Times New Roman"/>
          <w:szCs w:val="24"/>
        </w:rPr>
        <w:t>У</w:t>
      </w:r>
      <w:r w:rsidR="004F51E0" w:rsidRPr="008A48E5">
        <w:rPr>
          <w:rFonts w:ascii="Times New Roman" w:hAnsi="Times New Roman"/>
          <w:szCs w:val="24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8A48E5">
        <w:rPr>
          <w:rFonts w:ascii="Times New Roman" w:hAnsi="Times New Roman"/>
          <w:szCs w:val="24"/>
        </w:rPr>
        <w:t>подпункте «а» пункта 14 Правил</w:t>
      </w:r>
      <w:r w:rsidR="00580372" w:rsidRPr="008A48E5">
        <w:rPr>
          <w:rFonts w:ascii="Times New Roman" w:hAnsi="Times New Roman"/>
          <w:szCs w:val="24"/>
        </w:rPr>
        <w:t xml:space="preserve"> присвоения, изменения и аннулирования адресов</w:t>
      </w:r>
      <w:r w:rsidR="004F51E0" w:rsidRPr="008A48E5">
        <w:rPr>
          <w:rFonts w:ascii="Times New Roman" w:hAnsi="Times New Roman"/>
          <w:szCs w:val="24"/>
        </w:rPr>
        <w:t>).</w:t>
      </w:r>
    </w:p>
    <w:p w:rsidR="009B7D06" w:rsidRPr="008A48E5" w:rsidRDefault="009B7D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Документы, указанные в подпунктах 2.6.3.2</w:t>
      </w:r>
      <w:r w:rsidR="00710274" w:rsidRPr="008A48E5">
        <w:rPr>
          <w:rFonts w:ascii="Times New Roman" w:hAnsi="Times New Roman"/>
          <w:szCs w:val="24"/>
        </w:rPr>
        <w:t>, 2.6.3.5</w:t>
      </w:r>
      <w:r w:rsidRPr="008A48E5">
        <w:rPr>
          <w:rFonts w:ascii="Times New Roman" w:hAnsi="Times New Roman"/>
          <w:szCs w:val="24"/>
        </w:rPr>
        <w:t xml:space="preserve">, </w:t>
      </w:r>
      <w:r w:rsidR="00710274" w:rsidRPr="008A48E5">
        <w:rPr>
          <w:rFonts w:ascii="Times New Roman" w:hAnsi="Times New Roman"/>
          <w:szCs w:val="24"/>
        </w:rPr>
        <w:t>2.6.3.8</w:t>
      </w:r>
      <w:r w:rsidRPr="008A48E5">
        <w:rPr>
          <w:rFonts w:ascii="Times New Roman" w:hAnsi="Times New Roman"/>
          <w:szCs w:val="24"/>
        </w:rPr>
        <w:t xml:space="preserve"> и </w:t>
      </w:r>
      <w:r w:rsidR="00710274" w:rsidRPr="008A48E5">
        <w:rPr>
          <w:rFonts w:ascii="Times New Roman" w:hAnsi="Times New Roman"/>
          <w:szCs w:val="24"/>
        </w:rPr>
        <w:t>2.6.3.9</w:t>
      </w:r>
      <w:r w:rsidRPr="008A48E5">
        <w:rPr>
          <w:rFonts w:ascii="Times New Roman" w:hAnsi="Times New Roman"/>
          <w:szCs w:val="24"/>
        </w:rPr>
        <w:t xml:space="preserve"> пункта </w:t>
      </w:r>
      <w:r w:rsidR="00710274" w:rsidRPr="008A48E5">
        <w:rPr>
          <w:rFonts w:ascii="Times New Roman" w:hAnsi="Times New Roman"/>
          <w:szCs w:val="24"/>
        </w:rPr>
        <w:t>2.6.3</w:t>
      </w:r>
      <w:r w:rsidRPr="008A48E5">
        <w:rPr>
          <w:rFonts w:ascii="Times New Roman" w:hAnsi="Times New Roman"/>
          <w:szCs w:val="24"/>
        </w:rPr>
        <w:t xml:space="preserve"> настоящ</w:t>
      </w:r>
      <w:r w:rsidR="00710274" w:rsidRPr="008A48E5">
        <w:rPr>
          <w:rFonts w:ascii="Times New Roman" w:hAnsi="Times New Roman"/>
          <w:szCs w:val="24"/>
        </w:rPr>
        <w:t>его</w:t>
      </w:r>
      <w:r w:rsidRPr="008A48E5">
        <w:rPr>
          <w:rFonts w:ascii="Times New Roman" w:hAnsi="Times New Roman"/>
          <w:szCs w:val="24"/>
        </w:rPr>
        <w:t xml:space="preserve"> </w:t>
      </w:r>
      <w:r w:rsidR="00710274" w:rsidRPr="008A48E5">
        <w:rPr>
          <w:rFonts w:ascii="Times New Roman" w:hAnsi="Times New Roman"/>
          <w:szCs w:val="24"/>
        </w:rPr>
        <w:t>административного регламента</w:t>
      </w:r>
      <w:r w:rsidRPr="008A48E5">
        <w:rPr>
          <w:rFonts w:ascii="Times New Roman" w:hAnsi="Times New Roman"/>
          <w:szCs w:val="24"/>
        </w:rPr>
        <w:t xml:space="preserve">, представляются </w:t>
      </w:r>
      <w:r w:rsidR="002F361A" w:rsidRPr="008A48E5">
        <w:rPr>
          <w:rFonts w:ascii="Times New Roman" w:hAnsi="Times New Roman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E4264" w:rsidRPr="008A48E5" w:rsidRDefault="001E4264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A2A46" w:rsidRPr="008A48E5" w:rsidRDefault="00A66D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</w:t>
      </w:r>
      <w:r w:rsidR="00DA4B6A" w:rsidRPr="008A48E5">
        <w:rPr>
          <w:rFonts w:ascii="Times New Roman" w:hAnsi="Times New Roman"/>
          <w:szCs w:val="24"/>
        </w:rPr>
        <w:t>5</w:t>
      </w:r>
      <w:r w:rsidR="00164418" w:rsidRPr="008A48E5">
        <w:rPr>
          <w:rFonts w:ascii="Times New Roman" w:hAnsi="Times New Roman"/>
          <w:szCs w:val="24"/>
        </w:rPr>
        <w:t xml:space="preserve"> рабочих дня</w:t>
      </w:r>
      <w:r w:rsidRPr="008A48E5">
        <w:rPr>
          <w:rFonts w:ascii="Times New Roman" w:hAnsi="Times New Roman"/>
          <w:szCs w:val="24"/>
        </w:rPr>
        <w:t xml:space="preserve"> со дня направления соответствующих межведомственны</w:t>
      </w:r>
      <w:r w:rsidR="002F361A" w:rsidRPr="008A48E5">
        <w:rPr>
          <w:rFonts w:ascii="Times New Roman" w:hAnsi="Times New Roman"/>
          <w:szCs w:val="24"/>
        </w:rPr>
        <w:t>х</w:t>
      </w:r>
      <w:r w:rsidRPr="008A48E5">
        <w:rPr>
          <w:rFonts w:ascii="Times New Roman" w:hAnsi="Times New Roman"/>
          <w:szCs w:val="24"/>
        </w:rPr>
        <w:t xml:space="preserve"> запросов.</w:t>
      </w:r>
    </w:p>
    <w:p w:rsidR="003A2A46" w:rsidRPr="008A48E5" w:rsidRDefault="00A66D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3A2A46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 </w:t>
      </w:r>
      <w:r w:rsidR="00AC02DB" w:rsidRPr="008A48E5">
        <w:rPr>
          <w:rFonts w:ascii="Times New Roman" w:hAnsi="Times New Roman"/>
          <w:szCs w:val="24"/>
        </w:rPr>
        <w:t>Уполномоченный орган</w:t>
      </w:r>
      <w:r w:rsidR="00B40915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не вправе требовать от заявителя или его представителя: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2.7.1.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2.7.2.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r w:rsidR="00B40915" w:rsidRPr="008A48E5">
        <w:rPr>
          <w:rFonts w:ascii="Times New Roman" w:hAnsi="Times New Roman"/>
          <w:szCs w:val="24"/>
        </w:rPr>
        <w:t xml:space="preserve"> </w:t>
      </w:r>
      <w:hyperlink r:id="rId16" w:history="1">
        <w:r w:rsidR="007321AC" w:rsidRPr="008A48E5">
          <w:rPr>
            <w:rFonts w:ascii="Times New Roman" w:hAnsi="Times New Roman"/>
            <w:szCs w:val="24"/>
          </w:rPr>
          <w:t>часть</w:t>
        </w:r>
        <w:r w:rsidR="00113707" w:rsidRPr="008A48E5">
          <w:rPr>
            <w:rFonts w:ascii="Times New Roman" w:hAnsi="Times New Roman"/>
            <w:szCs w:val="24"/>
          </w:rPr>
          <w:t>ю</w:t>
        </w:r>
        <w:proofErr w:type="gramEnd"/>
        <w:r w:rsidR="00113707" w:rsidRPr="008A48E5">
          <w:rPr>
            <w:rFonts w:ascii="Times New Roman" w:hAnsi="Times New Roman"/>
            <w:szCs w:val="24"/>
          </w:rPr>
          <w:t xml:space="preserve"> 6 статьи</w:t>
        </w:r>
        <w:r w:rsidR="007321AC" w:rsidRPr="008A48E5">
          <w:rPr>
            <w:rFonts w:ascii="Times New Roman" w:hAnsi="Times New Roman"/>
            <w:szCs w:val="24"/>
          </w:rPr>
          <w:t xml:space="preserve"> 7</w:t>
        </w:r>
      </w:hyperlink>
      <w:r w:rsidR="007321AC" w:rsidRPr="008A48E5">
        <w:rPr>
          <w:rFonts w:ascii="Times New Roman" w:hAnsi="Times New Roman"/>
          <w:szCs w:val="24"/>
        </w:rPr>
        <w:t xml:space="preserve"> Федерального закона от 27.07.2010 № 210-ФЗ</w:t>
      </w:r>
      <w:r w:rsidR="00113707" w:rsidRPr="008A48E5">
        <w:rPr>
          <w:rFonts w:ascii="Times New Roman" w:hAnsi="Times New Roman"/>
          <w:szCs w:val="24"/>
        </w:rPr>
        <w:t xml:space="preserve"> «Об организации предоставления государственных и муниципальных услуг» (далее - Федерального закона от 27.07.2010 № 210-ФЗ)</w:t>
      </w:r>
      <w:r w:rsidR="007321AC" w:rsidRPr="008A48E5">
        <w:rPr>
          <w:rFonts w:ascii="Times New Roman" w:hAnsi="Times New Roman"/>
          <w:szCs w:val="24"/>
        </w:rPr>
        <w:t xml:space="preserve"> перечень документов;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2.7.3.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О</w:t>
      </w:r>
      <w:r w:rsidR="007321AC" w:rsidRPr="008A48E5">
        <w:rPr>
          <w:rFonts w:ascii="Times New Roman" w:hAnsi="Times New Roman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2.7.4.1.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2.7.4.2. </w:t>
      </w:r>
      <w:r w:rsidR="00113707" w:rsidRPr="008A48E5">
        <w:rPr>
          <w:rFonts w:ascii="Times New Roman" w:hAnsi="Times New Roman"/>
          <w:szCs w:val="24"/>
        </w:rPr>
        <w:t xml:space="preserve"> Н</w:t>
      </w:r>
      <w:r w:rsidR="007321AC" w:rsidRPr="008A48E5">
        <w:rPr>
          <w:rFonts w:ascii="Times New Roman" w:hAnsi="Times New Roman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2.7.4.3.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2.7.4.4.</w:t>
      </w:r>
      <w:r w:rsidR="007321AC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В</w:t>
      </w:r>
      <w:r w:rsidR="00EE5939" w:rsidRPr="008A48E5">
        <w:rPr>
          <w:rFonts w:ascii="Times New Roman" w:hAnsi="Times New Roman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30A45" w:rsidRPr="008A48E5">
        <w:rPr>
          <w:rFonts w:ascii="Times New Roman" w:hAnsi="Times New Roman"/>
          <w:szCs w:val="24"/>
        </w:rPr>
        <w:t>уполномоченного органа</w:t>
      </w:r>
      <w:r w:rsidR="00EE5939" w:rsidRPr="008A48E5">
        <w:rPr>
          <w:rFonts w:ascii="Times New Roman" w:hAnsi="Times New Roman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EE5939" w:rsidRPr="008A48E5">
        <w:rPr>
          <w:rFonts w:ascii="Times New Roman" w:hAnsi="Times New Roman"/>
          <w:szCs w:val="24"/>
        </w:rPr>
        <w:t xml:space="preserve"> за доставленные неудобства</w:t>
      </w:r>
      <w:r w:rsidR="00C27CF7" w:rsidRPr="008A48E5">
        <w:rPr>
          <w:rFonts w:ascii="Times New Roman" w:hAnsi="Times New Roman"/>
          <w:szCs w:val="24"/>
        </w:rPr>
        <w:t>;</w:t>
      </w:r>
    </w:p>
    <w:p w:rsidR="00C27CF7" w:rsidRPr="008A48E5" w:rsidRDefault="00C27CF7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2.7.4.5. </w:t>
      </w:r>
      <w:proofErr w:type="gramStart"/>
      <w:r w:rsidRPr="008A48E5">
        <w:rPr>
          <w:rFonts w:ascii="Times New Roman" w:hAnsi="Times New Roman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</w:t>
      </w:r>
      <w:r w:rsidR="009C5409" w:rsidRPr="008A48E5">
        <w:rPr>
          <w:rFonts w:ascii="Times New Roman" w:hAnsi="Times New Roman"/>
          <w:szCs w:val="24"/>
        </w:rPr>
        <w:t xml:space="preserve"> 27.07.2010 №</w:t>
      </w:r>
      <w:r w:rsidRPr="008A48E5">
        <w:rPr>
          <w:rFonts w:ascii="Times New Roman" w:hAnsi="Times New Roman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13707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C2FCD" w:rsidRPr="008A48E5" w:rsidRDefault="001C2FC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Основания для отказа в приеме документов, необходимых для предоставления </w:t>
      </w:r>
      <w:r w:rsidR="00A0628F"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hAnsi="Times New Roman"/>
          <w:szCs w:val="24"/>
        </w:rPr>
        <w:t xml:space="preserve"> услуги:</w:t>
      </w:r>
    </w:p>
    <w:p w:rsidR="001437E3" w:rsidRPr="008A48E5" w:rsidRDefault="004E1D4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</w:t>
      </w:r>
      <w:r w:rsidR="001437E3" w:rsidRPr="008A48E5">
        <w:rPr>
          <w:rFonts w:ascii="Times New Roman" w:hAnsi="Times New Roman"/>
          <w:szCs w:val="24"/>
        </w:rPr>
        <w:t xml:space="preserve"> </w:t>
      </w:r>
      <w:proofErr w:type="spellStart"/>
      <w:r w:rsidR="001C2FCD" w:rsidRPr="008A48E5">
        <w:rPr>
          <w:rFonts w:ascii="Times New Roman" w:hAnsi="Times New Roman"/>
          <w:szCs w:val="24"/>
        </w:rPr>
        <w:t>неустановление</w:t>
      </w:r>
      <w:proofErr w:type="spellEnd"/>
      <w:r w:rsidR="001C2FCD" w:rsidRPr="008A48E5">
        <w:rPr>
          <w:rFonts w:ascii="Times New Roman" w:hAnsi="Times New Roman"/>
          <w:szCs w:val="24"/>
        </w:rPr>
        <w:t xml:space="preserve"> личности гражданина; </w:t>
      </w:r>
    </w:p>
    <w:p w:rsidR="001C2FCD" w:rsidRPr="008A48E5" w:rsidRDefault="001437E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1C2FCD" w:rsidRPr="008A48E5">
        <w:rPr>
          <w:rFonts w:ascii="Times New Roman" w:hAnsi="Times New Roman"/>
          <w:szCs w:val="24"/>
        </w:rPr>
        <w:t>предоставление недействительных документов или отсутствие документов;</w:t>
      </w:r>
    </w:p>
    <w:p w:rsidR="001C2FCD" w:rsidRPr="008A48E5" w:rsidRDefault="001C2FC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 </w:t>
      </w:r>
      <w:proofErr w:type="spellStart"/>
      <w:r w:rsidRPr="008A48E5">
        <w:rPr>
          <w:rFonts w:ascii="Times New Roman" w:hAnsi="Times New Roman"/>
          <w:szCs w:val="24"/>
        </w:rPr>
        <w:t>неподтверждение</w:t>
      </w:r>
      <w:proofErr w:type="spellEnd"/>
      <w:r w:rsidRPr="008A48E5">
        <w:rPr>
          <w:rFonts w:ascii="Times New Roman" w:hAnsi="Times New Roman"/>
          <w:szCs w:val="24"/>
        </w:rPr>
        <w:t xml:space="preserve"> полномочий представителя; доверенного лица. </w:t>
      </w:r>
    </w:p>
    <w:p w:rsidR="00113707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2.9. Исчерпывающий перечень оснований для приостановления и (или) отказа в предоставлении муниципальной услуги.</w:t>
      </w:r>
      <w:bookmarkStart w:id="5" w:name="P219"/>
      <w:bookmarkEnd w:id="5"/>
    </w:p>
    <w:p w:rsidR="00580372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2.9.1. </w:t>
      </w:r>
      <w:r w:rsidR="007321AC" w:rsidRPr="008A48E5">
        <w:rPr>
          <w:rFonts w:ascii="Times New Roman" w:hAnsi="Times New Roman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580372" w:rsidRPr="008A48E5" w:rsidRDefault="00895D8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</w:t>
      </w:r>
      <w:r w:rsidR="000B79B8" w:rsidRPr="008A48E5">
        <w:rPr>
          <w:rFonts w:ascii="Times New Roman" w:hAnsi="Times New Roman"/>
          <w:szCs w:val="24"/>
        </w:rPr>
        <w:t>2</w:t>
      </w:r>
      <w:r w:rsidRPr="008A48E5">
        <w:rPr>
          <w:rFonts w:ascii="Times New Roman" w:hAnsi="Times New Roman"/>
          <w:szCs w:val="24"/>
        </w:rPr>
        <w:t xml:space="preserve">. </w:t>
      </w:r>
      <w:r w:rsidR="00B35A48" w:rsidRPr="008A48E5">
        <w:rPr>
          <w:rFonts w:ascii="Times New Roman" w:hAnsi="Times New Roman"/>
          <w:szCs w:val="24"/>
        </w:rPr>
        <w:t>Уполномоченный орган</w:t>
      </w:r>
      <w:r w:rsidRPr="008A48E5">
        <w:rPr>
          <w:rFonts w:ascii="Times New Roman" w:hAnsi="Times New Roman"/>
          <w:szCs w:val="24"/>
        </w:rPr>
        <w:t xml:space="preserve"> отказывает в выдаче </w:t>
      </w:r>
      <w:r w:rsidR="00311EFA" w:rsidRPr="008A48E5">
        <w:rPr>
          <w:rFonts w:ascii="Times New Roman" w:hAnsi="Times New Roman"/>
          <w:szCs w:val="24"/>
        </w:rPr>
        <w:t>постановления</w:t>
      </w:r>
      <w:r w:rsidRPr="008A48E5">
        <w:rPr>
          <w:rFonts w:ascii="Times New Roman" w:hAnsi="Times New Roman"/>
          <w:szCs w:val="24"/>
        </w:rPr>
        <w:t xml:space="preserve"> о присвоении (изменении) адреса объекту адресации или аннулирование такого адреса в случае, если: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2</w:t>
      </w:r>
      <w:r w:rsidRPr="008A48E5">
        <w:rPr>
          <w:rFonts w:ascii="Times New Roman" w:hAnsi="Times New Roman"/>
          <w:szCs w:val="24"/>
          <w:lang w:eastAsia="ar-SA"/>
        </w:rPr>
        <w:t xml:space="preserve">.1.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</w:t>
      </w:r>
      <w:r w:rsidR="00580372" w:rsidRPr="008A48E5">
        <w:rPr>
          <w:rFonts w:ascii="Times New Roman" w:hAnsi="Times New Roman"/>
          <w:szCs w:val="24"/>
          <w:lang w:eastAsia="ar-SA"/>
        </w:rPr>
        <w:t>С</w:t>
      </w:r>
      <w:r w:rsidR="00B35A48" w:rsidRPr="008A48E5">
        <w:rPr>
          <w:rFonts w:ascii="Times New Roman" w:hAnsi="Times New Roman"/>
          <w:szCs w:val="24"/>
          <w:lang w:eastAsia="ar-SA"/>
        </w:rPr>
        <w:t xml:space="preserve"> заявлением обратилось лицо, не предусмотренное в пункте 1.2 настоящего административного регламента</w:t>
      </w:r>
      <w:r w:rsidR="00764BFE" w:rsidRPr="008A48E5">
        <w:rPr>
          <w:rFonts w:ascii="Times New Roman" w:hAnsi="Times New Roman"/>
          <w:szCs w:val="24"/>
          <w:lang w:eastAsia="ar-SA"/>
        </w:rPr>
        <w:t>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.2.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твет на межведомственный запрос свидетельствует об отсутствии документа и (или) информации, необходимой для присвоения объекту</w:t>
      </w:r>
      <w:r w:rsidR="002859B0" w:rsidRPr="008A48E5">
        <w:rPr>
          <w:rFonts w:ascii="Times New Roman" w:hAnsi="Times New Roman"/>
          <w:bCs/>
          <w:szCs w:val="24"/>
          <w:lang w:eastAsia="ar-SA"/>
        </w:rPr>
        <w:t xml:space="preserve"> адресации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.3.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Д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.4.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тсутствуют случаи и условия для присвоения, изменения объекту адресации адреса и аннулирования его адреса, указанные в </w:t>
      </w:r>
      <w:hyperlink r:id="rId17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пунктах 5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, </w:t>
      </w:r>
      <w:hyperlink r:id="rId18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8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19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11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и </w:t>
      </w:r>
      <w:hyperlink r:id="rId20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14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21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18</w:t>
        </w:r>
      </w:hyperlink>
      <w:r w:rsidR="00E14EDC" w:rsidRPr="008A48E5">
        <w:rPr>
          <w:rFonts w:ascii="Times New Roman" w:hAnsi="Times New Roman"/>
          <w:bCs/>
          <w:szCs w:val="24"/>
          <w:lang w:eastAsia="ar-SA"/>
        </w:rPr>
        <w:t xml:space="preserve"> </w:t>
      </w:r>
      <w:r w:rsidR="00764BFE" w:rsidRPr="008A48E5">
        <w:rPr>
          <w:rFonts w:ascii="Times New Roman" w:hAnsi="Times New Roman"/>
          <w:szCs w:val="24"/>
          <w:lang w:eastAsia="ar-SA"/>
        </w:rPr>
        <w:t>Правил присвоения, изм</w:t>
      </w:r>
      <w:r w:rsidR="00E14EDC" w:rsidRPr="008A48E5">
        <w:rPr>
          <w:rFonts w:ascii="Times New Roman" w:hAnsi="Times New Roman"/>
          <w:szCs w:val="24"/>
          <w:lang w:eastAsia="ar-SA"/>
        </w:rPr>
        <w:t>енения и аннулирования адресов</w:t>
      </w:r>
      <w:r w:rsidR="00764BFE" w:rsidRPr="008A48E5">
        <w:rPr>
          <w:rFonts w:ascii="Times New Roman" w:hAnsi="Times New Roman"/>
          <w:szCs w:val="24"/>
          <w:lang w:eastAsia="ar-SA"/>
        </w:rPr>
        <w:t>.</w:t>
      </w:r>
    </w:p>
    <w:p w:rsidR="002002E4" w:rsidRPr="008A48E5" w:rsidRDefault="00311EF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3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. </w:t>
      </w:r>
      <w:proofErr w:type="gramStart"/>
      <w:r w:rsidR="00764BFE" w:rsidRPr="008A48E5">
        <w:rPr>
          <w:rFonts w:ascii="Times New Roman" w:hAnsi="Times New Roman"/>
          <w:szCs w:val="24"/>
          <w:lang w:eastAsia="ar-SA"/>
        </w:rPr>
        <w:t xml:space="preserve">Решение об отказе в присвоении объекту адресации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 адреса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или аннулировании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его </w:t>
      </w:r>
      <w:r w:rsidR="00764BFE" w:rsidRPr="008A48E5">
        <w:rPr>
          <w:rFonts w:ascii="Times New Roman" w:hAnsi="Times New Roman"/>
          <w:szCs w:val="24"/>
          <w:lang w:eastAsia="ar-SA"/>
        </w:rPr>
        <w:t>адреса с содержанием причины пре</w:t>
      </w:r>
      <w:r w:rsidR="00AB551F" w:rsidRPr="008A48E5">
        <w:rPr>
          <w:rFonts w:ascii="Times New Roman" w:hAnsi="Times New Roman"/>
          <w:szCs w:val="24"/>
          <w:lang w:eastAsia="ar-SA"/>
        </w:rPr>
        <w:t xml:space="preserve">доставляется </w:t>
      </w:r>
      <w:r w:rsidR="008B35FE" w:rsidRPr="008A48E5">
        <w:rPr>
          <w:rFonts w:ascii="Times New Roman" w:hAnsi="Times New Roman"/>
          <w:szCs w:val="24"/>
          <w:lang w:eastAsia="ar-SA"/>
        </w:rPr>
        <w:t xml:space="preserve">специалистом </w:t>
      </w:r>
      <w:r w:rsidR="009A78D8" w:rsidRPr="008A48E5">
        <w:rPr>
          <w:rFonts w:ascii="Times New Roman" w:hAnsi="Times New Roman"/>
          <w:szCs w:val="24"/>
          <w:lang w:eastAsia="ar-SA"/>
        </w:rPr>
        <w:t>уполномоченного органа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и подготавливается по форме</w:t>
      </w:r>
      <w:r w:rsidR="001C2FCD" w:rsidRPr="008A48E5">
        <w:rPr>
          <w:rFonts w:ascii="Times New Roman" w:hAnsi="Times New Roman"/>
          <w:szCs w:val="24"/>
          <w:lang w:eastAsia="ar-SA"/>
        </w:rPr>
        <w:t>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согласно приложению</w:t>
      </w:r>
      <w:proofErr w:type="gramEnd"/>
      <w:r w:rsidR="001C2FCD" w:rsidRPr="008A48E5">
        <w:rPr>
          <w:rFonts w:ascii="Times New Roman" w:hAnsi="Times New Roman"/>
          <w:szCs w:val="24"/>
          <w:lang w:eastAsia="ar-SA"/>
        </w:rPr>
        <w:t xml:space="preserve"> 2 к настоящему административному регламенту.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Предоставление муниципальной услуги осуществляется бесплатно.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2.13. Максимальный срок ожидания в очереди при подаче </w:t>
      </w:r>
      <w:r w:rsidR="009A78D8" w:rsidRPr="008A48E5">
        <w:rPr>
          <w:rFonts w:ascii="Times New Roman" w:hAnsi="Times New Roman"/>
          <w:szCs w:val="24"/>
        </w:rPr>
        <w:t>заявления</w:t>
      </w:r>
      <w:r w:rsidRPr="008A48E5">
        <w:rPr>
          <w:rFonts w:ascii="Times New Roman" w:hAnsi="Times New Roman"/>
          <w:szCs w:val="24"/>
        </w:rPr>
        <w:t xml:space="preserve"> о предоставлении муниципальной услуги</w:t>
      </w:r>
      <w:r w:rsidR="008B35FE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и при получении результата предоставления таких услуг не должен превышать 15 минут.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D2AC2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</w:t>
      </w:r>
      <w:r w:rsidR="0086378D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регистрируется в установленном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порядке уполномоченным органом в день его поступления в случае отсутствия автоматической регистрации запросов на ЕПГУ, РПГУ</w:t>
      </w:r>
      <w:r w:rsidR="0086378D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Помещени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, в котор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ом </w:t>
      </w:r>
      <w:r w:rsidRPr="008A48E5">
        <w:rPr>
          <w:rFonts w:ascii="Times New Roman" w:hAnsi="Times New Roman" w:cs="Times New Roman"/>
          <w:sz w:val="24"/>
          <w:szCs w:val="24"/>
        </w:rPr>
        <w:t>осуществляются действия по предоставлению муниципальной услуги, обеспечива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2.15.2. </w:t>
      </w:r>
      <w:r w:rsidR="00D96D79" w:rsidRPr="008A48E5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D96D79" w:rsidRPr="008A48E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может вызвать карету неотложной скорой помощи.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гражданина с нарушениями функций опорно-двигательного аппарата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>пециалист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);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8141A" w:rsidRPr="008A48E5" w:rsidRDefault="00D8141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8A48E5">
        <w:rPr>
          <w:rFonts w:ascii="Times New Roman" w:hAnsi="Times New Roman" w:cs="Times New Roman"/>
          <w:sz w:val="24"/>
          <w:szCs w:val="24"/>
        </w:rPr>
        <w:t>муниципальной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2.16.1.1. </w:t>
      </w:r>
      <w:r w:rsidR="00AD2AC2" w:rsidRPr="008A48E5">
        <w:rPr>
          <w:rFonts w:ascii="Times New Roman" w:eastAsia="Calibri" w:hAnsi="Times New Roman"/>
          <w:szCs w:val="24"/>
        </w:rPr>
        <w:t>Р</w:t>
      </w:r>
      <w:r w:rsidRPr="008A48E5">
        <w:rPr>
          <w:rFonts w:ascii="Times New Roman" w:eastAsia="Calibri" w:hAnsi="Times New Roman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зоне доступности к основным транспортным магистралям;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 xml:space="preserve">2.16.1.2. </w:t>
      </w:r>
      <w:r w:rsidR="00176F53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тепень информированности заявителя о порядке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(доступность информации о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услуге, возможность выбора способа получения информации);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2.16.1.3.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выбора заявителем форм обращения за получением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оступность обращения за предоставлением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том числе для лиц с ограниченными возможностями здоровья;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2.16.1.5.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воевременность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со стандартом ее предоставления;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2.16.1.6.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облюдение сроков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и сроков выполнения административных процедур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2.16.1.7.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2.16.1.8.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тсутствие обоснованных жалоб со стороны заявителя по результатам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2.16.1.9.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ткрытый доступ для заявителей к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порядке обжалования действий (бездействия) уполномоченного органа, </w:t>
      </w:r>
      <w:r w:rsidR="008B35FE" w:rsidRPr="008A48E5">
        <w:rPr>
          <w:rFonts w:ascii="Times New Roman" w:eastAsia="Calibri" w:hAnsi="Times New Roman"/>
          <w:szCs w:val="24"/>
        </w:rPr>
        <w:t xml:space="preserve">директора </w:t>
      </w:r>
      <w:r w:rsidRPr="008A48E5">
        <w:rPr>
          <w:rFonts w:ascii="Times New Roman" w:eastAsia="Calibri" w:hAnsi="Times New Roman"/>
          <w:szCs w:val="24"/>
        </w:rPr>
        <w:t xml:space="preserve"> уполномоченного органа либо специалиста уполномоченного органа;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2.16.1.10. </w:t>
      </w:r>
      <w:r w:rsidR="00680F52" w:rsidRPr="008A48E5">
        <w:rPr>
          <w:rFonts w:ascii="Times New Roman" w:eastAsia="Calibri" w:hAnsi="Times New Roman"/>
          <w:szCs w:val="24"/>
        </w:rPr>
        <w:t>Н</w:t>
      </w:r>
      <w:r w:rsidRPr="008A48E5">
        <w:rPr>
          <w:rFonts w:ascii="Times New Roman" w:eastAsia="Calibri" w:hAnsi="Times New Roman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2.16.2.1.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услуги, в том числе об оформлении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документов, о совершении ими других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действий;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2.16.2.2.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="00DA4B6A" w:rsidRPr="008A48E5">
        <w:rPr>
          <w:rFonts w:ascii="Times New Roman" w:eastAsia="Calibri" w:hAnsi="Times New Roman"/>
          <w:szCs w:val="24"/>
        </w:rPr>
        <w:t xml:space="preserve">редоставление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 xml:space="preserve">,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тифлосурдопереводчика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>;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2.16.2.3.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помощи инвалидам в преодолении барьеров, мешающих получению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наравне с другими лицами.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 </w:t>
      </w:r>
      <w:r w:rsidRPr="008A48E5">
        <w:rPr>
          <w:rFonts w:ascii="Times New Roman" w:hAnsi="Times New Roman"/>
          <w:szCs w:val="24"/>
        </w:rPr>
        <w:t>При предоставлении муниципальной услуги в</w:t>
      </w:r>
      <w:r w:rsidRPr="008A48E5">
        <w:rPr>
          <w:rFonts w:ascii="Times New Roman" w:eastAsia="Calibri" w:hAnsi="Times New Roman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2.16.3.1.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2.16.3.2.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ля подачи заявления и документов;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2.16.3.3.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услуги.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2.16.4. </w:t>
      </w:r>
      <w:r w:rsidR="00DA4B6A" w:rsidRPr="008A48E5">
        <w:rPr>
          <w:rFonts w:ascii="Times New Roman" w:eastAsia="Calibri" w:hAnsi="Times New Roman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A4B6A" w:rsidRPr="008A48E5" w:rsidRDefault="00DA4B6A" w:rsidP="00C559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2.17.1. Предоставление </w:t>
      </w:r>
      <w:r w:rsidRPr="008A48E5">
        <w:rPr>
          <w:rFonts w:ascii="Times New Roman" w:eastAsia="Calibri" w:hAnsi="Times New Roman"/>
          <w:szCs w:val="24"/>
        </w:rPr>
        <w:t>муниципальной</w:t>
      </w:r>
      <w:r w:rsidRPr="008A48E5">
        <w:rPr>
          <w:rFonts w:ascii="Times New Roman" w:hAnsi="Times New Roman"/>
          <w:szCs w:val="24"/>
        </w:rPr>
        <w:t xml:space="preserve"> услуги по экстерриториальному принципу невозможно.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2.17.2. Заявитель вправе обратиться за предоставлением муниципальной услуги</w:t>
      </w:r>
      <w:r w:rsidRPr="008A48E5">
        <w:rPr>
          <w:rFonts w:ascii="Times New Roman" w:eastAsia="Calibri" w:hAnsi="Times New Roman"/>
          <w:szCs w:val="24"/>
        </w:rPr>
        <w:t xml:space="preserve"> и подать документы, указанные в п.2.6 настоящего административного регламента,  </w:t>
      </w:r>
      <w:r w:rsidRPr="008A48E5">
        <w:rPr>
          <w:rFonts w:ascii="Times New Roman" w:hAnsi="Times New Roman"/>
          <w:szCs w:val="24"/>
        </w:rPr>
        <w:t xml:space="preserve">в электронной форме </w:t>
      </w:r>
      <w:r w:rsidRPr="008A48E5">
        <w:rPr>
          <w:rFonts w:ascii="Times New Roman" w:eastAsia="Calibri" w:hAnsi="Times New Roman"/>
          <w:szCs w:val="24"/>
        </w:rPr>
        <w:t xml:space="preserve">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наличии технической возможности) с </w:t>
      </w:r>
      <w:r w:rsidRPr="008A48E5">
        <w:rPr>
          <w:rFonts w:ascii="Times New Roman" w:eastAsia="Calibri" w:hAnsi="Times New Roman"/>
          <w:szCs w:val="24"/>
        </w:rPr>
        <w:lastRenderedPageBreak/>
        <w:t>использованием электронных документов, подписанных электронной подписью в соответствии с требованиями Федерального закона</w:t>
      </w:r>
      <w:r w:rsidR="00680F52" w:rsidRPr="008A48E5">
        <w:rPr>
          <w:rFonts w:ascii="Times New Roman" w:eastAsia="Calibri" w:hAnsi="Times New Roman"/>
          <w:szCs w:val="24"/>
        </w:rPr>
        <w:t xml:space="preserve"> от 06.04.2011 № 63-ФЗ</w:t>
      </w:r>
      <w:r w:rsidRPr="008A48E5">
        <w:rPr>
          <w:rFonts w:ascii="Times New Roman" w:eastAsia="Calibri" w:hAnsi="Times New Roman"/>
          <w:szCs w:val="24"/>
        </w:rPr>
        <w:t xml:space="preserve"> «Об электронной подписи».</w:t>
      </w:r>
    </w:p>
    <w:p w:rsidR="00DA4B6A" w:rsidRPr="008A48E5" w:rsidRDefault="00DA4B6A" w:rsidP="00C55908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DA4B6A" w:rsidRPr="008A48E5" w:rsidRDefault="00DA4B6A" w:rsidP="00C55908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Обращение за услугой через ЕПГУ, РПГУ</w:t>
      </w:r>
      <w:r w:rsidR="00680F52" w:rsidRPr="008A48E5">
        <w:rPr>
          <w:rFonts w:ascii="Times New Roman" w:hAnsi="Times New Roman"/>
          <w:szCs w:val="24"/>
        </w:rPr>
        <w:t xml:space="preserve"> (при наличии технической возможности)</w:t>
      </w:r>
      <w:r w:rsidR="0086378D" w:rsidRPr="008A48E5">
        <w:rPr>
          <w:rFonts w:ascii="Times New Roman" w:hAnsi="Times New Roman"/>
          <w:szCs w:val="24"/>
        </w:rPr>
        <w:t>,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 адресной системы </w:t>
      </w:r>
      <w:r w:rsidRPr="008A48E5">
        <w:rPr>
          <w:rFonts w:ascii="Times New Roman" w:hAnsi="Times New Roman"/>
          <w:szCs w:val="24"/>
        </w:rPr>
        <w:t xml:space="preserve">осуществляется </w:t>
      </w:r>
      <w:r w:rsidRPr="008A48E5">
        <w:rPr>
          <w:rFonts w:ascii="Times New Roman" w:eastAsia="Calibri" w:hAnsi="Times New Roman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2" w:history="1">
        <w:r w:rsidRPr="008A48E5">
          <w:rPr>
            <w:rFonts w:ascii="Times New Roman" w:eastAsia="Calibri" w:hAnsi="Times New Roman"/>
            <w:szCs w:val="24"/>
          </w:rPr>
          <w:t>порядке</w:t>
        </w:r>
      </w:hyperlink>
      <w:r w:rsidRPr="008A48E5">
        <w:rPr>
          <w:rFonts w:ascii="Times New Roman" w:eastAsia="Calibri" w:hAnsi="Times New Roman"/>
          <w:szCs w:val="24"/>
        </w:rPr>
        <w:t xml:space="preserve">, предусмотренном законодательством Российской Федерации. 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электронной</w:t>
      </w:r>
      <w:r w:rsidRPr="008A48E5">
        <w:rPr>
          <w:rFonts w:ascii="Times New Roman" w:hAnsi="Times New Roman"/>
          <w:szCs w:val="24"/>
        </w:rPr>
        <w:t xml:space="preserve"> форме посредством ЕПГУ,  РПГУ (</w:t>
      </w:r>
      <w:r w:rsidRPr="008A48E5">
        <w:rPr>
          <w:rFonts w:ascii="Times New Roman" w:eastAsia="Calibri" w:hAnsi="Times New Roman"/>
          <w:szCs w:val="24"/>
        </w:rPr>
        <w:t>при наличии технической возможности</w:t>
      </w:r>
      <w:r w:rsidRPr="008A48E5">
        <w:rPr>
          <w:rFonts w:ascii="Times New Roman" w:hAnsi="Times New Roman"/>
          <w:szCs w:val="24"/>
        </w:rPr>
        <w:t>)</w:t>
      </w:r>
      <w:r w:rsidR="0086378D" w:rsidRPr="008A48E5">
        <w:rPr>
          <w:rFonts w:ascii="Times New Roman" w:hAnsi="Times New Roman"/>
          <w:szCs w:val="24"/>
        </w:rPr>
        <w:t xml:space="preserve">, 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портала адресной системы </w:t>
      </w:r>
      <w:r w:rsidRPr="008A48E5">
        <w:rPr>
          <w:rFonts w:ascii="Times New Roman" w:hAnsi="Times New Roman"/>
          <w:szCs w:val="24"/>
        </w:rPr>
        <w:t>заявителю обеспечивается: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2.17.3.1.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2.17.3.2. </w:t>
      </w:r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апись на прием в уполномоченный орган для подачи заявления и документов; 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2.17.3.3. </w:t>
      </w:r>
      <w:r w:rsidR="00680F52" w:rsidRPr="008A48E5">
        <w:rPr>
          <w:rFonts w:ascii="Times New Roman" w:eastAsia="Calibri" w:hAnsi="Times New Roman"/>
          <w:szCs w:val="24"/>
        </w:rPr>
        <w:t>Ф</w:t>
      </w:r>
      <w:r w:rsidRPr="008A48E5">
        <w:rPr>
          <w:rFonts w:ascii="Times New Roman" w:eastAsia="Calibri" w:hAnsi="Times New Roman"/>
          <w:szCs w:val="24"/>
        </w:rPr>
        <w:t xml:space="preserve">ормирование запроса; 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trike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2.17.3.4.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рием и регистрация уполномоченным органом запроса и документов;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2.17.3.5.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2.17.3.6.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олучение сведений о ходе выполнения запроса;</w:t>
      </w:r>
    </w:p>
    <w:p w:rsidR="00DA4B6A" w:rsidRPr="008A48E5" w:rsidRDefault="00680F52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2.17.3.7. О</w:t>
      </w:r>
      <w:r w:rsidR="00DA4B6A" w:rsidRPr="008A48E5">
        <w:rPr>
          <w:rFonts w:ascii="Times New Roman" w:eastAsia="Calibri" w:hAnsi="Times New Roman"/>
          <w:szCs w:val="24"/>
        </w:rPr>
        <w:t>существление оценки качества предоставления муниципальной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2.17.3.8.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2.17.4. </w:t>
      </w:r>
      <w:r w:rsidRPr="008A48E5">
        <w:rPr>
          <w:rFonts w:ascii="Times New Roman" w:eastAsia="Calibri" w:hAnsi="Times New Roman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2.17.4.1.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2.17.4.2.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печати на бумажном носителе копии электронной формы запроса;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2.17.4.3.</w:t>
      </w:r>
      <w:r w:rsidR="00680F52" w:rsidRPr="008A48E5">
        <w:rPr>
          <w:rFonts w:ascii="Times New Roman" w:eastAsia="Calibri" w:hAnsi="Times New Roman"/>
          <w:szCs w:val="24"/>
        </w:rPr>
        <w:t xml:space="preserve"> С</w:t>
      </w:r>
      <w:r w:rsidRPr="008A48E5">
        <w:rPr>
          <w:rFonts w:ascii="Times New Roman" w:eastAsia="Calibri" w:hAnsi="Times New Roman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2.17.4.4. </w:t>
      </w:r>
      <w:r w:rsidR="00680F52" w:rsidRPr="008A48E5">
        <w:rPr>
          <w:rFonts w:ascii="Times New Roman" w:eastAsia="Calibri" w:hAnsi="Times New Roman"/>
          <w:szCs w:val="24"/>
        </w:rPr>
        <w:t xml:space="preserve"> </w:t>
      </w:r>
      <w:proofErr w:type="gramStart"/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РПГУ, в части, касающейся сведений, отсутствующих в единой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системе идентификац</w:t>
      </w:r>
      <w:proofErr w:type="gramStart"/>
      <w:r w:rsidRPr="008A48E5">
        <w:rPr>
          <w:rFonts w:ascii="Times New Roman" w:eastAsia="Calibri" w:hAnsi="Times New Roman"/>
          <w:szCs w:val="24"/>
        </w:rPr>
        <w:t>ии и ау</w:t>
      </w:r>
      <w:proofErr w:type="gramEnd"/>
      <w:r w:rsidRPr="008A48E5">
        <w:rPr>
          <w:rFonts w:ascii="Times New Roman" w:eastAsia="Calibri" w:hAnsi="Times New Roman"/>
          <w:szCs w:val="24"/>
        </w:rPr>
        <w:t>тентификации;</w:t>
      </w:r>
    </w:p>
    <w:p w:rsidR="001F76DD" w:rsidRPr="008A48E5" w:rsidRDefault="0086378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В том числе заполнение полей электронной формы запроса </w:t>
      </w:r>
      <w:r w:rsidR="001F76DD" w:rsidRPr="008A48E5">
        <w:rPr>
          <w:rFonts w:ascii="Times New Roman" w:hAnsi="Times New Roman"/>
          <w:szCs w:val="24"/>
        </w:rPr>
        <w:t>через портал адресной системы</w:t>
      </w:r>
      <w:r w:rsidRPr="008A48E5">
        <w:rPr>
          <w:rFonts w:ascii="Times New Roman" w:hAnsi="Times New Roman"/>
          <w:szCs w:val="24"/>
        </w:rPr>
        <w:t>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2.17.4.5.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Pr="008A48E5">
        <w:rPr>
          <w:rFonts w:ascii="Times New Roman" w:eastAsia="Calibri" w:hAnsi="Times New Roman"/>
          <w:szCs w:val="24"/>
        </w:rPr>
        <w:t>потери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ранее введенной информации;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2.17.4.6.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доступа заявителя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к ранее поданным им запросам.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B0212" w:rsidRPr="00E708B2" w:rsidRDefault="00DA4B6A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2.17.5. </w:t>
      </w:r>
      <w:r w:rsidR="00BB0212" w:rsidRPr="00E708B2">
        <w:rPr>
          <w:color w:val="000000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- 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proofErr w:type="gramStart"/>
      <w:r w:rsidRPr="00E708B2">
        <w:rPr>
          <w:color w:val="000000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E708B2">
        <w:rPr>
          <w:color w:val="000000"/>
          <w:szCs w:val="28"/>
        </w:rPr>
        <w:t xml:space="preserve"> информации, информационных технологиях и о защите информации».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proofErr w:type="gramStart"/>
      <w:r w:rsidRPr="00E708B2">
        <w:rPr>
          <w:color w:val="000000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  <w:shd w:val="clear" w:color="auto" w:fill="FFFFFF"/>
        </w:rPr>
      </w:pPr>
      <w:r w:rsidRPr="00E708B2">
        <w:rPr>
          <w:color w:val="000000"/>
          <w:szCs w:val="28"/>
        </w:rPr>
        <w:t>2) единой системы идентификац</w:t>
      </w:r>
      <w:proofErr w:type="gramStart"/>
      <w:r w:rsidRPr="00E708B2">
        <w:rPr>
          <w:color w:val="000000"/>
          <w:szCs w:val="28"/>
        </w:rPr>
        <w:t>ии и ау</w:t>
      </w:r>
      <w:proofErr w:type="gramEnd"/>
      <w:r w:rsidRPr="00E708B2">
        <w:rPr>
          <w:color w:val="000000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E708B2">
        <w:rPr>
          <w:color w:val="000000"/>
          <w:szCs w:val="28"/>
        </w:rPr>
        <w:lastRenderedPageBreak/>
        <w:t>соответствия предоставленным биометрическим персональным данным физического лица».</w:t>
      </w:r>
    </w:p>
    <w:p w:rsidR="001437E3" w:rsidRPr="008A48E5" w:rsidRDefault="001437E3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 Состав, последовательность и сроки выполнения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процедур, требования к порядку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их выполнения, в том числе особенности выполнения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 в электронной форме</w:t>
      </w:r>
    </w:p>
    <w:p w:rsidR="004772D6" w:rsidRPr="008A48E5" w:rsidRDefault="007321AC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прием и регистрация заявления и необходимых документов для оказания муниципальной услуги;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определение возможности присвоения, изменения объекту адресации адреса или аннулирования его адреса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проверка пакета документов, необходимых для присвоения, изменения и аннулирования адреса</w:t>
      </w:r>
      <w:r w:rsidR="00CF3E08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="003B0DDD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подготовка документов по результатам рассмотрения зая</w:t>
      </w:r>
      <w:r w:rsidR="00C24034" w:rsidRPr="008A48E5">
        <w:rPr>
          <w:rFonts w:ascii="Times New Roman" w:hAnsi="Times New Roman"/>
          <w:szCs w:val="24"/>
          <w:lang w:eastAsia="ar-SA"/>
        </w:rPr>
        <w:t>вления и необходимых документов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выдача (направление) документов по результатам пред</w:t>
      </w:r>
      <w:r w:rsidR="00E53B7E" w:rsidRPr="008A48E5">
        <w:rPr>
          <w:rFonts w:ascii="Times New Roman" w:hAnsi="Times New Roman"/>
          <w:szCs w:val="24"/>
          <w:lang w:eastAsia="ar-SA"/>
        </w:rPr>
        <w:t>оставления муниципальной услуги.</w:t>
      </w:r>
    </w:p>
    <w:p w:rsidR="00A16F15" w:rsidRPr="008A48E5" w:rsidRDefault="00DA4B6A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F76DD" w:rsidRPr="008A48E5" w:rsidRDefault="00DA4B6A" w:rsidP="00C55908">
      <w:pPr>
        <w:suppressAutoHyphens/>
        <w:spacing w:before="0" w:line="240" w:lineRule="auto"/>
        <w:ind w:firstLine="540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3.1.1.1. </w:t>
      </w:r>
      <w:proofErr w:type="gramStart"/>
      <w:r w:rsidRPr="008A48E5">
        <w:rPr>
          <w:rFonts w:ascii="Times New Roman" w:hAnsi="Times New Roman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A16F15" w:rsidRPr="008A48E5">
        <w:rPr>
          <w:rFonts w:ascii="Times New Roman" w:hAnsi="Times New Roman"/>
          <w:szCs w:val="24"/>
        </w:rPr>
        <w:t>по местонахождению объекта адресации</w:t>
      </w:r>
      <w:r w:rsidRPr="008A48E5">
        <w:rPr>
          <w:rFonts w:ascii="Times New Roman" w:hAnsi="Times New Roman"/>
          <w:szCs w:val="24"/>
        </w:rPr>
        <w:t xml:space="preserve"> с заявлением на присвоение адреса объекту адресации, изменение и аннулирование такого адреса и документами; </w:t>
      </w:r>
      <w:r w:rsidRPr="008A48E5">
        <w:rPr>
          <w:rFonts w:ascii="Times New Roman" w:eastAsia="Calibri" w:hAnsi="Times New Roman"/>
          <w:szCs w:val="24"/>
        </w:rPr>
        <w:t xml:space="preserve">поступление заявления и копий документов почтовым отправлением или в электронной форме 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</w:t>
      </w:r>
      <w:r w:rsidR="003C4C3E" w:rsidRPr="008A48E5">
        <w:rPr>
          <w:rFonts w:ascii="Times New Roman" w:eastAsia="Calibri" w:hAnsi="Times New Roman"/>
          <w:szCs w:val="24"/>
        </w:rPr>
        <w:t>аличии технической возможности), п</w:t>
      </w:r>
      <w:r w:rsidR="001F76DD" w:rsidRPr="008A48E5">
        <w:rPr>
          <w:rFonts w:ascii="Times New Roman" w:eastAsia="Calibri" w:hAnsi="Times New Roman"/>
          <w:szCs w:val="24"/>
        </w:rPr>
        <w:t>ортал адресной системы</w:t>
      </w:r>
      <w:r w:rsidR="003C4C3E" w:rsidRPr="008A48E5">
        <w:rPr>
          <w:rFonts w:ascii="Times New Roman" w:eastAsia="Calibri" w:hAnsi="Times New Roman"/>
          <w:szCs w:val="24"/>
        </w:rPr>
        <w:t>.</w:t>
      </w:r>
      <w:proofErr w:type="gramEnd"/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- </w:t>
      </w:r>
      <w:r w:rsidR="00DA4B6A"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текст в заявлении на присвоение адреса объекту адресации, изменение и аннулирование такого адреса поддается прочтению;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заявление на присвоение адреса объекту адресации, изменение и аннулирование такого адреса подписано уполномоченным лицом;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выявленных недостатках в представленных документах и предлагает принять меры по их устранению.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Заявителю выдается расписка, согласно приложению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 №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3C4C3E" w:rsidRPr="008A48E5">
        <w:rPr>
          <w:rFonts w:ascii="Times New Roman" w:hAnsi="Times New Roman" w:cs="Times New Roman"/>
          <w:sz w:val="24"/>
          <w:szCs w:val="24"/>
        </w:rPr>
        <w:t>4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1B509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4B6A" w:rsidRPr="008A48E5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заявления на присвоение адреса объекту адресации, изменение и аннулирование такого адреса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происходит не позднее следующего рабочего дня.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начала регистрации данного заявления,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A4B6A" w:rsidRPr="008A48E5"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 w:rsidR="00DA4B6A" w:rsidRPr="008A48E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 присвоение адреса объекту адресации, изменение и аннулирование такого адреса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8A48E5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8A48E5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DA4B6A" w:rsidRPr="008A48E5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DA4B6A" w:rsidRPr="008A48E5">
        <w:rPr>
          <w:rFonts w:ascii="Times New Roman" w:hAnsi="Times New Roman" w:cs="Times New Roman"/>
          <w:sz w:val="24"/>
          <w:szCs w:val="24"/>
        </w:rPr>
        <w:t>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</w:t>
      </w:r>
      <w:proofErr w:type="gramStart"/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02F0B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присвоение адреса объекту адресации, изменение и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аннулирование такого адреса и приложенных к нему документов </w:t>
      </w:r>
      <w:r w:rsidR="001B5097">
        <w:rPr>
          <w:rFonts w:ascii="Times New Roman" w:hAnsi="Times New Roman" w:cs="Times New Roman"/>
          <w:sz w:val="24"/>
          <w:szCs w:val="24"/>
        </w:rPr>
        <w:t xml:space="preserve">не позднее следующего </w:t>
      </w:r>
      <w:r w:rsidR="00E02F0B" w:rsidRPr="008A48E5">
        <w:rPr>
          <w:rFonts w:ascii="Times New Roman" w:hAnsi="Times New Roman" w:cs="Times New Roman"/>
          <w:sz w:val="24"/>
          <w:szCs w:val="24"/>
        </w:rPr>
        <w:t>1 рабоч</w:t>
      </w:r>
      <w:r w:rsidR="001B5097">
        <w:rPr>
          <w:rFonts w:ascii="Times New Roman" w:hAnsi="Times New Roman" w:cs="Times New Roman"/>
          <w:sz w:val="24"/>
          <w:szCs w:val="24"/>
        </w:rPr>
        <w:t xml:space="preserve">его </w:t>
      </w:r>
      <w:r w:rsidR="00E02F0B" w:rsidRPr="008A48E5">
        <w:rPr>
          <w:rFonts w:ascii="Times New Roman" w:hAnsi="Times New Roman" w:cs="Times New Roman"/>
          <w:sz w:val="24"/>
          <w:szCs w:val="24"/>
        </w:rPr>
        <w:t>д</w:t>
      </w:r>
      <w:r w:rsidR="001B5097">
        <w:rPr>
          <w:rFonts w:ascii="Times New Roman" w:hAnsi="Times New Roman" w:cs="Times New Roman"/>
          <w:sz w:val="24"/>
          <w:szCs w:val="24"/>
        </w:rPr>
        <w:t>ня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>специалисту о</w:t>
      </w:r>
      <w:r w:rsidR="00DA4B6A" w:rsidRPr="008A48E5">
        <w:rPr>
          <w:rFonts w:ascii="Times New Roman" w:hAnsi="Times New Roman" w:cs="Times New Roman"/>
          <w:sz w:val="24"/>
          <w:szCs w:val="24"/>
        </w:rPr>
        <w:t>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E02F0B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eastAsia="Calibri" w:hAnsi="Times New Roman" w:cs="Times New Roman"/>
          <w:sz w:val="24"/>
          <w:szCs w:val="24"/>
        </w:rPr>
        <w:t>3.1.1.4.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</w:t>
      </w:r>
      <w:r w:rsidR="00E02F0B" w:rsidRPr="008A48E5">
        <w:rPr>
          <w:rFonts w:ascii="Times New Roman" w:hAnsi="Times New Roman" w:cs="Times New Roman"/>
          <w:sz w:val="24"/>
          <w:szCs w:val="24"/>
        </w:rPr>
        <w:t>,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размещается образец заполнения электронной формы заявления (запроса).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E02F0B" w:rsidRPr="008A48E5">
        <w:rPr>
          <w:rFonts w:ascii="Times New Roman" w:hAnsi="Times New Roman" w:cs="Times New Roman"/>
          <w:sz w:val="24"/>
          <w:szCs w:val="24"/>
        </w:rPr>
        <w:t>ЕПГУ,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возможности), портал адресной системы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A4B6A" w:rsidRPr="008A48E5">
        <w:rPr>
          <w:rFonts w:ascii="Times New Roman" w:hAnsi="Times New Roman" w:cs="Times New Roman"/>
          <w:sz w:val="24"/>
          <w:szCs w:val="24"/>
        </w:rPr>
        <w:t>ЕПГУ,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>, портал адресной системы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07E02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</w:p>
    <w:p w:rsidR="00E02F0B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в форме электронных документов составляет 1 </w:t>
      </w:r>
      <w:r w:rsidR="00EF030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8A48E5">
        <w:rPr>
          <w:rFonts w:ascii="Times New Roman" w:hAnsi="Times New Roman" w:cs="Times New Roman"/>
          <w:sz w:val="24"/>
          <w:szCs w:val="24"/>
        </w:rPr>
        <w:t>день.</w:t>
      </w:r>
    </w:p>
    <w:p w:rsidR="007F391F" w:rsidRPr="008A48E5" w:rsidRDefault="007F391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F391F" w:rsidRPr="008A48E5" w:rsidRDefault="007F391F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7F391F" w:rsidRPr="008A48E5" w:rsidRDefault="007F391F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5D02D5" w:rsidRPr="008A48E5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A48E5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  (при наличии технической возможности)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>2.6.3.</w:t>
      </w:r>
      <w:r w:rsidRPr="008A48E5">
        <w:rPr>
          <w:rFonts w:ascii="Times New Roman" w:hAnsi="Times New Roman" w:cs="Times New Roman"/>
          <w:sz w:val="24"/>
          <w:szCs w:val="24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607E02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607E02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</w:t>
      </w:r>
      <w:r w:rsidRPr="008A48E5">
        <w:rPr>
          <w:rFonts w:ascii="Times New Roman" w:hAnsi="Times New Roman" w:cs="Times New Roman"/>
          <w:sz w:val="24"/>
          <w:szCs w:val="24"/>
        </w:rPr>
        <w:t xml:space="preserve">ый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607E02" w:rsidRPr="008A48E5">
        <w:rPr>
          <w:rFonts w:ascii="Times New Roman" w:hAnsi="Times New Roman" w:cs="Times New Roman"/>
          <w:sz w:val="24"/>
          <w:szCs w:val="24"/>
        </w:rPr>
        <w:t>на 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произв</w:t>
      </w:r>
      <w:r w:rsidR="008530D2" w:rsidRPr="008A48E5">
        <w:rPr>
          <w:rFonts w:ascii="Times New Roman" w:hAnsi="Times New Roman" w:cs="Times New Roman"/>
          <w:sz w:val="24"/>
          <w:szCs w:val="24"/>
        </w:rPr>
        <w:t xml:space="preserve">одит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проверку представленных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2.6.3.1 – 2.6.3.9 пункта 2.6.3 </w:t>
      </w:r>
      <w:r w:rsidRPr="008A48E5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EF0306">
        <w:rPr>
          <w:rFonts w:ascii="Times New Roman" w:hAnsi="Times New Roman" w:cs="Times New Roman"/>
          <w:sz w:val="24"/>
          <w:szCs w:val="24"/>
        </w:rPr>
        <w:t xml:space="preserve">2 </w:t>
      </w:r>
      <w:r w:rsidRPr="008A48E5">
        <w:rPr>
          <w:rFonts w:ascii="Times New Roman" w:hAnsi="Times New Roman" w:cs="Times New Roman"/>
          <w:sz w:val="24"/>
          <w:szCs w:val="24"/>
        </w:rPr>
        <w:t>дн</w:t>
      </w:r>
      <w:r w:rsidR="00EF0306">
        <w:rPr>
          <w:rFonts w:ascii="Times New Roman" w:hAnsi="Times New Roman" w:cs="Times New Roman"/>
          <w:sz w:val="24"/>
          <w:szCs w:val="24"/>
        </w:rPr>
        <w:t xml:space="preserve">ей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со дня получения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 от заявителя.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подпунктами </w:t>
      </w:r>
      <w:r w:rsidR="0097410D" w:rsidRPr="008A48E5">
        <w:rPr>
          <w:rFonts w:ascii="Times New Roman" w:hAnsi="Times New Roman" w:cs="Times New Roman"/>
          <w:sz w:val="24"/>
          <w:szCs w:val="24"/>
        </w:rPr>
        <w:t>2.6.3.1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97410D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97410D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C5D87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4F4A" w:rsidRPr="008A48E5" w:rsidRDefault="00AE4F4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.1.3.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Определение возможности присвоения, изменения объекту адресации адреса и аннулировании его адреса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DC5D87" w:rsidRPr="008A48E5" w:rsidRDefault="00E11013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Процедуры, устанавливаемые настоящим пунктом, осуществляются в течение </w:t>
      </w:r>
      <w:r w:rsidR="008530D2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5</w:t>
      </w:r>
      <w:r w:rsidR="00AE4F4A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рабочих дня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со дня поступления заявления о предоставлении муниципальной услуги.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принятие решения о предоставлении муниципальной услуги.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документов по результатам рассмотрения зая</w:t>
      </w:r>
      <w:r w:rsidR="00DC5D87" w:rsidRPr="008A48E5">
        <w:rPr>
          <w:rFonts w:ascii="Times New Roman" w:hAnsi="Times New Roman" w:cs="Times New Roman"/>
          <w:sz w:val="24"/>
          <w:szCs w:val="24"/>
          <w:lang w:eastAsia="ar-SA"/>
        </w:rPr>
        <w:t>вления и необходимых документов.</w:t>
      </w:r>
    </w:p>
    <w:p w:rsidR="00DC5D87" w:rsidRPr="008A48E5" w:rsidRDefault="00607E0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.4.1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По результатам проверки 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>наличия документов,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предусмотренных пунктом 2.6 настоящего административного регламента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необходимых для присвоения, изменения и аннулирования адреса,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принимает одно из решений: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3.1.4.1.1.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3.1.4.1.2.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аннулировании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3.1.4.1.4.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изменении или аннулировании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такого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адреса.</w:t>
      </w:r>
    </w:p>
    <w:p w:rsidR="00FC74D6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3.1.4.1.1.  пункта 3.1.4.1.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</w:t>
      </w:r>
      <w:r w:rsidR="00E11013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r w:rsidR="00451214"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Присвоение </w:t>
      </w:r>
      <w:r w:rsidR="00EA1A1C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адреса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объекту адресации осуществляется в отношении земельных участков, зданий, сооружений, объектов незаверше</w:t>
      </w:r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нного строительства и помещений, </w:t>
      </w:r>
      <w:proofErr w:type="spellStart"/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</w:t>
      </w:r>
      <w:proofErr w:type="spellEnd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F3D2F" w:rsidRPr="008A48E5" w:rsidRDefault="004F3D2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 присвоении адресов помещениям,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DC5D87" w:rsidRPr="008A48E5" w:rsidRDefault="00DC5D8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случае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</w:t>
      </w:r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по которым принимаются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, осуществляе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тся одновременно с размещением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3" w:history="1">
        <w:r w:rsidRPr="008A48E5">
          <w:rPr>
            <w:rFonts w:ascii="Times New Roman" w:hAnsi="Times New Roman" w:cs="Times New Roman"/>
            <w:sz w:val="24"/>
            <w:szCs w:val="24"/>
            <w:lang w:eastAsia="ar-SA"/>
          </w:rPr>
          <w:t>порядком</w:t>
        </w:r>
      </w:hyperlink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ведения государственного адресного</w:t>
      </w:r>
      <w:proofErr w:type="gram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реестра.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случае, предусмотренном подпунктом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3.1.4.1.2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3.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1.4.1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</w:t>
      </w:r>
      <w:r w:rsidR="001F6914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постановление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подпунктом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с</w:t>
      </w:r>
      <w:r w:rsidR="006F3718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об аннулировании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E6CEA" w:rsidRPr="008A48E5" w:rsidRDefault="003858CE" w:rsidP="00DF4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3.1.4.4.1.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Аннулирование адреса объекта адресации осуществляется в случаях: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присвоения объекту адресации нового адреса.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.4.2.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9E6CEA" w:rsidRPr="008A48E5">
        <w:rPr>
          <w:rFonts w:ascii="Times New Roman" w:hAnsi="Times New Roman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9E6CEA" w:rsidRPr="008A48E5" w:rsidRDefault="0097410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.4.3</w:t>
      </w:r>
      <w:r w:rsidR="00F157CB" w:rsidRPr="008A48E5">
        <w:rPr>
          <w:rFonts w:ascii="Times New Roman" w:hAnsi="Times New Roman"/>
          <w:szCs w:val="24"/>
          <w:lang w:eastAsia="ar-SA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.4.4</w:t>
      </w:r>
      <w:r w:rsidRPr="008A48E5">
        <w:rPr>
          <w:rFonts w:ascii="Times New Roman" w:hAnsi="Times New Roman"/>
          <w:szCs w:val="24"/>
          <w:lang w:eastAsia="ar-SA"/>
        </w:rPr>
        <w:t>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.4.5</w:t>
      </w:r>
      <w:r w:rsidRPr="008A48E5">
        <w:rPr>
          <w:rFonts w:ascii="Times New Roman" w:hAnsi="Times New Roman"/>
          <w:szCs w:val="24"/>
          <w:lang w:eastAsia="ar-SA"/>
        </w:rPr>
        <w:t xml:space="preserve">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</w:t>
      </w:r>
      <w:r w:rsidR="002E1452" w:rsidRPr="008A48E5">
        <w:rPr>
          <w:rFonts w:ascii="Times New Roman" w:hAnsi="Times New Roman"/>
          <w:szCs w:val="24"/>
          <w:lang w:eastAsia="ar-SA"/>
        </w:rPr>
        <w:t xml:space="preserve">и </w:t>
      </w:r>
      <w:proofErr w:type="spellStart"/>
      <w:r w:rsidR="002E1452" w:rsidRPr="008A48E5">
        <w:rPr>
          <w:rFonts w:ascii="Times New Roman" w:hAnsi="Times New Roman"/>
          <w:szCs w:val="24"/>
          <w:lang w:eastAsia="ar-SA"/>
        </w:rPr>
        <w:t>машино-мест</w:t>
      </w:r>
      <w:proofErr w:type="spellEnd"/>
      <w:r w:rsidR="002E1452" w:rsidRPr="008A48E5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в таком здании или сооружении.</w:t>
      </w:r>
    </w:p>
    <w:p w:rsidR="00CA3F01" w:rsidRPr="008A48E5" w:rsidRDefault="00F157CB" w:rsidP="00DF4BD2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1.4.</w:t>
      </w:r>
      <w:r w:rsidR="0097410D" w:rsidRPr="008A48E5">
        <w:rPr>
          <w:rFonts w:ascii="Times New Roman" w:hAnsi="Times New Roman"/>
          <w:szCs w:val="24"/>
          <w:lang w:eastAsia="ar-SA"/>
        </w:rPr>
        <w:t>5.</w:t>
      </w:r>
      <w:r w:rsidRPr="008A48E5">
        <w:rPr>
          <w:rFonts w:ascii="Times New Roman" w:hAnsi="Times New Roman"/>
          <w:szCs w:val="24"/>
          <w:lang w:eastAsia="ar-SA"/>
        </w:rPr>
        <w:t xml:space="preserve"> В случаях, предусмотренных подпунктом </w:t>
      </w:r>
      <w:r w:rsidR="0097410D" w:rsidRPr="008A48E5">
        <w:rPr>
          <w:rFonts w:ascii="Times New Roman" w:hAnsi="Times New Roman"/>
          <w:szCs w:val="24"/>
          <w:lang w:eastAsia="ar-SA"/>
        </w:rPr>
        <w:t>3.1.4.1.4 пункта 3.4.1.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регламента, </w:t>
      </w:r>
      <w:r w:rsidR="006F3718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подготавливается </w:t>
      </w:r>
      <w:r w:rsidRPr="008A48E5">
        <w:rPr>
          <w:rFonts w:ascii="Times New Roman" w:hAnsi="Times New Roman"/>
          <w:szCs w:val="24"/>
          <w:lang w:eastAsia="ar-SA"/>
        </w:rPr>
        <w:lastRenderedPageBreak/>
        <w:t xml:space="preserve">мотивированный отказ в присвоении, изменении и аннулировании адреса объекту </w:t>
      </w:r>
      <w:r w:rsidR="006F3718" w:rsidRPr="008A48E5">
        <w:rPr>
          <w:rFonts w:ascii="Times New Roman" w:hAnsi="Times New Roman"/>
          <w:szCs w:val="24"/>
          <w:lang w:eastAsia="ar-SA"/>
        </w:rPr>
        <w:t>адресации</w:t>
      </w:r>
      <w:r w:rsidRPr="008A48E5">
        <w:rPr>
          <w:rFonts w:ascii="Times New Roman" w:hAnsi="Times New Roman"/>
          <w:szCs w:val="24"/>
          <w:lang w:eastAsia="ar-SA"/>
        </w:rPr>
        <w:t xml:space="preserve"> по основаниям, предусмотренным пунктом </w:t>
      </w:r>
      <w:r w:rsidR="009E6CEA" w:rsidRPr="008A48E5">
        <w:rPr>
          <w:rFonts w:ascii="Times New Roman" w:hAnsi="Times New Roman"/>
          <w:szCs w:val="24"/>
          <w:lang w:eastAsia="ar-SA"/>
        </w:rPr>
        <w:t>2.9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 и по форме согласно приложению № </w:t>
      </w:r>
      <w:r w:rsidR="006F3718" w:rsidRPr="008A48E5">
        <w:rPr>
          <w:rFonts w:ascii="Times New Roman" w:hAnsi="Times New Roman"/>
          <w:szCs w:val="24"/>
          <w:lang w:eastAsia="ar-SA"/>
        </w:rPr>
        <w:t>2</w:t>
      </w:r>
      <w:r w:rsidR="006F3718" w:rsidRPr="008A48E5">
        <w:rPr>
          <w:rFonts w:ascii="Times New Roman" w:eastAsia="Arial" w:hAnsi="Times New Roman"/>
          <w:szCs w:val="24"/>
          <w:lang w:eastAsia="zh-CN" w:bidi="hi-IN"/>
        </w:rPr>
        <w:t xml:space="preserve"> к настоящему административному регламенту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7508E0" w:rsidRPr="008A48E5" w:rsidRDefault="007508E0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Согласованный 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 присвоении объекту адресации адреса (проект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об аннулировании адреса объекта адресации) или проект решения об отказе в присвоении объекту адресации адреса или аннулировании его адреса </w:t>
      </w:r>
      <w:r w:rsidR="008530D2" w:rsidRPr="008A48E5">
        <w:rPr>
          <w:rFonts w:ascii="Times New Roman" w:hAnsi="Times New Roman"/>
          <w:szCs w:val="24"/>
        </w:rPr>
        <w:t xml:space="preserve">специалист </w:t>
      </w:r>
      <w:r w:rsidRPr="008A48E5">
        <w:rPr>
          <w:rFonts w:ascii="Times New Roman" w:hAnsi="Times New Roman"/>
          <w:szCs w:val="24"/>
        </w:rPr>
        <w:t>передает на подпись д</w:t>
      </w:r>
      <w:r w:rsidR="008530D2" w:rsidRPr="008A48E5">
        <w:rPr>
          <w:rFonts w:ascii="Times New Roman" w:hAnsi="Times New Roman"/>
          <w:szCs w:val="24"/>
        </w:rPr>
        <w:t>иректору</w:t>
      </w:r>
      <w:r w:rsidRPr="008A48E5">
        <w:rPr>
          <w:rFonts w:ascii="Times New Roman" w:hAnsi="Times New Roman"/>
          <w:szCs w:val="24"/>
        </w:rPr>
        <w:t>, уполномоченно</w:t>
      </w:r>
      <w:r w:rsidR="008530D2" w:rsidRPr="008A48E5">
        <w:rPr>
          <w:rFonts w:ascii="Times New Roman" w:hAnsi="Times New Roman"/>
          <w:szCs w:val="24"/>
        </w:rPr>
        <w:t>го органа</w:t>
      </w:r>
      <w:r w:rsidRPr="008A48E5">
        <w:rPr>
          <w:rFonts w:ascii="Times New Roman" w:hAnsi="Times New Roman"/>
          <w:szCs w:val="24"/>
        </w:rPr>
        <w:t xml:space="preserve"> </w:t>
      </w:r>
    </w:p>
    <w:p w:rsidR="001908AF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256B06" w:rsidRPr="008A48E5">
        <w:rPr>
          <w:rFonts w:ascii="Times New Roman" w:hAnsi="Times New Roman"/>
          <w:szCs w:val="24"/>
          <w:lang w:eastAsia="ar-SA"/>
        </w:rPr>
        <w:t>5.1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C70D0B" w:rsidRPr="008A48E5">
        <w:rPr>
          <w:rFonts w:ascii="Times New Roman" w:hAnsi="Times New Roman"/>
          <w:spacing w:val="-1"/>
          <w:szCs w:val="24"/>
          <w:lang w:eastAsia="ar-SA"/>
        </w:rPr>
        <w:t>Специалист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 </w:t>
      </w:r>
      <w:r w:rsidR="001908AF">
        <w:rPr>
          <w:rFonts w:ascii="Times New Roman" w:hAnsi="Times New Roman"/>
          <w:spacing w:val="-1"/>
          <w:szCs w:val="24"/>
          <w:lang w:eastAsia="ar-SA"/>
        </w:rPr>
        <w:t xml:space="preserve">или директор </w:t>
      </w:r>
      <w:r w:rsidR="001908AF" w:rsidRPr="008A48E5">
        <w:rPr>
          <w:rFonts w:ascii="Times New Roman" w:hAnsi="Times New Roman"/>
          <w:szCs w:val="24"/>
        </w:rPr>
        <w:t xml:space="preserve">уполномоченного органа 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передает </w:t>
      </w:r>
      <w:r w:rsidRPr="008A48E5">
        <w:rPr>
          <w:rFonts w:ascii="Times New Roman" w:hAnsi="Times New Roman"/>
          <w:szCs w:val="24"/>
          <w:lang w:eastAsia="ar-SA"/>
        </w:rPr>
        <w:t xml:space="preserve">проект </w:t>
      </w:r>
      <w:r w:rsidR="00315B0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1908AF">
        <w:rPr>
          <w:rFonts w:ascii="Times New Roman" w:hAnsi="Times New Roman"/>
          <w:szCs w:val="24"/>
          <w:lang w:eastAsia="ar-SA"/>
        </w:rPr>
        <w:t>на согласование и подписание структурным подразделениям Администрации Осинниковского городского округа. Согласованный проект решения передается на   подпись Главе Осинниковского городского округа.</w:t>
      </w:r>
      <w:r w:rsidR="00FB4F3A" w:rsidRPr="008A48E5">
        <w:rPr>
          <w:rFonts w:ascii="Times New Roman" w:hAnsi="Times New Roman"/>
          <w:szCs w:val="24"/>
          <w:lang w:eastAsia="ar-SA"/>
        </w:rPr>
        <w:t xml:space="preserve"> </w:t>
      </w:r>
    </w:p>
    <w:p w:rsidR="005C41B4" w:rsidRPr="008A48E5" w:rsidRDefault="00256B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3.1.4.5.2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. </w:t>
      </w:r>
      <w:r w:rsidR="00EE6A1D" w:rsidRPr="008A48E5">
        <w:rPr>
          <w:rFonts w:ascii="Times New Roman" w:hAnsi="Times New Roman"/>
          <w:szCs w:val="24"/>
          <w:lang w:eastAsia="ar-SA"/>
        </w:rPr>
        <w:t xml:space="preserve">Глава </w:t>
      </w:r>
      <w:r w:rsidR="00EE6A1D" w:rsidRPr="008A48E5">
        <w:rPr>
          <w:rFonts w:ascii="Times New Roman" w:hAnsi="Times New Roman"/>
          <w:bCs/>
          <w:szCs w:val="24"/>
        </w:rPr>
        <w:t xml:space="preserve">администрации </w:t>
      </w:r>
      <w:r w:rsidR="008530D2" w:rsidRPr="008A48E5">
        <w:rPr>
          <w:rFonts w:ascii="Times New Roman" w:hAnsi="Times New Roman"/>
          <w:bCs/>
          <w:szCs w:val="24"/>
        </w:rPr>
        <w:t>Осинниковского городского округа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подписывает </w:t>
      </w:r>
      <w:r w:rsidR="00CA3F01" w:rsidRPr="008A48E5">
        <w:rPr>
          <w:rFonts w:ascii="Times New Roman" w:hAnsi="Times New Roman"/>
          <w:szCs w:val="24"/>
          <w:lang w:eastAsia="ar-SA"/>
        </w:rPr>
        <w:t>решение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с результатом процедуры, которое направляется 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специалисту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256B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pacing w:val="-1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3.1.4.5.3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. Процедуры, устанавливаемые настоящим пунктом, осуществляются в течение </w:t>
      </w:r>
      <w:r w:rsidR="004C38A2" w:rsidRPr="00BE20AE">
        <w:rPr>
          <w:rFonts w:ascii="Times New Roman" w:hAnsi="Times New Roman"/>
          <w:spacing w:val="-1"/>
          <w:szCs w:val="24"/>
          <w:lang w:eastAsia="ar-SA"/>
        </w:rPr>
        <w:t>2</w:t>
      </w:r>
      <w:r w:rsidR="00F157CB" w:rsidRPr="00BE20AE">
        <w:rPr>
          <w:rFonts w:ascii="Times New Roman" w:hAnsi="Times New Roman"/>
          <w:spacing w:val="-1"/>
          <w:szCs w:val="24"/>
          <w:lang w:eastAsia="ar-SA"/>
        </w:rPr>
        <w:t>-х рабочих дней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 с момента </w:t>
      </w:r>
      <w:r w:rsidR="00F157CB" w:rsidRPr="008A48E5">
        <w:rPr>
          <w:rFonts w:ascii="Times New Roman" w:hAnsi="Times New Roman"/>
          <w:szCs w:val="24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1.4.</w:t>
      </w:r>
      <w:r w:rsidR="00256B06" w:rsidRPr="008A48E5">
        <w:rPr>
          <w:rFonts w:ascii="Times New Roman" w:hAnsi="Times New Roman"/>
          <w:szCs w:val="24"/>
          <w:lang w:eastAsia="ar-SA"/>
        </w:rPr>
        <w:t>5</w:t>
      </w:r>
      <w:r w:rsidRPr="008A48E5">
        <w:rPr>
          <w:rFonts w:ascii="Times New Roman" w:hAnsi="Times New Roman"/>
          <w:szCs w:val="24"/>
          <w:lang w:eastAsia="ar-SA"/>
        </w:rPr>
        <w:t>. Результатом административной процедуры я</w:t>
      </w:r>
      <w:r w:rsidR="00C70D0B" w:rsidRPr="008A48E5">
        <w:rPr>
          <w:rFonts w:ascii="Times New Roman" w:hAnsi="Times New Roman"/>
          <w:szCs w:val="24"/>
          <w:lang w:eastAsia="ar-SA"/>
        </w:rPr>
        <w:t xml:space="preserve">вляется получение 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1E2C05">
        <w:rPr>
          <w:rFonts w:ascii="Times New Roman" w:hAnsi="Times New Roman"/>
          <w:bCs/>
          <w:szCs w:val="24"/>
        </w:rPr>
        <w:t xml:space="preserve"> от Администрации Осинниковского городского округа </w:t>
      </w:r>
      <w:r w:rsidR="004C38A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о присвоении, изменении и аннулировании адреса</w:t>
      </w:r>
      <w:r w:rsidR="00FB0DBA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5190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Постановление специалистом </w:t>
      </w:r>
      <w:r w:rsidRPr="008A48E5">
        <w:rPr>
          <w:rFonts w:ascii="Times New Roman" w:hAnsi="Times New Roman"/>
          <w:bCs/>
          <w:szCs w:val="24"/>
        </w:rPr>
        <w:t xml:space="preserve">уполномоченного органа размещает </w:t>
      </w:r>
      <w:r w:rsidRPr="008A48E5">
        <w:rPr>
          <w:rFonts w:ascii="Times New Roman" w:hAnsi="Times New Roman"/>
          <w:szCs w:val="24"/>
          <w:lang w:eastAsia="ar-SA"/>
        </w:rPr>
        <w:t>в папку и хранится в офисе МУП «</w:t>
      </w:r>
      <w:proofErr w:type="spellStart"/>
      <w:r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Pr="008A48E5">
        <w:rPr>
          <w:rFonts w:ascii="Times New Roman" w:hAnsi="Times New Roman"/>
          <w:szCs w:val="24"/>
          <w:lang w:eastAsia="ar-SA"/>
        </w:rPr>
        <w:t>»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Решение о присвоении объекту адресации адреса или аннулировании его адреса в течение </w:t>
      </w:r>
      <w:r w:rsidR="00F5190D" w:rsidRPr="00BE20AE">
        <w:rPr>
          <w:rFonts w:ascii="Times New Roman" w:hAnsi="Times New Roman"/>
          <w:color w:val="000000" w:themeColor="text1"/>
          <w:szCs w:val="24"/>
          <w:lang w:eastAsia="ar-SA"/>
        </w:rPr>
        <w:t>4</w:t>
      </w:r>
      <w:r w:rsidRPr="00BE20AE">
        <w:rPr>
          <w:rFonts w:ascii="Times New Roman" w:hAnsi="Times New Roman"/>
          <w:color w:val="000000" w:themeColor="text1"/>
          <w:szCs w:val="24"/>
          <w:lang w:eastAsia="ar-SA"/>
        </w:rPr>
        <w:t xml:space="preserve"> рабочих</w:t>
      </w:r>
      <w:r w:rsidRPr="008A48E5">
        <w:rPr>
          <w:rFonts w:ascii="Times New Roman" w:hAnsi="Times New Roman"/>
          <w:szCs w:val="24"/>
          <w:lang w:eastAsia="ar-SA"/>
        </w:rPr>
        <w:t xml:space="preserve"> дней со дня принятия такого решения подлежит обязательному внесению </w:t>
      </w:r>
      <w:r w:rsidR="006B1C85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в государственный адресный реестр в 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fiasmo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nalog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Датой присвоения объекту адресации адреса, изменения или аннулирования его адреса признается дата </w:t>
      </w:r>
      <w:r w:rsidR="001E2C05">
        <w:rPr>
          <w:rFonts w:ascii="Times New Roman" w:hAnsi="Times New Roman"/>
          <w:szCs w:val="24"/>
          <w:lang w:eastAsia="ar-SA"/>
        </w:rPr>
        <w:t>регистрации</w:t>
      </w:r>
      <w:r w:rsidR="001A74B5">
        <w:rPr>
          <w:rFonts w:ascii="Times New Roman" w:hAnsi="Times New Roman"/>
          <w:szCs w:val="24"/>
          <w:lang w:eastAsia="ar-SA"/>
        </w:rPr>
        <w:t xml:space="preserve"> постановления.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наличии в заявлении соответ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ствующего указания,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не позднее рабочего дня, следующего за днем регистрации </w:t>
      </w:r>
      <w:r w:rsidR="00CA3F01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>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1.5</w:t>
      </w:r>
      <w:r w:rsidRPr="008A48E5">
        <w:rPr>
          <w:rFonts w:ascii="Times New Roman" w:hAnsi="Times New Roman"/>
          <w:szCs w:val="24"/>
          <w:lang w:eastAsia="ar-SA"/>
        </w:rPr>
        <w:t>. Выдача (направление) документов по результатам предоставления муниципальной услуги.</w:t>
      </w:r>
    </w:p>
    <w:p w:rsidR="00A0482E" w:rsidRPr="008A48E5" w:rsidRDefault="00A0482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Срок выполнения административной процедуры - 1 рабочий день.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</w:t>
      </w:r>
      <w:r w:rsidR="003858CE" w:rsidRPr="008A48E5">
        <w:rPr>
          <w:rFonts w:ascii="Times New Roman" w:hAnsi="Times New Roman"/>
          <w:szCs w:val="24"/>
        </w:rPr>
        <w:t>1.5.1</w:t>
      </w:r>
      <w:r w:rsidRPr="008A48E5">
        <w:rPr>
          <w:rFonts w:ascii="Times New Roman" w:hAnsi="Times New Roman"/>
          <w:szCs w:val="24"/>
        </w:rPr>
        <w:t xml:space="preserve">. </w:t>
      </w:r>
      <w:r w:rsidRPr="008A48E5">
        <w:rPr>
          <w:rFonts w:ascii="Times New Roman" w:hAnsi="Times New Roman"/>
          <w:szCs w:val="24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Для получения результатов предоставления муниципальной услуги заявитель предъявляет следующие документы: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3.1.5.2.1.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удостоверяющий личность заявителя;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3.1.5.2.3.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</w:t>
      </w:r>
      <w:r w:rsidRPr="008A48E5">
        <w:rPr>
          <w:rFonts w:ascii="Times New Roman" w:hAnsi="Times New Roman"/>
          <w:szCs w:val="24"/>
          <w:lang w:eastAsia="ar-SA"/>
        </w:rPr>
        <w:t xml:space="preserve">.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>, ответственный за выдачу (направление) документов: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3.1.5.3.1.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У</w:t>
      </w:r>
      <w:r w:rsidR="007B3C75" w:rsidRPr="008A48E5">
        <w:rPr>
          <w:rFonts w:ascii="Times New Roman" w:hAnsi="Times New Roman"/>
          <w:szCs w:val="24"/>
          <w:lang w:eastAsia="ar-SA"/>
        </w:rPr>
        <w:t>станавливает личность заявителя;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3.1.5.3.2.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П</w:t>
      </w:r>
      <w:r w:rsidR="007B3C75" w:rsidRPr="008A48E5">
        <w:rPr>
          <w:rFonts w:ascii="Times New Roman" w:hAnsi="Times New Roman"/>
          <w:szCs w:val="24"/>
          <w:lang w:eastAsia="ar-SA"/>
        </w:rPr>
        <w:t>роверяет правомочия заявителя действовать от его имени при получении документов;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3.1.5.3.3.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Н</w:t>
      </w:r>
      <w:r w:rsidR="007B3C75" w:rsidRPr="008A48E5">
        <w:rPr>
          <w:rFonts w:ascii="Times New Roman" w:hAnsi="Times New Roman"/>
          <w:szCs w:val="24"/>
          <w:lang w:eastAsia="ar-SA"/>
        </w:rPr>
        <w:t>аходит копию заявления и документы, подлежащие выдаче заявителю;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3.1.5.3.4.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З</w:t>
      </w:r>
      <w:r w:rsidR="007B3C75" w:rsidRPr="008A48E5">
        <w:rPr>
          <w:rFonts w:ascii="Times New Roman" w:hAnsi="Times New Roman"/>
          <w:szCs w:val="24"/>
          <w:lang w:eastAsia="ar-SA"/>
        </w:rPr>
        <w:t>накомит заявителя с перечнем выдаваемых документов (оглашает названия выдаваемых документов);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3.1.5.3.5.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В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ыдает </w:t>
      </w:r>
      <w:r w:rsidR="002F6E53" w:rsidRPr="008A48E5">
        <w:rPr>
          <w:rFonts w:ascii="Times New Roman" w:hAnsi="Times New Roman"/>
          <w:szCs w:val="24"/>
          <w:lang w:eastAsia="ar-SA"/>
        </w:rPr>
        <w:t>решение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заявителю (законному представителю) под роспись, об этом заявителем (законным представителем) производится запись в журнале «</w:t>
      </w:r>
      <w:r w:rsidR="00F5190D" w:rsidRPr="008A48E5">
        <w:rPr>
          <w:rFonts w:ascii="Times New Roman" w:hAnsi="Times New Roman"/>
          <w:szCs w:val="24"/>
          <w:lang w:eastAsia="ar-SA"/>
        </w:rPr>
        <w:t>Исходящие документы</w:t>
      </w:r>
      <w:r w:rsidR="007B3C75" w:rsidRPr="008A48E5">
        <w:rPr>
          <w:rFonts w:ascii="Times New Roman" w:hAnsi="Times New Roman"/>
          <w:szCs w:val="24"/>
          <w:lang w:eastAsia="ar-SA"/>
        </w:rPr>
        <w:t>» и устанавливается дата получения документа;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3.1.5.3.6.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Р</w:t>
      </w:r>
      <w:r w:rsidR="007B3C75" w:rsidRPr="008A48E5">
        <w:rPr>
          <w:rFonts w:ascii="Times New Roman" w:hAnsi="Times New Roman"/>
          <w:szCs w:val="24"/>
          <w:lang w:eastAsia="ar-SA"/>
        </w:rPr>
        <w:t>егистрирует факт выдачи документов заявителю;</w:t>
      </w:r>
    </w:p>
    <w:p w:rsidR="00C24034" w:rsidRPr="008A48E5" w:rsidRDefault="00C24034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.1.5.3.7.</w:t>
      </w:r>
      <w:r w:rsidRPr="008A48E5">
        <w:rPr>
          <w:rFonts w:ascii="Times New Roman" w:hAnsi="Times New Roman"/>
          <w:szCs w:val="24"/>
          <w:lang w:eastAsia="ar-SA"/>
        </w:rPr>
        <w:t xml:space="preserve"> О</w:t>
      </w:r>
      <w:r w:rsidR="007B3C75" w:rsidRPr="008A48E5">
        <w:rPr>
          <w:rFonts w:ascii="Times New Roman" w:hAnsi="Times New Roman"/>
          <w:szCs w:val="24"/>
          <w:lang w:eastAsia="ar-SA"/>
        </w:rPr>
        <w:t>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3.1.5.4.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Если з</w:t>
      </w:r>
      <w:r w:rsidR="007B3C75" w:rsidRPr="008A48E5">
        <w:rPr>
          <w:rFonts w:ascii="Times New Roman" w:hAnsi="Times New Roman"/>
          <w:szCs w:val="24"/>
          <w:lang w:eastAsia="ar-SA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копии заявления, хранящейся в </w:t>
      </w:r>
      <w:r w:rsidR="00734968" w:rsidRPr="008A48E5">
        <w:rPr>
          <w:rFonts w:ascii="Times New Roman" w:hAnsi="Times New Roman"/>
          <w:bCs/>
          <w:szCs w:val="24"/>
        </w:rPr>
        <w:t>уполномоченном органе</w:t>
      </w:r>
      <w:r w:rsidR="007B3C75" w:rsidRPr="008A48E5">
        <w:rPr>
          <w:rFonts w:ascii="Times New Roman" w:hAnsi="Times New Roman"/>
          <w:szCs w:val="24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24034" w:rsidRPr="008A48E5" w:rsidRDefault="0074242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7B3C75" w:rsidRPr="008A48E5">
        <w:rPr>
          <w:rFonts w:ascii="Times New Roman" w:hAnsi="Times New Roman"/>
          <w:szCs w:val="24"/>
          <w:lang w:eastAsia="ar-SA"/>
        </w:rPr>
        <w:t>5.</w:t>
      </w:r>
      <w:r w:rsidR="003858CE" w:rsidRPr="008A48E5">
        <w:rPr>
          <w:rFonts w:ascii="Times New Roman" w:hAnsi="Times New Roman"/>
          <w:szCs w:val="24"/>
          <w:lang w:eastAsia="ar-SA"/>
        </w:rPr>
        <w:t>5.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="007B3C75" w:rsidRPr="008A48E5">
        <w:rPr>
          <w:rFonts w:ascii="Times New Roman" w:hAnsi="Times New Roman"/>
          <w:szCs w:val="24"/>
          <w:lang w:eastAsia="ar-SA"/>
        </w:rPr>
        <w:t>Не позднее следующего рабочего дн</w:t>
      </w:r>
      <w:r w:rsidRPr="008A48E5">
        <w:rPr>
          <w:rFonts w:ascii="Times New Roman" w:hAnsi="Times New Roman"/>
          <w:szCs w:val="24"/>
          <w:lang w:eastAsia="ar-SA"/>
        </w:rPr>
        <w:t xml:space="preserve">я со дня обращения заявителя в </w:t>
      </w:r>
      <w:r w:rsidR="00734968" w:rsidRPr="008A48E5">
        <w:rPr>
          <w:rFonts w:ascii="Times New Roman" w:hAnsi="Times New Roman"/>
          <w:bCs/>
          <w:szCs w:val="24"/>
        </w:rPr>
        <w:t>уполномоченный орган</w:t>
      </w:r>
      <w:r w:rsidR="007B3C75" w:rsidRPr="008A48E5">
        <w:rPr>
          <w:rFonts w:ascii="Times New Roman" w:hAnsi="Times New Roman"/>
          <w:szCs w:val="24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="007B3C75" w:rsidRPr="008A48E5">
        <w:rPr>
          <w:rFonts w:ascii="Times New Roman" w:hAnsi="Times New Roman"/>
          <w:szCs w:val="24"/>
          <w:lang w:eastAsia="ar-SA"/>
        </w:rPr>
        <w:t xml:space="preserve"> о вручении.</w:t>
      </w:r>
    </w:p>
    <w:p w:rsidR="00C2403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F6E53" w:rsidRPr="008A48E5" w:rsidRDefault="002F6E5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3.2.  </w:t>
      </w:r>
      <w:r w:rsidRPr="008A48E5">
        <w:rPr>
          <w:rFonts w:ascii="Times New Roman" w:hAnsi="Times New Roman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858CE" w:rsidRPr="008A48E5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8A48E5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3858CE" w:rsidRPr="008A48E5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8A48E5">
        <w:rPr>
          <w:rFonts w:ascii="Times New Roman" w:hAnsi="Times New Roman"/>
          <w:szCs w:val="24"/>
        </w:rPr>
        <w:t>с даты регистрации</w:t>
      </w:r>
      <w:proofErr w:type="gramEnd"/>
      <w:r w:rsidRPr="008A48E5">
        <w:rPr>
          <w:rFonts w:ascii="Times New Roman" w:hAnsi="Times New Roman"/>
          <w:szCs w:val="24"/>
        </w:rPr>
        <w:t xml:space="preserve"> соответствующего заявления.</w:t>
      </w:r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A48E5">
        <w:rPr>
          <w:rFonts w:ascii="Times New Roman" w:hAnsi="Times New Roman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r w:rsidRPr="008A48E5">
        <w:rPr>
          <w:rFonts w:ascii="Times New Roman" w:eastAsia="Calibri" w:hAnsi="Times New Roman"/>
          <w:szCs w:val="24"/>
          <w:lang w:eastAsia="en-US"/>
        </w:rPr>
        <w:t>Заявление</w:t>
      </w:r>
      <w:r w:rsidRPr="008A48E5">
        <w:rPr>
          <w:rFonts w:ascii="Times New Roman" w:hAnsi="Times New Roman"/>
          <w:szCs w:val="24"/>
        </w:rPr>
        <w:t xml:space="preserve"> об исправлении ошибок и опечаток в документах, выданных</w:t>
      </w:r>
      <w:r w:rsidRPr="008A48E5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  <w:r w:rsidRPr="008A48E5">
        <w:rPr>
          <w:rFonts w:ascii="Times New Roman" w:eastAsia="Calibri" w:hAnsi="Times New Roman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8A48E5">
        <w:rPr>
          <w:rFonts w:ascii="Times New Roman" w:eastAsia="Calibri" w:hAnsi="Times New Roman"/>
          <w:szCs w:val="24"/>
        </w:rPr>
        <w:t>(при наличии технической возможности)</w:t>
      </w:r>
      <w:r w:rsidRPr="008A48E5">
        <w:rPr>
          <w:rFonts w:ascii="Times New Roman" w:eastAsia="Calibri" w:hAnsi="Times New Roman"/>
          <w:szCs w:val="24"/>
          <w:lang w:eastAsia="en-US"/>
        </w:rPr>
        <w:t>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8A48E5">
        <w:rPr>
          <w:rFonts w:ascii="Times New Roman" w:eastAsia="Calibri" w:hAnsi="Times New Roman"/>
          <w:szCs w:val="24"/>
          <w:lang w:eastAsia="en-US"/>
        </w:rPr>
        <w:lastRenderedPageBreak/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3858CE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D329F" w:rsidRPr="001573A0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выдачи дубликата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4D329F" w:rsidRPr="001573A0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Pr="001573A0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73A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</w:t>
      </w:r>
      <w:r w:rsidRPr="001573A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 в результате предоставления муниципальной услуги.</w:t>
      </w:r>
      <w:r w:rsidR="00997892">
        <w:rPr>
          <w:rFonts w:ascii="Times New Roman" w:hAnsi="Times New Roman" w:cs="Times New Roman"/>
          <w:sz w:val="24"/>
          <w:szCs w:val="24"/>
        </w:rPr>
        <w:t xml:space="preserve"> </w:t>
      </w:r>
      <w:r w:rsidR="001A74B5">
        <w:rPr>
          <w:rFonts w:ascii="Times New Roman" w:hAnsi="Times New Roman" w:cs="Times New Roman"/>
          <w:sz w:val="24"/>
          <w:szCs w:val="24"/>
        </w:rPr>
        <w:t>Специалист уполномоченного органа не позднее следующего</w:t>
      </w:r>
      <w:r w:rsidR="00EF0306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1A74B5">
        <w:rPr>
          <w:rFonts w:ascii="Times New Roman" w:hAnsi="Times New Roman" w:cs="Times New Roman"/>
          <w:sz w:val="24"/>
          <w:szCs w:val="24"/>
        </w:rPr>
        <w:t>дня, регистрирует данное заявление.</w:t>
      </w:r>
    </w:p>
    <w:p w:rsidR="00EF0306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9F" w:rsidRDefault="004D329F" w:rsidP="004D32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д</w:t>
      </w:r>
      <w:r w:rsidRPr="001573A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D329F" w:rsidRDefault="004D329F" w:rsidP="004D32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дубликат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электронном виде или скан документа на бумажном носителе, размещается в личном кабинете заявителя на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997892" w:rsidRPr="008A48E5" w:rsidRDefault="00EF0306" w:rsidP="00997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Оснований для отказа в выдачи </w:t>
      </w:r>
      <w:r>
        <w:rPr>
          <w:rFonts w:ascii="Times New Roman" w:hAnsi="Times New Roman" w:cs="Times New Roman"/>
          <w:sz w:val="24"/>
          <w:szCs w:val="24"/>
        </w:rPr>
        <w:t>дубликата</w:t>
      </w:r>
      <w:r w:rsidRPr="00EF03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97892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997892">
        <w:rPr>
          <w:rFonts w:ascii="Times New Roman" w:hAnsi="Times New Roman" w:cs="Times New Roman"/>
          <w:sz w:val="24"/>
          <w:szCs w:val="24"/>
        </w:rPr>
        <w:t xml:space="preserve"> или </w:t>
      </w:r>
      <w:r w:rsidR="00997892" w:rsidRPr="008A48E5">
        <w:rPr>
          <w:rFonts w:ascii="Times New Roman" w:hAnsi="Times New Roman" w:cs="Times New Roman"/>
          <w:sz w:val="24"/>
          <w:szCs w:val="24"/>
        </w:rPr>
        <w:t>решени</w:t>
      </w:r>
      <w:r w:rsidR="00997892">
        <w:rPr>
          <w:rFonts w:ascii="Times New Roman" w:hAnsi="Times New Roman" w:cs="Times New Roman"/>
          <w:sz w:val="24"/>
          <w:szCs w:val="24"/>
        </w:rPr>
        <w:t>я</w:t>
      </w:r>
      <w:r w:rsidR="00997892" w:rsidRPr="008A48E5">
        <w:rPr>
          <w:rFonts w:ascii="Times New Roman" w:hAnsi="Times New Roman" w:cs="Times New Roman"/>
          <w:sz w:val="24"/>
          <w:szCs w:val="24"/>
        </w:rPr>
        <w:t xml:space="preserve"> об отказе в присвоении (изменении) адреса объекту адресации или аннулирование такого адреса</w:t>
      </w:r>
      <w:r w:rsidR="0099789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D329F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1573A0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1573A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29F" w:rsidRPr="008A48E5" w:rsidRDefault="004D329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8CE" w:rsidRPr="008A48E5" w:rsidRDefault="003858CE" w:rsidP="00C55908">
      <w:pPr>
        <w:suppressAutoHyphens/>
        <w:spacing w:before="0" w:line="240" w:lineRule="auto"/>
        <w:ind w:right="16" w:firstLine="709"/>
        <w:rPr>
          <w:rFonts w:ascii="Times New Roman" w:hAnsi="Times New Roman"/>
          <w:szCs w:val="24"/>
          <w:lang w:eastAsia="ar-SA"/>
        </w:rPr>
      </w:pPr>
    </w:p>
    <w:p w:rsidR="007321AC" w:rsidRPr="008A48E5" w:rsidRDefault="007321AC" w:rsidP="00C55908">
      <w:pPr>
        <w:pStyle w:val="ConsPlusTitle"/>
        <w:jc w:val="center"/>
        <w:outlineLvl w:val="1"/>
        <w:rPr>
          <w:b w:val="0"/>
        </w:rPr>
      </w:pPr>
      <w:r w:rsidRPr="008A48E5">
        <w:rPr>
          <w:b w:val="0"/>
        </w:rPr>
        <w:t xml:space="preserve">4. Формы </w:t>
      </w:r>
      <w:proofErr w:type="gramStart"/>
      <w:r w:rsidRPr="008A48E5">
        <w:rPr>
          <w:b w:val="0"/>
        </w:rPr>
        <w:t>контроля за</w:t>
      </w:r>
      <w:proofErr w:type="gramEnd"/>
      <w:r w:rsidRPr="008A48E5">
        <w:rPr>
          <w:b w:val="0"/>
        </w:rPr>
        <w:t xml:space="preserve"> предоставлением муниципальной услуги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</w:t>
      </w: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Arial" w:hAnsi="Times New Roman"/>
          <w:szCs w:val="24"/>
        </w:rPr>
        <w:t xml:space="preserve">соблюдением и исполнением </w:t>
      </w:r>
      <w:r w:rsidR="00F5190D" w:rsidRPr="008A48E5">
        <w:rPr>
          <w:rFonts w:ascii="Times New Roman" w:eastAsia="Arial" w:hAnsi="Times New Roman"/>
          <w:szCs w:val="24"/>
        </w:rPr>
        <w:t>специалистом</w:t>
      </w:r>
      <w:r w:rsidRPr="008A48E5">
        <w:rPr>
          <w:rFonts w:ascii="Times New Roman" w:eastAsia="Arial" w:hAnsi="Times New Roman"/>
          <w:szCs w:val="24"/>
        </w:rPr>
        <w:t>, ответственным</w:t>
      </w:r>
      <w:r w:rsidR="00F5190D" w:rsidRPr="008A48E5">
        <w:rPr>
          <w:rFonts w:ascii="Times New Roman" w:eastAsia="Arial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за предоставление муниципальной услуги,</w:t>
      </w:r>
      <w:r w:rsidRPr="008A48E5">
        <w:rPr>
          <w:rFonts w:ascii="Times New Roman" w:eastAsia="Arial" w:hAnsi="Times New Roman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8A48E5">
        <w:rPr>
          <w:rFonts w:ascii="Times New Roman" w:hAnsi="Times New Roman"/>
          <w:szCs w:val="24"/>
        </w:rPr>
        <w:t xml:space="preserve"> осуществляет </w:t>
      </w:r>
      <w:r w:rsidR="001E3400" w:rsidRPr="008A48E5">
        <w:rPr>
          <w:rFonts w:ascii="Times New Roman" w:hAnsi="Times New Roman"/>
          <w:szCs w:val="24"/>
        </w:rPr>
        <w:t xml:space="preserve">директор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73496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1E3400" w:rsidRPr="008A48E5">
        <w:rPr>
          <w:rFonts w:ascii="Times New Roman" w:hAnsi="Times New Roman"/>
          <w:szCs w:val="24"/>
        </w:rPr>
        <w:t xml:space="preserve">специалистом </w:t>
      </w:r>
      <w:r w:rsidRPr="008A48E5">
        <w:rPr>
          <w:rFonts w:ascii="Times New Roman" w:hAnsi="Times New Roman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4.2. </w:t>
      </w:r>
      <w:r w:rsidRPr="008A48E5">
        <w:rPr>
          <w:rFonts w:ascii="Times New Roman" w:eastAsia="Arial" w:hAnsi="Times New Roman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 xml:space="preserve">услуги, в том числе порядок и формы </w:t>
      </w:r>
      <w:proofErr w:type="gramStart"/>
      <w:r w:rsidRPr="008A48E5">
        <w:rPr>
          <w:rFonts w:ascii="Times New Roman" w:eastAsia="Arial" w:hAnsi="Times New Roman"/>
          <w:szCs w:val="24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</w:rPr>
        <w:t xml:space="preserve"> полнотой и качеством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>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lastRenderedPageBreak/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C24034" w:rsidRPr="008A48E5">
        <w:rPr>
          <w:rFonts w:ascii="Times New Roman" w:hAnsi="Times New Roman"/>
          <w:szCs w:val="24"/>
        </w:rPr>
        <w:t>органа местного  самоуправления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1E3400" w:rsidRPr="008A48E5">
        <w:rPr>
          <w:rFonts w:ascii="Times New Roman" w:hAnsi="Times New Roman"/>
          <w:szCs w:val="24"/>
        </w:rPr>
        <w:t xml:space="preserve">директором </w:t>
      </w:r>
      <w:r w:rsidR="00734968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Периодичность осуществления плановых проверок – не реже одного раза в квартал.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bidi="hi-IN"/>
        </w:rPr>
      </w:pPr>
      <w:r w:rsidRPr="008A48E5">
        <w:rPr>
          <w:rFonts w:ascii="Times New Roman" w:eastAsia="Arial" w:hAnsi="Times New Roman"/>
          <w:szCs w:val="24"/>
          <w:lang w:bidi="hi-IN"/>
        </w:rPr>
        <w:t xml:space="preserve">4.3. Ответственность муниципальных служащих </w:t>
      </w:r>
      <w:r w:rsidR="00C24034" w:rsidRPr="008A48E5">
        <w:rPr>
          <w:rFonts w:ascii="Times New Roman" w:hAnsi="Times New Roman"/>
          <w:szCs w:val="24"/>
        </w:rPr>
        <w:t>органа местного самоуправления</w:t>
      </w:r>
      <w:r w:rsidR="00A04D92" w:rsidRPr="008A48E5">
        <w:rPr>
          <w:rFonts w:ascii="Times New Roman" w:eastAsia="Arial" w:hAnsi="Times New Roman"/>
          <w:szCs w:val="24"/>
          <w:lang w:bidi="hi-IN"/>
        </w:rPr>
        <w:t xml:space="preserve"> </w:t>
      </w:r>
      <w:r w:rsidRPr="008A48E5">
        <w:rPr>
          <w:rFonts w:ascii="Times New Roman" w:eastAsia="Arial" w:hAnsi="Times New Roman"/>
          <w:szCs w:val="24"/>
          <w:lang w:bidi="hi-IN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прием заявлений и документов, нес</w:t>
      </w:r>
      <w:r w:rsidR="001E3400" w:rsidRPr="008A48E5">
        <w:rPr>
          <w:rFonts w:ascii="Times New Roman" w:hAnsi="Times New Roman"/>
          <w:szCs w:val="24"/>
        </w:rPr>
        <w:t>ет</w:t>
      </w:r>
      <w:r w:rsidRPr="008A48E5">
        <w:rPr>
          <w:rFonts w:ascii="Times New Roman" w:hAnsi="Times New Roman"/>
          <w:szCs w:val="24"/>
        </w:rPr>
        <w:t xml:space="preserve"> персональную ответственность за соблюдение сроков и порядка приема и регистрации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подготовку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сроков и порядка оформления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 xml:space="preserve">й </w:t>
      </w:r>
      <w:r w:rsidRPr="008A48E5">
        <w:rPr>
          <w:rFonts w:ascii="Times New Roman" w:hAnsi="Times New Roman"/>
          <w:szCs w:val="24"/>
        </w:rPr>
        <w:t>за выдачу (направление)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порядка выдачи (направления)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Д</w:t>
      </w:r>
      <w:r w:rsidR="001E3400" w:rsidRPr="008A48E5">
        <w:rPr>
          <w:rFonts w:ascii="Times New Roman" w:hAnsi="Times New Roman"/>
          <w:szCs w:val="24"/>
        </w:rPr>
        <w:t>иректор</w:t>
      </w:r>
      <w:r w:rsidRPr="008A48E5">
        <w:rPr>
          <w:rFonts w:ascii="Times New Roman" w:hAnsi="Times New Roman"/>
          <w:szCs w:val="24"/>
        </w:rPr>
        <w:t>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eastAsia="zh-CN" w:bidi="hi-IN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5356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04D92" w:rsidRPr="008A48E5">
        <w:rPr>
          <w:rFonts w:ascii="Times New Roman" w:hAnsi="Times New Roman"/>
          <w:szCs w:val="24"/>
        </w:rPr>
        <w:t>администрацию муниципального образования</w:t>
      </w:r>
      <w:r w:rsidRPr="008A48E5">
        <w:rPr>
          <w:rFonts w:ascii="Times New Roman" w:hAnsi="Times New Roman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04D92" w:rsidRPr="008A48E5" w:rsidRDefault="00A04D92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4B08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outlineLvl w:val="1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5. Досудебный (внесудебный) порядок обжалования решений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и действий (бездействия) органа, предоставляющего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 xml:space="preserve">муниципальную услугу, </w:t>
      </w:r>
      <w:r w:rsidRPr="00BE20AE">
        <w:rPr>
          <w:rFonts w:ascii="Times New Roman" w:hAnsi="Times New Roman"/>
          <w:bCs/>
          <w:szCs w:val="24"/>
          <w:lang w:eastAsia="ar-SA"/>
        </w:rPr>
        <w:t>многофункционального центра</w:t>
      </w:r>
      <w:r w:rsidRPr="008A48E5">
        <w:rPr>
          <w:rFonts w:ascii="Times New Roman" w:hAnsi="Times New Roman"/>
          <w:bCs/>
          <w:szCs w:val="24"/>
          <w:lang w:eastAsia="ar-SA"/>
        </w:rPr>
        <w:t xml:space="preserve"> 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720"/>
        <w:jc w:val="center"/>
        <w:rPr>
          <w:rFonts w:ascii="Times New Roman" w:hAnsi="Times New Roman"/>
          <w:szCs w:val="24"/>
          <w:lang w:eastAsia="ar-SA"/>
        </w:rPr>
      </w:pP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 w:rsidR="001E3400" w:rsidRPr="008A48E5">
        <w:rPr>
          <w:rFonts w:ascii="Times New Roman" w:hAnsi="Times New Roman"/>
          <w:szCs w:val="24"/>
          <w:lang w:eastAsia="ar-SA"/>
        </w:rPr>
        <w:t>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  и </w:t>
      </w:r>
      <w:r w:rsidRPr="008A48E5">
        <w:rPr>
          <w:rFonts w:ascii="Times New Roman" w:hAnsi="Times New Roman"/>
          <w:szCs w:val="24"/>
          <w:lang w:eastAsia="ar-SA"/>
        </w:rPr>
        <w:t>администрации муниципального образования и (или) ее должностных лиц, при предоставлении муниципальной услуги (далее - жалоба).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Заявители имеют право подать жалобу на решение и (или) действие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», </w:t>
      </w:r>
      <w:r w:rsidRPr="008A48E5">
        <w:rPr>
          <w:rFonts w:ascii="Times New Roman" w:hAnsi="Times New Roman"/>
          <w:szCs w:val="24"/>
          <w:lang w:eastAsia="ar-SA"/>
        </w:rPr>
        <w:t xml:space="preserve">администрации </w:t>
      </w:r>
      <w:r w:rsidR="00DA4834">
        <w:rPr>
          <w:rFonts w:ascii="Times New Roman" w:hAnsi="Times New Roman"/>
          <w:szCs w:val="24"/>
          <w:lang w:eastAsia="ar-SA"/>
        </w:rPr>
        <w:t xml:space="preserve">Осинниковского городского округа </w:t>
      </w:r>
      <w:r w:rsidRPr="008A48E5">
        <w:rPr>
          <w:rFonts w:ascii="Times New Roman" w:hAnsi="Times New Roman"/>
          <w:szCs w:val="24"/>
          <w:lang w:eastAsia="ar-SA"/>
        </w:rPr>
        <w:t>и (или) ее должностных лиц, при предоставлении муниципальной услуги.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5.2. Предмет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Предметом жалобы являются решения и действия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директора, специалиста уполномоченного органа и </w:t>
      </w:r>
      <w:r w:rsidRPr="008A48E5">
        <w:rPr>
          <w:rFonts w:ascii="Times New Roman" w:hAnsi="Times New Roman"/>
          <w:szCs w:val="24"/>
          <w:lang w:eastAsia="ar-SA"/>
        </w:rPr>
        <w:t xml:space="preserve">администрации </w:t>
      </w:r>
      <w:r w:rsidR="00DA4834">
        <w:rPr>
          <w:rFonts w:ascii="Times New Roman" w:hAnsi="Times New Roman"/>
          <w:szCs w:val="24"/>
          <w:lang w:eastAsia="ar-SA"/>
        </w:rPr>
        <w:t xml:space="preserve">Осинниковского городского округа. </w:t>
      </w:r>
      <w:r w:rsidRPr="008A48E5">
        <w:rPr>
          <w:rFonts w:ascii="Times New Roman" w:hAnsi="Times New Roman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нарушение срока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3) </w:t>
      </w:r>
      <w:r w:rsidR="00BF4F8D" w:rsidRPr="008A48E5">
        <w:rPr>
          <w:rFonts w:ascii="Times New Roman" w:hAnsi="Times New Roman"/>
          <w:szCs w:val="24"/>
          <w:lang w:eastAsia="ar-SA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4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пунктом 4 части 1 статьи 7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  <w:lang w:eastAsia="ar-SA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частью 1.3 статьи 16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должна содержать: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1) наименование органа, предоставляющего муниципальную услугу, должностного </w:t>
      </w:r>
      <w:r w:rsidRPr="008A48E5">
        <w:rPr>
          <w:rFonts w:ascii="Times New Roman" w:hAnsi="Times New Roman"/>
          <w:szCs w:val="24"/>
          <w:lang w:eastAsia="ar-SA"/>
        </w:rPr>
        <w:lastRenderedPageBreak/>
        <w:t xml:space="preserve">лица органа, предоставляющего муниципальную услугу, либо </w:t>
      </w:r>
      <w:r w:rsidR="001E3400" w:rsidRPr="008A48E5">
        <w:rPr>
          <w:rFonts w:ascii="Times New Roman" w:hAnsi="Times New Roman"/>
          <w:szCs w:val="24"/>
          <w:lang w:eastAsia="ar-SA"/>
        </w:rPr>
        <w:t>специалиста</w:t>
      </w:r>
      <w:r w:rsidRPr="008A48E5">
        <w:rPr>
          <w:rFonts w:ascii="Times New Roman" w:hAnsi="Times New Roman"/>
          <w:szCs w:val="24"/>
          <w:lang w:eastAsia="ar-SA"/>
        </w:rPr>
        <w:t>, решения и действия (бездействие) которых обжалуются;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DA4834">
        <w:rPr>
          <w:rFonts w:ascii="Times New Roman" w:hAnsi="Times New Roman"/>
          <w:szCs w:val="24"/>
          <w:lang w:eastAsia="ar-SA"/>
        </w:rPr>
        <w:t>Осинниковского городского округа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ответственного специалиста - подается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директору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органа.</w:t>
      </w:r>
    </w:p>
    <w:p w:rsidR="00DA4834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 подается заместителю главы</w:t>
      </w:r>
      <w:r w:rsidR="00DA4834">
        <w:rPr>
          <w:rFonts w:ascii="Times New Roman" w:hAnsi="Times New Roman"/>
          <w:szCs w:val="24"/>
          <w:lang w:eastAsia="ar-SA"/>
        </w:rPr>
        <w:t xml:space="preserve"> администрации городского округа по строительству.  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на решение, действия (бездействие) заместителя главы</w:t>
      </w:r>
      <w:r w:rsidR="00DA4834" w:rsidRPr="00DA4834">
        <w:rPr>
          <w:rFonts w:ascii="Times New Roman" w:hAnsi="Times New Roman"/>
          <w:szCs w:val="24"/>
          <w:lang w:eastAsia="ar-SA"/>
        </w:rPr>
        <w:t xml:space="preserve"> </w:t>
      </w:r>
      <w:r w:rsidR="00DA4834">
        <w:rPr>
          <w:rFonts w:ascii="Times New Roman" w:hAnsi="Times New Roman"/>
          <w:szCs w:val="24"/>
          <w:lang w:eastAsia="ar-SA"/>
        </w:rPr>
        <w:t>администрации городского округа по строительству</w:t>
      </w:r>
      <w:r w:rsidRPr="008A48E5">
        <w:rPr>
          <w:rFonts w:ascii="Times New Roman" w:hAnsi="Times New Roman"/>
          <w:szCs w:val="24"/>
          <w:lang w:eastAsia="ar-SA"/>
        </w:rPr>
        <w:t xml:space="preserve"> подается Главе </w:t>
      </w:r>
      <w:r w:rsidR="00DA4834">
        <w:rPr>
          <w:rFonts w:ascii="Times New Roman" w:hAnsi="Times New Roman"/>
          <w:szCs w:val="24"/>
          <w:lang w:eastAsia="ar-SA"/>
        </w:rPr>
        <w:t>Осинниковского городского округа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5.4. Порядок подачи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приеме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заявителя.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При подаче жалобы в электронном виде документы могут быть представлены в </w:t>
      </w:r>
      <w:r w:rsidRPr="008A48E5">
        <w:rPr>
          <w:rFonts w:ascii="Times New Roman" w:hAnsi="Times New Roman"/>
          <w:szCs w:val="24"/>
          <w:lang w:eastAsia="ar-SA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5.5. Сроки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5.7. Результат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удовлетворить жалобу;</w:t>
      </w:r>
    </w:p>
    <w:p w:rsidR="004D4B08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отказать в удовлетворении жалобы.</w:t>
      </w:r>
    </w:p>
    <w:p w:rsidR="00BF4F8D" w:rsidRPr="008A48E5" w:rsidRDefault="00BF4F8D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Орган местного самоуправления </w:t>
      </w:r>
      <w:r w:rsidR="00AC4E29">
        <w:rPr>
          <w:rFonts w:ascii="Times New Roman" w:hAnsi="Times New Roman"/>
          <w:szCs w:val="24"/>
          <w:lang w:eastAsia="ar-SA"/>
        </w:rPr>
        <w:t xml:space="preserve">Администрация Осинниковского городского округа, </w:t>
      </w:r>
      <w:r w:rsidRPr="008A48E5">
        <w:rPr>
          <w:rFonts w:ascii="Times New Roman" w:hAnsi="Times New Roman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7B7502">
        <w:rPr>
          <w:rFonts w:ascii="Times New Roman" w:hAnsi="Times New Roman"/>
          <w:szCs w:val="24"/>
          <w:lang w:eastAsia="ar-SA"/>
        </w:rPr>
        <w:t>муниципальную у</w:t>
      </w:r>
      <w:r w:rsidRPr="008A48E5">
        <w:rPr>
          <w:rFonts w:ascii="Times New Roman" w:hAnsi="Times New Roman"/>
          <w:szCs w:val="24"/>
          <w:lang w:eastAsia="ar-SA"/>
        </w:rPr>
        <w:t>слугу</w:t>
      </w:r>
      <w:r w:rsidR="007B7502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формах</w:t>
      </w:r>
      <w:proofErr w:type="gramEnd"/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органа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в целях незамедлительного устранения выявленных нарушений при оказании </w:t>
      </w:r>
      <w:r w:rsidR="00521412">
        <w:rPr>
          <w:rFonts w:ascii="Times New Roman" w:hAnsi="Times New Roman"/>
          <w:szCs w:val="24"/>
          <w:lang w:eastAsia="ar-SA"/>
        </w:rPr>
        <w:t xml:space="preserve">муниципальной </w:t>
      </w:r>
      <w:r w:rsidRPr="008A48E5">
        <w:rPr>
          <w:rFonts w:ascii="Times New Roman" w:hAnsi="Times New Roman"/>
          <w:szCs w:val="24"/>
          <w:lang w:eastAsia="ar-SA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21412">
        <w:rPr>
          <w:rFonts w:ascii="Times New Roman" w:hAnsi="Times New Roman"/>
          <w:szCs w:val="24"/>
          <w:lang w:eastAsia="ar-SA"/>
        </w:rPr>
        <w:t>муниципальной ус</w:t>
      </w:r>
      <w:r w:rsidRPr="008A48E5">
        <w:rPr>
          <w:rFonts w:ascii="Times New Roman" w:hAnsi="Times New Roman"/>
          <w:szCs w:val="24"/>
          <w:lang w:eastAsia="ar-SA"/>
        </w:rPr>
        <w:t>луги.</w:t>
      </w:r>
    </w:p>
    <w:p w:rsidR="009C5409" w:rsidRPr="008A48E5" w:rsidRDefault="009C5409" w:rsidP="00C55908">
      <w:pPr>
        <w:suppressAutoHyphens/>
        <w:spacing w:before="0" w:line="240" w:lineRule="auto"/>
        <w:ind w:firstLine="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5409" w:rsidRPr="008A48E5" w:rsidRDefault="009C5409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удовлетворении жалобы отказывается в следующих случаях: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1) жалоба признана необоснованной;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ответе по результатам рассмотрения жалобы указываются: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основания для принятия решения по жалобе;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5) принятое по жалобе решение;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7) сведения о порядке обжалования принятого по жалобе решения.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5.9. Порядок обжалования решения по жалобе.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Информация о порядке подачи и рассмотрения жалобы размещается на официальном сайте администрации </w:t>
      </w:r>
      <w:r w:rsidR="00AC4E29">
        <w:rPr>
          <w:rFonts w:ascii="Times New Roman" w:hAnsi="Times New Roman"/>
          <w:szCs w:val="24"/>
          <w:lang w:eastAsia="ar-SA"/>
        </w:rPr>
        <w:t xml:space="preserve">Осинниковского городского округа </w:t>
      </w:r>
      <w:r w:rsidRPr="008A48E5">
        <w:rPr>
          <w:rFonts w:ascii="Times New Roman" w:hAnsi="Times New Roman"/>
          <w:szCs w:val="24"/>
          <w:lang w:eastAsia="ar-SA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электронным сообщением по адресу, указанному заявителем.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ar-SA"/>
        </w:rPr>
      </w:pPr>
      <w:r w:rsidRPr="008A48E5">
        <w:rPr>
          <w:rFonts w:ascii="Times New Roman" w:eastAsia="Calibri" w:hAnsi="Times New Roman"/>
          <w:szCs w:val="24"/>
          <w:lang w:eastAsia="ar-SA"/>
        </w:rPr>
        <w:t xml:space="preserve">5.12.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8A409C" w:rsidRPr="008A48E5">
        <w:rPr>
          <w:rFonts w:ascii="Times New Roman" w:eastAsia="Calibri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eastAsia="Calibri" w:hAnsi="Times New Roman"/>
          <w:szCs w:val="24"/>
          <w:lang w:eastAsia="ar-SA"/>
        </w:rPr>
        <w:t xml:space="preserve"> уполномоченного органа либо специалиста уполномоченного органа осуществляется в соответствии с </w:t>
      </w:r>
      <w:r w:rsidR="00404F9E" w:rsidRPr="008A48E5">
        <w:rPr>
          <w:rFonts w:ascii="Times New Roman" w:hAnsi="Times New Roman"/>
          <w:szCs w:val="24"/>
        </w:rPr>
        <w:t>Федеральным законом от 27.07.2010 № 210-ФЗ</w:t>
      </w:r>
      <w:r w:rsidRPr="008A48E5">
        <w:rPr>
          <w:rFonts w:ascii="Times New Roman" w:eastAsia="Calibri" w:hAnsi="Times New Roman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</w:t>
      </w:r>
      <w:r w:rsidRPr="008A48E5">
        <w:rPr>
          <w:rFonts w:ascii="Times New Roman" w:eastAsia="Calibri" w:hAnsi="Times New Roman"/>
          <w:szCs w:val="24"/>
          <w:lang w:eastAsia="ar-SA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0"/>
    <w:bookmarkEnd w:id="1"/>
    <w:p w:rsidR="009C5409" w:rsidRPr="008A48E5" w:rsidRDefault="009C5409" w:rsidP="00C55908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lang w:eastAsia="ar-SA"/>
        </w:rPr>
      </w:pPr>
    </w:p>
    <w:p w:rsidR="005A67A0" w:rsidRPr="008A48E5" w:rsidRDefault="00BF4F8D" w:rsidP="00C55908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highlight w:val="yellow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6.1. </w:t>
      </w:r>
      <w:r w:rsidRPr="008A48E5">
        <w:rPr>
          <w:rFonts w:ascii="Times New Roman" w:eastAsia="Calibri" w:hAnsi="Times New Roman"/>
          <w:szCs w:val="24"/>
        </w:rPr>
        <w:t xml:space="preserve">Предоставление муниципальной услуги в МФЦ осуществляется при наличии </w:t>
      </w:r>
      <w:r w:rsidRPr="008A48E5">
        <w:rPr>
          <w:rFonts w:ascii="Times New Roman" w:hAnsi="Times New Roman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6.3. </w:t>
      </w:r>
      <w:proofErr w:type="gramStart"/>
      <w:r w:rsidRPr="008A48E5">
        <w:rPr>
          <w:rFonts w:ascii="Times New Roman" w:eastAsia="Calibri" w:hAnsi="Times New Roman"/>
          <w:szCs w:val="24"/>
        </w:rPr>
        <w:t xml:space="preserve">Информация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</w:t>
      </w:r>
      <w:r w:rsidRPr="008A48E5">
        <w:rPr>
          <w:rFonts w:ascii="Times New Roman" w:hAnsi="Times New Roman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Информирование о порядке предоставления муниципальной услуги  </w:t>
      </w:r>
      <w:r w:rsidRPr="008A48E5">
        <w:rPr>
          <w:rFonts w:ascii="Times New Roman" w:eastAsia="Calibri" w:hAnsi="Times New Roman"/>
          <w:szCs w:val="24"/>
        </w:rPr>
        <w:t>осуществляется в соответствии с графиком работы МФЦ.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6.4. При личном обращении заявителя в МФЦ сотрудник</w:t>
      </w:r>
      <w:r w:rsidRPr="008A48E5">
        <w:rPr>
          <w:rFonts w:ascii="Times New Roman" w:hAnsi="Times New Roman"/>
          <w:szCs w:val="24"/>
        </w:rPr>
        <w:t>, ответственный за прием документов: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проверяет представленное заявление по форме согласно приложению</w:t>
      </w:r>
      <w:r w:rsidRPr="008A48E5">
        <w:rPr>
          <w:rFonts w:ascii="Times New Roman" w:hAnsi="Times New Roman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текст в заявлении поддается прочтению;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заявление подписано уполномоченным лицом;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приложены документы, необходимые для предоставления муниципальной услуги;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A48E5">
        <w:rPr>
          <w:rFonts w:ascii="Times New Roman" w:eastAsia="Calibri" w:hAnsi="Times New Roman"/>
          <w:szCs w:val="24"/>
        </w:rPr>
        <w:t xml:space="preserve">постановлением </w:t>
      </w:r>
      <w:r w:rsidRPr="008A48E5">
        <w:rPr>
          <w:rFonts w:ascii="Times New Roman" w:eastAsia="Calibri" w:hAnsi="Times New Roman"/>
          <w:szCs w:val="24"/>
        </w:rPr>
        <w:lastRenderedPageBreak/>
        <w:t xml:space="preserve">Правительства Российской Федерации от 22.12.2012 № 1376 «Об утверждении </w:t>
      </w:r>
      <w:proofErr w:type="gramStart"/>
      <w:r w:rsidRPr="008A48E5">
        <w:rPr>
          <w:rFonts w:ascii="Times New Roman" w:eastAsia="Calibri" w:hAnsi="Times New Roman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и муниципальных услуг»,</w:t>
      </w:r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Calibri" w:hAnsi="Times New Roman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8A48E5">
        <w:rPr>
          <w:rFonts w:ascii="Times New Roman" w:eastAsia="Calibri" w:hAnsi="Times New Roman"/>
          <w:szCs w:val="24"/>
        </w:rPr>
        <w:t>заверении соответствия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выдает расписку</w:t>
      </w:r>
      <w:r w:rsidRPr="008A48E5">
        <w:rPr>
          <w:rStyle w:val="itemtext"/>
          <w:rFonts w:ascii="Times New Roman" w:hAnsi="Times New Roman"/>
          <w:szCs w:val="24"/>
        </w:rPr>
        <w:t xml:space="preserve"> в получении документов на предоставление услуги, сформированную в АИС МФЦ</w:t>
      </w:r>
      <w:r w:rsidRPr="008A48E5">
        <w:rPr>
          <w:rFonts w:ascii="Times New Roman" w:eastAsia="Calibri" w:hAnsi="Times New Roman"/>
          <w:szCs w:val="24"/>
        </w:rPr>
        <w:t>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A409C" w:rsidRPr="008A48E5" w:rsidRDefault="00BF4F8D" w:rsidP="008A409C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A48E5">
        <w:rPr>
          <w:rFonts w:ascii="Times New Roman" w:eastAsia="Calibri" w:hAnsi="Times New Roman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F4F8D" w:rsidRPr="008A48E5" w:rsidRDefault="00BF4F8D" w:rsidP="008A409C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A4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С</w:t>
      </w:r>
      <w:r w:rsidRPr="008A48E5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Невостребованные документы хранятся в МФЦ в течение 30 дней, после чего передаются в уполномоченный орган.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8A48E5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F4F8D" w:rsidRPr="008A48E5" w:rsidRDefault="00BF4F8D" w:rsidP="00BF4F8D">
      <w:pPr>
        <w:ind w:firstLine="709"/>
        <w:rPr>
          <w:rFonts w:ascii="Times New Roman" w:hAnsi="Times New Roman"/>
          <w:szCs w:val="24"/>
          <w:highlight w:val="yellow"/>
        </w:rPr>
      </w:pP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4D329F" w:rsidRPr="001573A0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Управляющий делами-</w:t>
      </w:r>
    </w:p>
    <w:p w:rsidR="004D329F" w:rsidRPr="001573A0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руководитель аппарата администрации                                 Л.А. Скрябина</w:t>
      </w:r>
    </w:p>
    <w:p w:rsidR="00C4175E" w:rsidRPr="00C568A9" w:rsidRDefault="003858CE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br w:type="page"/>
      </w:r>
      <w:r w:rsidR="00C4175E" w:rsidRPr="00C568A9">
        <w:rPr>
          <w:rFonts w:ascii="Times New Roman" w:hAnsi="Times New Roman"/>
          <w:szCs w:val="24"/>
        </w:rPr>
        <w:lastRenderedPageBreak/>
        <w:t>ПРИЛОЖЕНИЕ № 1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</w:t>
      </w:r>
      <w:r w:rsidRPr="00C568A9">
        <w:rPr>
          <w:rFonts w:ascii="Times New Roman" w:hAnsi="Times New Roman"/>
          <w:szCs w:val="24"/>
        </w:rPr>
        <w:t xml:space="preserve">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C4175E" w:rsidRPr="0030326F" w:rsidRDefault="00C4175E" w:rsidP="00C4175E">
      <w:pPr>
        <w:pStyle w:val="ConsPlusNormal"/>
        <w:jc w:val="center"/>
        <w:rPr>
          <w:rFonts w:ascii="Times New Roman" w:hAnsi="Times New Roman" w:cs="Times New Roman"/>
        </w:rPr>
      </w:pPr>
    </w:p>
    <w:p w:rsidR="00C4175E" w:rsidRPr="00C4175E" w:rsidRDefault="00DB2092" w:rsidP="00BF4F8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C4175E">
        <w:rPr>
          <w:rFonts w:ascii="Times New Roman" w:hAnsi="Times New Roman" w:cs="Times New Roman"/>
          <w:sz w:val="22"/>
          <w:szCs w:val="22"/>
        </w:rPr>
        <w:t>го адреса</w:t>
      </w:r>
    </w:p>
    <w:p w:rsidR="00C4175E" w:rsidRPr="00C4175E" w:rsidRDefault="00C4175E" w:rsidP="00DB2092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C4175E" w:rsidRPr="0030326F" w:rsidTr="000009CF">
        <w:tc>
          <w:tcPr>
            <w:tcW w:w="6316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C4175E" w:rsidRPr="0030326F" w:rsidTr="000009CF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6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Кемеровской области - Кузбасса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C4175E" w:rsidRPr="0030326F" w:rsidTr="000009CF">
        <w:tc>
          <w:tcPr>
            <w:tcW w:w="6316" w:type="dxa"/>
            <w:gridSpan w:val="11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4175E"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C4175E" w:rsidRPr="0030326F" w:rsidRDefault="00DB2092" w:rsidP="00DB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C4175E"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DB2092">
        <w:tc>
          <w:tcPr>
            <w:tcW w:w="558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страна регистрации (инкорпорации) (для </w:t>
            </w:r>
            <w:r w:rsidRPr="0030326F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дата регистрации (для иностранного юридического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лица):</w:t>
            </w:r>
          </w:p>
        </w:tc>
        <w:tc>
          <w:tcPr>
            <w:tcW w:w="230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номер регистрации (для иностранного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C4175E" w:rsidRPr="0030326F" w:rsidTr="000009CF">
        <w:tc>
          <w:tcPr>
            <w:tcW w:w="628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  <w:r w:rsidRPr="003032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lastRenderedPageBreak/>
              <w:t xml:space="preserve">Подтверждаю свое согласие, а также согласие представляемого мною лица на обработку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7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8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175E"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30326F">
              <w:rPr>
                <w:rFonts w:ascii="Times New Roman" w:hAnsi="Times New Roman" w:cs="Times New Roman"/>
              </w:rPr>
              <w:t>ы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4175E" w:rsidRPr="0030326F" w:rsidRDefault="00DB2092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71"/>
      <w:bookmarkEnd w:id="6"/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 w:rsidR="00DB2092"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 w:rsidR="00DB2092">
        <w:rPr>
          <w:rFonts w:ascii="Times New Roman" w:hAnsi="Times New Roman" w:cs="Times New Roman"/>
        </w:rPr>
        <w:t>»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C4175E" w:rsidRPr="0030326F" w:rsidTr="000009CF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4175E" w:rsidRPr="0030326F" w:rsidRDefault="00C4175E" w:rsidP="000009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9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30326F">
        <w:rPr>
          <w:rFonts w:ascii="Times New Roman" w:hAnsi="Times New Roman" w:cs="Times New Roman"/>
        </w:rPr>
        <w:t>Сколково</w:t>
      </w:r>
      <w:proofErr w:type="spellEnd"/>
      <w:r w:rsidRPr="0030326F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30326F">
        <w:rPr>
          <w:rFonts w:ascii="Times New Roman" w:hAnsi="Times New Roman" w:cs="Times New Roman"/>
        </w:rPr>
        <w:t xml:space="preserve"> В этом случае строки, не подлежащие заполнению, из формы заявления исключаются.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rPr>
          <w:rFonts w:ascii="Times New Roman" w:hAnsi="Times New Roman"/>
          <w:sz w:val="20"/>
        </w:rPr>
      </w:pPr>
    </w:p>
    <w:p w:rsidR="004D329F" w:rsidRPr="001573A0" w:rsidRDefault="004D329F" w:rsidP="00BC0311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Управляющий делами-</w:t>
      </w:r>
    </w:p>
    <w:p w:rsidR="004D329F" w:rsidRPr="001573A0" w:rsidRDefault="004D329F" w:rsidP="00BC0311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руководитель аппарата администрации                                 Л.А. Скрябина</w:t>
      </w:r>
    </w:p>
    <w:p w:rsidR="00AA5ED2" w:rsidRPr="00C568A9" w:rsidRDefault="00821478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AA5ED2" w:rsidRPr="00C568A9">
        <w:rPr>
          <w:rFonts w:ascii="Times New Roman" w:hAnsi="Times New Roman"/>
          <w:szCs w:val="24"/>
        </w:rPr>
        <w:lastRenderedPageBreak/>
        <w:t>ПРИЛОЖЕНИЕ № 2</w:t>
      </w:r>
    </w:p>
    <w:p w:rsidR="00AA5ED2" w:rsidRPr="00C568A9" w:rsidRDefault="00AA5ED2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41E5D" w:rsidRPr="006A396B" w:rsidRDefault="00AA5ED2" w:rsidP="001C2FC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841E5D" w:rsidRPr="00655084">
        <w:rPr>
          <w:rFonts w:ascii="Times New Roman" w:hAnsi="Times New Roman" w:hint="eastAsia"/>
          <w:szCs w:val="24"/>
        </w:rPr>
        <w:t>Присвоение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объекту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адресации</w:t>
      </w:r>
      <w:r w:rsidR="00841E5D" w:rsidRPr="00655084">
        <w:rPr>
          <w:rFonts w:ascii="Times New Roman" w:hAnsi="Times New Roman"/>
          <w:szCs w:val="24"/>
        </w:rPr>
        <w:t xml:space="preserve">, </w:t>
      </w:r>
      <w:r w:rsidR="00841E5D" w:rsidRPr="00655084">
        <w:rPr>
          <w:rFonts w:ascii="Times New Roman" w:hAnsi="Times New Roman" w:hint="eastAsia"/>
          <w:szCs w:val="24"/>
        </w:rPr>
        <w:t>изменение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и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аннулирование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такого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1C2FCD" w:rsidRPr="001C2FCD" w:rsidRDefault="001C2FCD" w:rsidP="001C2FCD">
      <w:pPr>
        <w:autoSpaceDE w:val="0"/>
        <w:autoSpaceDN w:val="0"/>
        <w:spacing w:before="0" w:after="60" w:line="23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1C2FCD" w:rsidRPr="001C2FCD" w:rsidRDefault="001C2FCD" w:rsidP="001C2FCD">
      <w:pPr>
        <w:autoSpaceDE w:val="0"/>
        <w:autoSpaceDN w:val="0"/>
        <w:spacing w:before="60" w:line="24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1C2FCD" w:rsidRPr="001C2FCD" w:rsidTr="0032618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1C2FCD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z w:val="18"/>
          <w:szCs w:val="18"/>
        </w:rPr>
        <w:t>» (Собрание законодательства</w:t>
      </w:r>
      <w:r w:rsidRPr="001C2FCD">
        <w:rPr>
          <w:rFonts w:ascii="Times New Roman" w:hAnsi="Times New Roman"/>
          <w:sz w:val="18"/>
          <w:szCs w:val="18"/>
        </w:rPr>
        <w:br/>
        <w:t>Российской Федерации, 2010, № 40, ст. 4970;</w:t>
      </w:r>
      <w:proofErr w:type="gramEnd"/>
      <w:r w:rsidRPr="001C2FC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z w:val="18"/>
          <w:szCs w:val="18"/>
        </w:rPr>
        <w:t>2019, № 31, ст. 4457))</w:t>
      </w:r>
      <w:proofErr w:type="gramEnd"/>
    </w:p>
    <w:p w:rsidR="001C2FCD" w:rsidRPr="001C2FCD" w:rsidRDefault="001C2FCD" w:rsidP="001C2FCD">
      <w:pPr>
        <w:tabs>
          <w:tab w:val="right" w:pos="9923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548" w:right="113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1C2FCD" w:rsidRPr="001C2FCD" w:rsidRDefault="001C2FCD" w:rsidP="001C2FCD">
      <w:pPr>
        <w:tabs>
          <w:tab w:val="right" w:pos="9921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5245" w:firstLine="0"/>
        <w:jc w:val="left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2058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</w:t>
      </w:r>
      <w:proofErr w:type="gramStart"/>
      <w:r w:rsidRPr="001C2FCD">
        <w:rPr>
          <w:rFonts w:ascii="Times New Roman" w:hAnsi="Times New Roman"/>
          <w:sz w:val="20"/>
        </w:rPr>
        <w:t>с</w:t>
      </w:r>
      <w:proofErr w:type="gramEnd"/>
      <w:r w:rsidRPr="001C2FCD">
        <w:rPr>
          <w:rFonts w:ascii="Times New Roman" w:hAnsi="Times New Roman"/>
          <w:sz w:val="20"/>
        </w:rPr>
        <w:t xml:space="preserve">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007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1C2FCD" w:rsidRPr="001C2FCD" w:rsidRDefault="001C2FCD" w:rsidP="001C2FCD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41E5D" w:rsidRDefault="00C27CF7" w:rsidP="00C27CF7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  <w:lang w:eastAsia="ar-SA"/>
        </w:rPr>
      </w:pP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4D329F" w:rsidRPr="001573A0" w:rsidRDefault="004D329F" w:rsidP="00BC0311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Управляющий делами-</w:t>
      </w:r>
    </w:p>
    <w:p w:rsidR="004D329F" w:rsidRPr="001573A0" w:rsidRDefault="004D329F" w:rsidP="00BC0311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руководитель аппарата администрации                                 Л.А. Скрябина</w:t>
      </w:r>
    </w:p>
    <w:p w:rsidR="004D329F" w:rsidRDefault="004D329F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AA5ED2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3</w:t>
      </w: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6E778C" w:rsidRPr="00655084">
        <w:rPr>
          <w:rFonts w:ascii="Times New Roman" w:hAnsi="Times New Roman" w:hint="eastAsia"/>
          <w:szCs w:val="24"/>
        </w:rPr>
        <w:t>Присвоение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объекту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адресации</w:t>
      </w:r>
      <w:r w:rsidR="006E778C" w:rsidRPr="00655084">
        <w:rPr>
          <w:rFonts w:ascii="Times New Roman" w:hAnsi="Times New Roman"/>
          <w:szCs w:val="24"/>
        </w:rPr>
        <w:t xml:space="preserve">, </w:t>
      </w:r>
      <w:r w:rsidR="006E778C" w:rsidRPr="00655084">
        <w:rPr>
          <w:rFonts w:ascii="Times New Roman" w:hAnsi="Times New Roman" w:hint="eastAsia"/>
          <w:szCs w:val="24"/>
        </w:rPr>
        <w:t>изменение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и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аннулирование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такого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3858CE" w:rsidRPr="003858CE" w:rsidRDefault="003858CE" w:rsidP="003858CE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исправить ошибку (опечатку) </w:t>
      </w:r>
      <w:proofErr w:type="gramStart"/>
      <w:r w:rsidRPr="003858CE">
        <w:rPr>
          <w:rFonts w:ascii="Times New Roman" w:hAnsi="Times New Roman"/>
          <w:szCs w:val="24"/>
        </w:rPr>
        <w:t>в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3737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заменить </w:t>
      </w:r>
      <w:proofErr w:type="gramStart"/>
      <w:r w:rsidRPr="003858CE">
        <w:rPr>
          <w:rFonts w:ascii="Times New Roman" w:hAnsi="Times New Roman"/>
          <w:szCs w:val="24"/>
        </w:rPr>
        <w:t>на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(ссылка на документацию)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3858CE" w:rsidRPr="003858CE" w:rsidRDefault="003858CE" w:rsidP="003858CE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3858CE" w:rsidRPr="003858CE" w:rsidRDefault="003858CE" w:rsidP="003858CE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3858CE" w:rsidRP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BC0311" w:rsidRPr="001573A0" w:rsidRDefault="00BC0311" w:rsidP="00BC031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Управляющий делами-</w:t>
      </w:r>
    </w:p>
    <w:p w:rsidR="00BC0311" w:rsidRPr="001573A0" w:rsidRDefault="00BC0311" w:rsidP="00BC0311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руководитель аппарата администрации                                 Л.А. Скрябина</w:t>
      </w:r>
    </w:p>
    <w:p w:rsidR="006E778C" w:rsidRPr="00C568A9" w:rsidRDefault="003858CE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6E778C">
        <w:rPr>
          <w:rFonts w:ascii="Times New Roman" w:hAnsi="Times New Roman"/>
          <w:szCs w:val="24"/>
        </w:rPr>
        <w:lastRenderedPageBreak/>
        <w:t>ПРИЛОЖЕНИЕ № 4</w:t>
      </w:r>
    </w:p>
    <w:p w:rsidR="006E778C" w:rsidRPr="00C568A9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6E778C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szCs w:val="24"/>
          <w:lang w:eastAsia="ar-SA"/>
        </w:rPr>
      </w:pPr>
      <w:r w:rsidRPr="006A396B">
        <w:rPr>
          <w:rFonts w:ascii="Times New Roman" w:hAnsi="Times New Roman"/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225"/>
        <w:rPr>
          <w:rFonts w:ascii="Times New Roman" w:hAnsi="Times New Roman"/>
          <w:color w:val="000000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693"/>
      </w:tblGrid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keepNext/>
              <w:suppressAutoHyphens/>
              <w:spacing w:before="0" w:line="240" w:lineRule="auto"/>
              <w:ind w:firstLine="225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6E778C" w:rsidRP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D93143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A396B">
        <w:rPr>
          <w:rFonts w:ascii="Times New Roman" w:hAnsi="Times New Roman"/>
          <w:color w:val="000000"/>
          <w:sz w:val="28"/>
          <w:szCs w:val="28"/>
          <w:lang w:eastAsia="ar-SA"/>
        </w:rPr>
        <w:t>«___» ________ 20____ г.</w:t>
      </w:r>
    </w:p>
    <w:p w:rsidR="006E778C" w:rsidRDefault="006E778C" w:rsidP="006E778C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9053D" w:rsidRDefault="0089053D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Pr="001573A0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Управляющий делами-</w:t>
      </w:r>
    </w:p>
    <w:p w:rsidR="004D329F" w:rsidRPr="001573A0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руководитель аппарата администрации                                 Л.А. Скрябина</w:t>
      </w: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C0311" w:rsidRDefault="00BC0311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4D329F" w:rsidRPr="00C568A9" w:rsidRDefault="004D329F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5</w:t>
      </w:r>
    </w:p>
    <w:p w:rsidR="004D329F" w:rsidRPr="00C568A9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4D329F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4D329F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4D329F" w:rsidRPr="00C568A9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4D329F" w:rsidRPr="003858CE" w:rsidRDefault="004D329F" w:rsidP="004D329F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4D329F" w:rsidRPr="003858CE" w:rsidRDefault="004D329F" w:rsidP="004D329F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выдачи дубликата</w:t>
      </w: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</w:t>
      </w:r>
      <w:r>
        <w:rPr>
          <w:rFonts w:ascii="Times New Roman" w:hAnsi="Times New Roman"/>
          <w:szCs w:val="24"/>
        </w:rPr>
        <w:t xml:space="preserve">выдать дубликат </w:t>
      </w:r>
      <w:r w:rsidRPr="003858CE">
        <w:rPr>
          <w:rFonts w:ascii="Times New Roman" w:hAnsi="Times New Roman"/>
          <w:szCs w:val="24"/>
        </w:rPr>
        <w:t xml:space="preserve">  </w:t>
      </w: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Основание для </w:t>
      </w:r>
      <w:r>
        <w:rPr>
          <w:rFonts w:ascii="Times New Roman" w:hAnsi="Times New Roman"/>
          <w:szCs w:val="24"/>
        </w:rPr>
        <w:t>выдачи дубликата</w:t>
      </w:r>
      <w:r w:rsidRPr="003858CE">
        <w:rPr>
          <w:rFonts w:ascii="Times New Roman" w:hAnsi="Times New Roman"/>
          <w:szCs w:val="24"/>
        </w:rPr>
        <w:t>:</w:t>
      </w: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4D329F" w:rsidRDefault="004D329F" w:rsidP="004D329F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4D329F" w:rsidRPr="003858CE" w:rsidRDefault="004D329F" w:rsidP="004D329F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4D329F" w:rsidRPr="003858CE" w:rsidRDefault="004D329F" w:rsidP="004D329F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4D329F" w:rsidRPr="003858CE" w:rsidRDefault="004D329F" w:rsidP="004D329F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4D329F" w:rsidRPr="003858CE" w:rsidRDefault="004D329F" w:rsidP="004D329F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4D329F" w:rsidRPr="003858CE" w:rsidRDefault="004D329F" w:rsidP="004D329F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4D329F" w:rsidRDefault="004D329F" w:rsidP="004D329F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BC0311" w:rsidRDefault="00BC0311" w:rsidP="00BC031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BC0311" w:rsidRPr="001573A0" w:rsidRDefault="00BC0311" w:rsidP="00BC031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Управляющий делами-</w:t>
      </w:r>
    </w:p>
    <w:p w:rsidR="00BC0311" w:rsidRPr="001573A0" w:rsidRDefault="00BC0311" w:rsidP="00BC0311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1573A0">
        <w:rPr>
          <w:rFonts w:ascii="Times New Roman" w:hAnsi="Times New Roman"/>
          <w:szCs w:val="24"/>
        </w:rPr>
        <w:t>руководитель аппарата администрации                                 Л.А. Скрябина</w:t>
      </w:r>
    </w:p>
    <w:p w:rsidR="004D329F" w:rsidRDefault="004D329F" w:rsidP="004D329F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sectPr w:rsidR="004D329F" w:rsidSect="001075AB">
      <w:headerReference w:type="even" r:id="rId30"/>
      <w:headerReference w:type="default" r:id="rId31"/>
      <w:pgSz w:w="11907" w:h="16840" w:code="9"/>
      <w:pgMar w:top="851" w:right="992" w:bottom="709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32" w:rsidRDefault="009D3F32">
      <w:r>
        <w:separator/>
      </w:r>
    </w:p>
  </w:endnote>
  <w:endnote w:type="continuationSeparator" w:id="0">
    <w:p w:rsidR="009D3F32" w:rsidRDefault="009D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32" w:rsidRDefault="009D3F32">
      <w:r>
        <w:separator/>
      </w:r>
    </w:p>
  </w:footnote>
  <w:footnote w:type="continuationSeparator" w:id="0">
    <w:p w:rsidR="009D3F32" w:rsidRDefault="009D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AF" w:rsidRDefault="005B1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08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08AF" w:rsidRDefault="001908A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AF" w:rsidRDefault="005B1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08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6CFC">
      <w:rPr>
        <w:rStyle w:val="a8"/>
        <w:noProof/>
      </w:rPr>
      <w:t>2</w:t>
    </w:r>
    <w:r>
      <w:rPr>
        <w:rStyle w:val="a8"/>
      </w:rPr>
      <w:fldChar w:fldCharType="end"/>
    </w:r>
  </w:p>
  <w:p w:rsidR="001908AF" w:rsidRPr="007C209D" w:rsidRDefault="001908AF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6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4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2"/>
  </w:num>
  <w:num w:numId="5">
    <w:abstractNumId w:val="22"/>
  </w:num>
  <w:num w:numId="6">
    <w:abstractNumId w:val="28"/>
  </w:num>
  <w:num w:numId="7">
    <w:abstractNumId w:val="30"/>
  </w:num>
  <w:num w:numId="8">
    <w:abstractNumId w:val="1"/>
  </w:num>
  <w:num w:numId="9">
    <w:abstractNumId w:val="5"/>
  </w:num>
  <w:num w:numId="10">
    <w:abstractNumId w:val="24"/>
  </w:num>
  <w:num w:numId="11">
    <w:abstractNumId w:val="36"/>
  </w:num>
  <w:num w:numId="12">
    <w:abstractNumId w:val="33"/>
  </w:num>
  <w:num w:numId="13">
    <w:abstractNumId w:val="25"/>
  </w:num>
  <w:num w:numId="14">
    <w:abstractNumId w:val="26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19"/>
  </w:num>
  <w:num w:numId="23">
    <w:abstractNumId w:val="35"/>
  </w:num>
  <w:num w:numId="24">
    <w:abstractNumId w:val="21"/>
  </w:num>
  <w:num w:numId="25">
    <w:abstractNumId w:val="37"/>
  </w:num>
  <w:num w:numId="26">
    <w:abstractNumId w:val="6"/>
  </w:num>
  <w:num w:numId="27">
    <w:abstractNumId w:val="27"/>
  </w:num>
  <w:num w:numId="28">
    <w:abstractNumId w:val="9"/>
  </w:num>
  <w:num w:numId="29">
    <w:abstractNumId w:val="31"/>
  </w:num>
  <w:num w:numId="30">
    <w:abstractNumId w:val="12"/>
  </w:num>
  <w:num w:numId="31">
    <w:abstractNumId w:val="0"/>
  </w:num>
  <w:num w:numId="32">
    <w:abstractNumId w:val="20"/>
  </w:num>
  <w:num w:numId="33">
    <w:abstractNumId w:val="3"/>
  </w:num>
  <w:num w:numId="34">
    <w:abstractNumId w:val="2"/>
  </w:num>
  <w:num w:numId="35">
    <w:abstractNumId w:val="10"/>
  </w:num>
  <w:num w:numId="36">
    <w:abstractNumId w:val="14"/>
  </w:num>
  <w:num w:numId="37">
    <w:abstractNumId w:val="34"/>
  </w:num>
  <w:num w:numId="38">
    <w:abstractNumId w:val="16"/>
  </w:num>
  <w:num w:numId="39">
    <w:abstractNumId w:val="39"/>
  </w:num>
  <w:num w:numId="40">
    <w:abstractNumId w:val="3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01"/>
    <w:rsid w:val="000009CF"/>
    <w:rsid w:val="0000139D"/>
    <w:rsid w:val="00005323"/>
    <w:rsid w:val="00005356"/>
    <w:rsid w:val="00005CB3"/>
    <w:rsid w:val="000121DF"/>
    <w:rsid w:val="000147A6"/>
    <w:rsid w:val="00014D1F"/>
    <w:rsid w:val="000167D5"/>
    <w:rsid w:val="000255AB"/>
    <w:rsid w:val="00030431"/>
    <w:rsid w:val="0003049B"/>
    <w:rsid w:val="0003068D"/>
    <w:rsid w:val="00030F61"/>
    <w:rsid w:val="00042D80"/>
    <w:rsid w:val="000453E7"/>
    <w:rsid w:val="00046740"/>
    <w:rsid w:val="000514D8"/>
    <w:rsid w:val="00052146"/>
    <w:rsid w:val="00055E8B"/>
    <w:rsid w:val="000560E5"/>
    <w:rsid w:val="0005758A"/>
    <w:rsid w:val="000607E8"/>
    <w:rsid w:val="000629BA"/>
    <w:rsid w:val="00065DC9"/>
    <w:rsid w:val="00067FF4"/>
    <w:rsid w:val="00070610"/>
    <w:rsid w:val="000721CA"/>
    <w:rsid w:val="00072DD4"/>
    <w:rsid w:val="0007557C"/>
    <w:rsid w:val="00075AD8"/>
    <w:rsid w:val="00077048"/>
    <w:rsid w:val="00080B29"/>
    <w:rsid w:val="00080F28"/>
    <w:rsid w:val="000828BA"/>
    <w:rsid w:val="00083492"/>
    <w:rsid w:val="0008543E"/>
    <w:rsid w:val="000861E5"/>
    <w:rsid w:val="00086384"/>
    <w:rsid w:val="00090A38"/>
    <w:rsid w:val="00092CF4"/>
    <w:rsid w:val="000958E4"/>
    <w:rsid w:val="00095FDB"/>
    <w:rsid w:val="000967DD"/>
    <w:rsid w:val="00096FA6"/>
    <w:rsid w:val="0009745D"/>
    <w:rsid w:val="000978E8"/>
    <w:rsid w:val="00097A8D"/>
    <w:rsid w:val="00097AC8"/>
    <w:rsid w:val="000A2AE6"/>
    <w:rsid w:val="000A5896"/>
    <w:rsid w:val="000A5907"/>
    <w:rsid w:val="000A75AA"/>
    <w:rsid w:val="000B0315"/>
    <w:rsid w:val="000B1481"/>
    <w:rsid w:val="000B58F5"/>
    <w:rsid w:val="000B79B8"/>
    <w:rsid w:val="000C41E8"/>
    <w:rsid w:val="000C4A3B"/>
    <w:rsid w:val="000C5D0E"/>
    <w:rsid w:val="000C68EC"/>
    <w:rsid w:val="000C70A7"/>
    <w:rsid w:val="000C758F"/>
    <w:rsid w:val="000E1A82"/>
    <w:rsid w:val="000E2FB7"/>
    <w:rsid w:val="000E589D"/>
    <w:rsid w:val="000E7DF8"/>
    <w:rsid w:val="000F0043"/>
    <w:rsid w:val="000F00A4"/>
    <w:rsid w:val="000F1D62"/>
    <w:rsid w:val="000F4BD8"/>
    <w:rsid w:val="00104AF4"/>
    <w:rsid w:val="00104EE0"/>
    <w:rsid w:val="00105F8F"/>
    <w:rsid w:val="00106633"/>
    <w:rsid w:val="001067A8"/>
    <w:rsid w:val="001075AB"/>
    <w:rsid w:val="0011044C"/>
    <w:rsid w:val="00110D38"/>
    <w:rsid w:val="00113707"/>
    <w:rsid w:val="00113940"/>
    <w:rsid w:val="00113DD5"/>
    <w:rsid w:val="001142F9"/>
    <w:rsid w:val="00115F23"/>
    <w:rsid w:val="001165F4"/>
    <w:rsid w:val="001201BF"/>
    <w:rsid w:val="0012080C"/>
    <w:rsid w:val="00121357"/>
    <w:rsid w:val="00127A4F"/>
    <w:rsid w:val="00133FF9"/>
    <w:rsid w:val="00134A42"/>
    <w:rsid w:val="0013619B"/>
    <w:rsid w:val="00136524"/>
    <w:rsid w:val="00136E61"/>
    <w:rsid w:val="00137292"/>
    <w:rsid w:val="00137979"/>
    <w:rsid w:val="00137EF8"/>
    <w:rsid w:val="00140F03"/>
    <w:rsid w:val="001437E3"/>
    <w:rsid w:val="001441DB"/>
    <w:rsid w:val="00144BAB"/>
    <w:rsid w:val="00144E1D"/>
    <w:rsid w:val="00145FEE"/>
    <w:rsid w:val="001464A6"/>
    <w:rsid w:val="00152D39"/>
    <w:rsid w:val="00153534"/>
    <w:rsid w:val="00154161"/>
    <w:rsid w:val="001578BA"/>
    <w:rsid w:val="00160204"/>
    <w:rsid w:val="00162940"/>
    <w:rsid w:val="00164418"/>
    <w:rsid w:val="001648F3"/>
    <w:rsid w:val="00164C78"/>
    <w:rsid w:val="00164D37"/>
    <w:rsid w:val="001662CC"/>
    <w:rsid w:val="00172368"/>
    <w:rsid w:val="00172C8F"/>
    <w:rsid w:val="00176D68"/>
    <w:rsid w:val="00176F53"/>
    <w:rsid w:val="0018404D"/>
    <w:rsid w:val="00184A07"/>
    <w:rsid w:val="00184FE7"/>
    <w:rsid w:val="00187B3D"/>
    <w:rsid w:val="001908AF"/>
    <w:rsid w:val="00191007"/>
    <w:rsid w:val="00191572"/>
    <w:rsid w:val="0019208C"/>
    <w:rsid w:val="001931CF"/>
    <w:rsid w:val="00193F04"/>
    <w:rsid w:val="00195AB9"/>
    <w:rsid w:val="0019685D"/>
    <w:rsid w:val="00196A28"/>
    <w:rsid w:val="001A2E46"/>
    <w:rsid w:val="001A38E5"/>
    <w:rsid w:val="001A574C"/>
    <w:rsid w:val="001A635C"/>
    <w:rsid w:val="001A6782"/>
    <w:rsid w:val="001A74B5"/>
    <w:rsid w:val="001B214F"/>
    <w:rsid w:val="001B3374"/>
    <w:rsid w:val="001B3461"/>
    <w:rsid w:val="001B402E"/>
    <w:rsid w:val="001B4153"/>
    <w:rsid w:val="001B435D"/>
    <w:rsid w:val="001B5097"/>
    <w:rsid w:val="001B5AC5"/>
    <w:rsid w:val="001B7FBC"/>
    <w:rsid w:val="001C245D"/>
    <w:rsid w:val="001C2FCD"/>
    <w:rsid w:val="001C445C"/>
    <w:rsid w:val="001C58A5"/>
    <w:rsid w:val="001C71C4"/>
    <w:rsid w:val="001D1D21"/>
    <w:rsid w:val="001D2E6C"/>
    <w:rsid w:val="001D3ADD"/>
    <w:rsid w:val="001D4C5F"/>
    <w:rsid w:val="001E10FA"/>
    <w:rsid w:val="001E28E0"/>
    <w:rsid w:val="001E2C05"/>
    <w:rsid w:val="001E3400"/>
    <w:rsid w:val="001E4264"/>
    <w:rsid w:val="001E466C"/>
    <w:rsid w:val="001E6A40"/>
    <w:rsid w:val="001E7406"/>
    <w:rsid w:val="001E7CCE"/>
    <w:rsid w:val="001F0606"/>
    <w:rsid w:val="001F11CA"/>
    <w:rsid w:val="001F33E1"/>
    <w:rsid w:val="001F438F"/>
    <w:rsid w:val="001F44C0"/>
    <w:rsid w:val="001F605A"/>
    <w:rsid w:val="001F6914"/>
    <w:rsid w:val="001F76DD"/>
    <w:rsid w:val="001F795D"/>
    <w:rsid w:val="002002E4"/>
    <w:rsid w:val="0020311B"/>
    <w:rsid w:val="0020421F"/>
    <w:rsid w:val="00206D6F"/>
    <w:rsid w:val="00210B7B"/>
    <w:rsid w:val="00210DDA"/>
    <w:rsid w:val="002114CD"/>
    <w:rsid w:val="00211EBF"/>
    <w:rsid w:val="00217299"/>
    <w:rsid w:val="00217A62"/>
    <w:rsid w:val="00220910"/>
    <w:rsid w:val="00221508"/>
    <w:rsid w:val="00225F63"/>
    <w:rsid w:val="00226C74"/>
    <w:rsid w:val="00227FD6"/>
    <w:rsid w:val="00231248"/>
    <w:rsid w:val="0023174E"/>
    <w:rsid w:val="0023682C"/>
    <w:rsid w:val="00242788"/>
    <w:rsid w:val="002428F5"/>
    <w:rsid w:val="00243D4E"/>
    <w:rsid w:val="002445ED"/>
    <w:rsid w:val="002448A6"/>
    <w:rsid w:val="0024684C"/>
    <w:rsid w:val="00247A99"/>
    <w:rsid w:val="00250C2F"/>
    <w:rsid w:val="00252D5D"/>
    <w:rsid w:val="00253042"/>
    <w:rsid w:val="002542F3"/>
    <w:rsid w:val="00256B06"/>
    <w:rsid w:val="00263A79"/>
    <w:rsid w:val="00264293"/>
    <w:rsid w:val="002655FE"/>
    <w:rsid w:val="00265B97"/>
    <w:rsid w:val="00270314"/>
    <w:rsid w:val="00273159"/>
    <w:rsid w:val="00273505"/>
    <w:rsid w:val="002768D4"/>
    <w:rsid w:val="00276DAF"/>
    <w:rsid w:val="00276F93"/>
    <w:rsid w:val="00280C6E"/>
    <w:rsid w:val="00280C76"/>
    <w:rsid w:val="00280DF1"/>
    <w:rsid w:val="00280F0B"/>
    <w:rsid w:val="00282570"/>
    <w:rsid w:val="00283E17"/>
    <w:rsid w:val="00283FB0"/>
    <w:rsid w:val="002859B0"/>
    <w:rsid w:val="00287D2F"/>
    <w:rsid w:val="00290244"/>
    <w:rsid w:val="00291B0A"/>
    <w:rsid w:val="00293EB4"/>
    <w:rsid w:val="00295205"/>
    <w:rsid w:val="00296624"/>
    <w:rsid w:val="0029789C"/>
    <w:rsid w:val="002A3B85"/>
    <w:rsid w:val="002A695B"/>
    <w:rsid w:val="002A7E54"/>
    <w:rsid w:val="002B0203"/>
    <w:rsid w:val="002B146F"/>
    <w:rsid w:val="002B3AA2"/>
    <w:rsid w:val="002B73F6"/>
    <w:rsid w:val="002C1515"/>
    <w:rsid w:val="002C23A0"/>
    <w:rsid w:val="002C2BFD"/>
    <w:rsid w:val="002C51DE"/>
    <w:rsid w:val="002C65F6"/>
    <w:rsid w:val="002D48D0"/>
    <w:rsid w:val="002D67AB"/>
    <w:rsid w:val="002D7C8A"/>
    <w:rsid w:val="002D7DBC"/>
    <w:rsid w:val="002E1294"/>
    <w:rsid w:val="002E12EE"/>
    <w:rsid w:val="002E12F9"/>
    <w:rsid w:val="002E134A"/>
    <w:rsid w:val="002E1452"/>
    <w:rsid w:val="002E2DA3"/>
    <w:rsid w:val="002E3CAF"/>
    <w:rsid w:val="002E49D6"/>
    <w:rsid w:val="002E6552"/>
    <w:rsid w:val="002E7B79"/>
    <w:rsid w:val="002F08B3"/>
    <w:rsid w:val="002F0C6D"/>
    <w:rsid w:val="002F282B"/>
    <w:rsid w:val="002F361A"/>
    <w:rsid w:val="002F4AEA"/>
    <w:rsid w:val="002F503B"/>
    <w:rsid w:val="002F6E53"/>
    <w:rsid w:val="002F7754"/>
    <w:rsid w:val="0030063A"/>
    <w:rsid w:val="003018AC"/>
    <w:rsid w:val="00301A58"/>
    <w:rsid w:val="003037AC"/>
    <w:rsid w:val="00303C12"/>
    <w:rsid w:val="00305B81"/>
    <w:rsid w:val="00311159"/>
    <w:rsid w:val="00311EFA"/>
    <w:rsid w:val="00312630"/>
    <w:rsid w:val="00312B4C"/>
    <w:rsid w:val="00313BFD"/>
    <w:rsid w:val="00314E27"/>
    <w:rsid w:val="00314FD6"/>
    <w:rsid w:val="0031525A"/>
    <w:rsid w:val="00315B02"/>
    <w:rsid w:val="003169A0"/>
    <w:rsid w:val="00317D5F"/>
    <w:rsid w:val="00320047"/>
    <w:rsid w:val="003201BB"/>
    <w:rsid w:val="0032025E"/>
    <w:rsid w:val="00320F45"/>
    <w:rsid w:val="003216B1"/>
    <w:rsid w:val="0032565E"/>
    <w:rsid w:val="00325A30"/>
    <w:rsid w:val="00326180"/>
    <w:rsid w:val="00330A45"/>
    <w:rsid w:val="0033225A"/>
    <w:rsid w:val="00334130"/>
    <w:rsid w:val="00335AA8"/>
    <w:rsid w:val="00336DF9"/>
    <w:rsid w:val="00336E04"/>
    <w:rsid w:val="00342E68"/>
    <w:rsid w:val="00342EE2"/>
    <w:rsid w:val="003432BF"/>
    <w:rsid w:val="00343B79"/>
    <w:rsid w:val="00343DAD"/>
    <w:rsid w:val="00345181"/>
    <w:rsid w:val="00345B4A"/>
    <w:rsid w:val="00347A9A"/>
    <w:rsid w:val="00354A11"/>
    <w:rsid w:val="00356F0F"/>
    <w:rsid w:val="00357973"/>
    <w:rsid w:val="00361C45"/>
    <w:rsid w:val="003648E4"/>
    <w:rsid w:val="00370841"/>
    <w:rsid w:val="00374431"/>
    <w:rsid w:val="00375A62"/>
    <w:rsid w:val="00376375"/>
    <w:rsid w:val="00383CEB"/>
    <w:rsid w:val="003852C8"/>
    <w:rsid w:val="003858CE"/>
    <w:rsid w:val="00390933"/>
    <w:rsid w:val="00394672"/>
    <w:rsid w:val="003946D5"/>
    <w:rsid w:val="003A11A0"/>
    <w:rsid w:val="003A11E1"/>
    <w:rsid w:val="003A15AB"/>
    <w:rsid w:val="003A163B"/>
    <w:rsid w:val="003A2A46"/>
    <w:rsid w:val="003A3F7A"/>
    <w:rsid w:val="003A4F46"/>
    <w:rsid w:val="003A5709"/>
    <w:rsid w:val="003A6A3B"/>
    <w:rsid w:val="003A769E"/>
    <w:rsid w:val="003B0DDD"/>
    <w:rsid w:val="003B134E"/>
    <w:rsid w:val="003B180E"/>
    <w:rsid w:val="003B223E"/>
    <w:rsid w:val="003B44A2"/>
    <w:rsid w:val="003B5BDA"/>
    <w:rsid w:val="003B5F08"/>
    <w:rsid w:val="003B60E6"/>
    <w:rsid w:val="003C009D"/>
    <w:rsid w:val="003C01F6"/>
    <w:rsid w:val="003C052E"/>
    <w:rsid w:val="003C1877"/>
    <w:rsid w:val="003C28E1"/>
    <w:rsid w:val="003C2D38"/>
    <w:rsid w:val="003C39C3"/>
    <w:rsid w:val="003C3BE3"/>
    <w:rsid w:val="003C4C3E"/>
    <w:rsid w:val="003C5840"/>
    <w:rsid w:val="003C5852"/>
    <w:rsid w:val="003C656E"/>
    <w:rsid w:val="003C67EC"/>
    <w:rsid w:val="003C704B"/>
    <w:rsid w:val="003D0766"/>
    <w:rsid w:val="003D160F"/>
    <w:rsid w:val="003D4949"/>
    <w:rsid w:val="003E089D"/>
    <w:rsid w:val="003E288F"/>
    <w:rsid w:val="003E3DBD"/>
    <w:rsid w:val="003E725A"/>
    <w:rsid w:val="003E75F7"/>
    <w:rsid w:val="003F0D4A"/>
    <w:rsid w:val="003F45A3"/>
    <w:rsid w:val="003F51FF"/>
    <w:rsid w:val="003F5AC2"/>
    <w:rsid w:val="003F6C58"/>
    <w:rsid w:val="00401CF9"/>
    <w:rsid w:val="004026F4"/>
    <w:rsid w:val="00404C9F"/>
    <w:rsid w:val="00404F9E"/>
    <w:rsid w:val="00406560"/>
    <w:rsid w:val="00406A7D"/>
    <w:rsid w:val="00407813"/>
    <w:rsid w:val="004078DB"/>
    <w:rsid w:val="00411DFF"/>
    <w:rsid w:val="0041259E"/>
    <w:rsid w:val="004127F9"/>
    <w:rsid w:val="004222F7"/>
    <w:rsid w:val="00422DCA"/>
    <w:rsid w:val="00422FBC"/>
    <w:rsid w:val="004248D4"/>
    <w:rsid w:val="004256C4"/>
    <w:rsid w:val="00427C06"/>
    <w:rsid w:val="00430407"/>
    <w:rsid w:val="004305D8"/>
    <w:rsid w:val="00435C1E"/>
    <w:rsid w:val="00436CB2"/>
    <w:rsid w:val="00436E89"/>
    <w:rsid w:val="00441222"/>
    <w:rsid w:val="004437CB"/>
    <w:rsid w:val="004452B2"/>
    <w:rsid w:val="00445793"/>
    <w:rsid w:val="00447F97"/>
    <w:rsid w:val="00451214"/>
    <w:rsid w:val="0046083F"/>
    <w:rsid w:val="00461E42"/>
    <w:rsid w:val="00462581"/>
    <w:rsid w:val="00462ED8"/>
    <w:rsid w:val="00464417"/>
    <w:rsid w:val="00465C8A"/>
    <w:rsid w:val="00465E94"/>
    <w:rsid w:val="004669AD"/>
    <w:rsid w:val="004701D9"/>
    <w:rsid w:val="00470FED"/>
    <w:rsid w:val="00472423"/>
    <w:rsid w:val="004732DA"/>
    <w:rsid w:val="00473A35"/>
    <w:rsid w:val="00475434"/>
    <w:rsid w:val="004757FD"/>
    <w:rsid w:val="004772D6"/>
    <w:rsid w:val="004773A7"/>
    <w:rsid w:val="004776C0"/>
    <w:rsid w:val="00477E2C"/>
    <w:rsid w:val="00482CE2"/>
    <w:rsid w:val="00485BF3"/>
    <w:rsid w:val="00486247"/>
    <w:rsid w:val="00486855"/>
    <w:rsid w:val="00493556"/>
    <w:rsid w:val="00494BE3"/>
    <w:rsid w:val="004955B8"/>
    <w:rsid w:val="00495691"/>
    <w:rsid w:val="004A0203"/>
    <w:rsid w:val="004A3418"/>
    <w:rsid w:val="004A5BC2"/>
    <w:rsid w:val="004B0694"/>
    <w:rsid w:val="004B162E"/>
    <w:rsid w:val="004B25C9"/>
    <w:rsid w:val="004B666E"/>
    <w:rsid w:val="004B6790"/>
    <w:rsid w:val="004B6F8B"/>
    <w:rsid w:val="004C2E6D"/>
    <w:rsid w:val="004C38A2"/>
    <w:rsid w:val="004C44FC"/>
    <w:rsid w:val="004C5E38"/>
    <w:rsid w:val="004C60A1"/>
    <w:rsid w:val="004C618B"/>
    <w:rsid w:val="004C6BFA"/>
    <w:rsid w:val="004D0081"/>
    <w:rsid w:val="004D25E5"/>
    <w:rsid w:val="004D2BEA"/>
    <w:rsid w:val="004D329F"/>
    <w:rsid w:val="004D48D1"/>
    <w:rsid w:val="004D4B08"/>
    <w:rsid w:val="004D4E01"/>
    <w:rsid w:val="004D75CC"/>
    <w:rsid w:val="004E1D48"/>
    <w:rsid w:val="004E2215"/>
    <w:rsid w:val="004E2DAF"/>
    <w:rsid w:val="004E306B"/>
    <w:rsid w:val="004E5510"/>
    <w:rsid w:val="004E5E54"/>
    <w:rsid w:val="004E6040"/>
    <w:rsid w:val="004E63A9"/>
    <w:rsid w:val="004F0F29"/>
    <w:rsid w:val="004F28A9"/>
    <w:rsid w:val="004F3D2F"/>
    <w:rsid w:val="004F51E0"/>
    <w:rsid w:val="004F5BFD"/>
    <w:rsid w:val="004F5FCD"/>
    <w:rsid w:val="004F73CE"/>
    <w:rsid w:val="005004E4"/>
    <w:rsid w:val="00500BA5"/>
    <w:rsid w:val="0050104B"/>
    <w:rsid w:val="005059DA"/>
    <w:rsid w:val="005063A8"/>
    <w:rsid w:val="0051787B"/>
    <w:rsid w:val="005207F7"/>
    <w:rsid w:val="00521412"/>
    <w:rsid w:val="00523F60"/>
    <w:rsid w:val="00524C09"/>
    <w:rsid w:val="005270CD"/>
    <w:rsid w:val="00530430"/>
    <w:rsid w:val="00531453"/>
    <w:rsid w:val="005317B9"/>
    <w:rsid w:val="00533C85"/>
    <w:rsid w:val="00534308"/>
    <w:rsid w:val="00536A1F"/>
    <w:rsid w:val="00537DF5"/>
    <w:rsid w:val="0054096D"/>
    <w:rsid w:val="00542B1C"/>
    <w:rsid w:val="00543C9D"/>
    <w:rsid w:val="005463FD"/>
    <w:rsid w:val="00552AAC"/>
    <w:rsid w:val="00553793"/>
    <w:rsid w:val="00557B80"/>
    <w:rsid w:val="00557C48"/>
    <w:rsid w:val="0056292A"/>
    <w:rsid w:val="0056397A"/>
    <w:rsid w:val="00565CA9"/>
    <w:rsid w:val="00565CB6"/>
    <w:rsid w:val="005660FE"/>
    <w:rsid w:val="00566229"/>
    <w:rsid w:val="00566E34"/>
    <w:rsid w:val="00570478"/>
    <w:rsid w:val="00571BC7"/>
    <w:rsid w:val="00573D34"/>
    <w:rsid w:val="005802E5"/>
    <w:rsid w:val="00580372"/>
    <w:rsid w:val="00580508"/>
    <w:rsid w:val="00582ADA"/>
    <w:rsid w:val="00583A8A"/>
    <w:rsid w:val="005859F8"/>
    <w:rsid w:val="00590293"/>
    <w:rsid w:val="005909E0"/>
    <w:rsid w:val="00591E2B"/>
    <w:rsid w:val="00592000"/>
    <w:rsid w:val="00592B62"/>
    <w:rsid w:val="005935C0"/>
    <w:rsid w:val="00594084"/>
    <w:rsid w:val="00594B39"/>
    <w:rsid w:val="00596955"/>
    <w:rsid w:val="0059717E"/>
    <w:rsid w:val="005A0016"/>
    <w:rsid w:val="005A21B8"/>
    <w:rsid w:val="005A2AC5"/>
    <w:rsid w:val="005A43EA"/>
    <w:rsid w:val="005A67A0"/>
    <w:rsid w:val="005A6DB9"/>
    <w:rsid w:val="005A72E1"/>
    <w:rsid w:val="005A7A27"/>
    <w:rsid w:val="005B1AFA"/>
    <w:rsid w:val="005B1FFB"/>
    <w:rsid w:val="005B4199"/>
    <w:rsid w:val="005B549E"/>
    <w:rsid w:val="005B6083"/>
    <w:rsid w:val="005B6788"/>
    <w:rsid w:val="005B6F38"/>
    <w:rsid w:val="005C1120"/>
    <w:rsid w:val="005C1287"/>
    <w:rsid w:val="005C267B"/>
    <w:rsid w:val="005C3292"/>
    <w:rsid w:val="005C41B4"/>
    <w:rsid w:val="005C4485"/>
    <w:rsid w:val="005C4D1B"/>
    <w:rsid w:val="005C5744"/>
    <w:rsid w:val="005D02D5"/>
    <w:rsid w:val="005D0C45"/>
    <w:rsid w:val="005D27CF"/>
    <w:rsid w:val="005D32E0"/>
    <w:rsid w:val="005D3C31"/>
    <w:rsid w:val="005D758C"/>
    <w:rsid w:val="005D793A"/>
    <w:rsid w:val="005E14C0"/>
    <w:rsid w:val="005E1CE3"/>
    <w:rsid w:val="005E2427"/>
    <w:rsid w:val="005E2C4F"/>
    <w:rsid w:val="005E40A5"/>
    <w:rsid w:val="005E5320"/>
    <w:rsid w:val="005E54B2"/>
    <w:rsid w:val="005F0BF4"/>
    <w:rsid w:val="005F2FB7"/>
    <w:rsid w:val="005F5BA7"/>
    <w:rsid w:val="00601F45"/>
    <w:rsid w:val="00602716"/>
    <w:rsid w:val="0060576D"/>
    <w:rsid w:val="00606D01"/>
    <w:rsid w:val="00607E02"/>
    <w:rsid w:val="00611C26"/>
    <w:rsid w:val="00612193"/>
    <w:rsid w:val="00612FF9"/>
    <w:rsid w:val="00614706"/>
    <w:rsid w:val="0061613C"/>
    <w:rsid w:val="0061662B"/>
    <w:rsid w:val="00616E26"/>
    <w:rsid w:val="006207CD"/>
    <w:rsid w:val="00620B39"/>
    <w:rsid w:val="00623C08"/>
    <w:rsid w:val="006252A9"/>
    <w:rsid w:val="00627B63"/>
    <w:rsid w:val="00630308"/>
    <w:rsid w:val="00630DB1"/>
    <w:rsid w:val="00635950"/>
    <w:rsid w:val="006363DB"/>
    <w:rsid w:val="0063680A"/>
    <w:rsid w:val="006373E2"/>
    <w:rsid w:val="006379A3"/>
    <w:rsid w:val="00644AD6"/>
    <w:rsid w:val="00651492"/>
    <w:rsid w:val="00651D51"/>
    <w:rsid w:val="006538D9"/>
    <w:rsid w:val="006542B4"/>
    <w:rsid w:val="00654B80"/>
    <w:rsid w:val="00655084"/>
    <w:rsid w:val="0065565B"/>
    <w:rsid w:val="00655737"/>
    <w:rsid w:val="00655DCC"/>
    <w:rsid w:val="00657AB2"/>
    <w:rsid w:val="006601BE"/>
    <w:rsid w:val="00664173"/>
    <w:rsid w:val="0066442B"/>
    <w:rsid w:val="006658D3"/>
    <w:rsid w:val="006676A7"/>
    <w:rsid w:val="00671650"/>
    <w:rsid w:val="00672BF4"/>
    <w:rsid w:val="00672FC2"/>
    <w:rsid w:val="0067390D"/>
    <w:rsid w:val="00674E3F"/>
    <w:rsid w:val="00676E3F"/>
    <w:rsid w:val="00677021"/>
    <w:rsid w:val="00677C54"/>
    <w:rsid w:val="00680C3E"/>
    <w:rsid w:val="00680CCE"/>
    <w:rsid w:val="00680F52"/>
    <w:rsid w:val="006832CE"/>
    <w:rsid w:val="00691B9F"/>
    <w:rsid w:val="00692F43"/>
    <w:rsid w:val="00697A33"/>
    <w:rsid w:val="00697E09"/>
    <w:rsid w:val="00697ED0"/>
    <w:rsid w:val="006A01B4"/>
    <w:rsid w:val="006A313A"/>
    <w:rsid w:val="006A37A4"/>
    <w:rsid w:val="006A443E"/>
    <w:rsid w:val="006A697C"/>
    <w:rsid w:val="006A6F9A"/>
    <w:rsid w:val="006B050C"/>
    <w:rsid w:val="006B0849"/>
    <w:rsid w:val="006B1C85"/>
    <w:rsid w:val="006B3097"/>
    <w:rsid w:val="006B753E"/>
    <w:rsid w:val="006C0260"/>
    <w:rsid w:val="006C2FD9"/>
    <w:rsid w:val="006C3E64"/>
    <w:rsid w:val="006C6539"/>
    <w:rsid w:val="006C7DD6"/>
    <w:rsid w:val="006D09E8"/>
    <w:rsid w:val="006D19A3"/>
    <w:rsid w:val="006D4746"/>
    <w:rsid w:val="006D4786"/>
    <w:rsid w:val="006D5CDF"/>
    <w:rsid w:val="006D5D5C"/>
    <w:rsid w:val="006D7DED"/>
    <w:rsid w:val="006D7FAA"/>
    <w:rsid w:val="006E415F"/>
    <w:rsid w:val="006E477A"/>
    <w:rsid w:val="006E4791"/>
    <w:rsid w:val="006E4936"/>
    <w:rsid w:val="006E49FE"/>
    <w:rsid w:val="006E62A5"/>
    <w:rsid w:val="006E778C"/>
    <w:rsid w:val="006F30AB"/>
    <w:rsid w:val="006F3718"/>
    <w:rsid w:val="006F3A92"/>
    <w:rsid w:val="007011CC"/>
    <w:rsid w:val="00702794"/>
    <w:rsid w:val="00704D23"/>
    <w:rsid w:val="00710274"/>
    <w:rsid w:val="00710BD6"/>
    <w:rsid w:val="00710EA2"/>
    <w:rsid w:val="007136E8"/>
    <w:rsid w:val="00714A8E"/>
    <w:rsid w:val="00715DB9"/>
    <w:rsid w:val="00722B1D"/>
    <w:rsid w:val="00724F50"/>
    <w:rsid w:val="007250F7"/>
    <w:rsid w:val="00725DB4"/>
    <w:rsid w:val="00726035"/>
    <w:rsid w:val="00726C4C"/>
    <w:rsid w:val="007301A8"/>
    <w:rsid w:val="00730B94"/>
    <w:rsid w:val="007321AC"/>
    <w:rsid w:val="007345F7"/>
    <w:rsid w:val="007348B9"/>
    <w:rsid w:val="00734968"/>
    <w:rsid w:val="00734CBF"/>
    <w:rsid w:val="007356A9"/>
    <w:rsid w:val="00735C01"/>
    <w:rsid w:val="00737432"/>
    <w:rsid w:val="00737BCF"/>
    <w:rsid w:val="00740761"/>
    <w:rsid w:val="00742423"/>
    <w:rsid w:val="00743932"/>
    <w:rsid w:val="0074597B"/>
    <w:rsid w:val="00745A77"/>
    <w:rsid w:val="007477FD"/>
    <w:rsid w:val="00750849"/>
    <w:rsid w:val="007508E0"/>
    <w:rsid w:val="007515C6"/>
    <w:rsid w:val="0075231E"/>
    <w:rsid w:val="007541F1"/>
    <w:rsid w:val="00754601"/>
    <w:rsid w:val="007638DB"/>
    <w:rsid w:val="00764BFE"/>
    <w:rsid w:val="00765720"/>
    <w:rsid w:val="00765DD2"/>
    <w:rsid w:val="00770A42"/>
    <w:rsid w:val="00770F80"/>
    <w:rsid w:val="00772E4B"/>
    <w:rsid w:val="00772FCB"/>
    <w:rsid w:val="0077346D"/>
    <w:rsid w:val="00774F07"/>
    <w:rsid w:val="00776FFB"/>
    <w:rsid w:val="00782741"/>
    <w:rsid w:val="00785334"/>
    <w:rsid w:val="00785432"/>
    <w:rsid w:val="00785521"/>
    <w:rsid w:val="00787D58"/>
    <w:rsid w:val="0079010E"/>
    <w:rsid w:val="00793A0B"/>
    <w:rsid w:val="00794C4C"/>
    <w:rsid w:val="00797420"/>
    <w:rsid w:val="00797A89"/>
    <w:rsid w:val="007A2946"/>
    <w:rsid w:val="007A395B"/>
    <w:rsid w:val="007A5F09"/>
    <w:rsid w:val="007B0A96"/>
    <w:rsid w:val="007B3C75"/>
    <w:rsid w:val="007B4CB3"/>
    <w:rsid w:val="007B4D6C"/>
    <w:rsid w:val="007B7502"/>
    <w:rsid w:val="007C0BC4"/>
    <w:rsid w:val="007C209D"/>
    <w:rsid w:val="007C3447"/>
    <w:rsid w:val="007C459B"/>
    <w:rsid w:val="007D0FE9"/>
    <w:rsid w:val="007D32C3"/>
    <w:rsid w:val="007D4A71"/>
    <w:rsid w:val="007D50BD"/>
    <w:rsid w:val="007D59AA"/>
    <w:rsid w:val="007D5A25"/>
    <w:rsid w:val="007D65A4"/>
    <w:rsid w:val="007D66D6"/>
    <w:rsid w:val="007D6EFD"/>
    <w:rsid w:val="007E37EE"/>
    <w:rsid w:val="007E4394"/>
    <w:rsid w:val="007E6059"/>
    <w:rsid w:val="007E6338"/>
    <w:rsid w:val="007E6380"/>
    <w:rsid w:val="007E6905"/>
    <w:rsid w:val="007F15A2"/>
    <w:rsid w:val="007F3363"/>
    <w:rsid w:val="007F37FE"/>
    <w:rsid w:val="007F391F"/>
    <w:rsid w:val="007F77B7"/>
    <w:rsid w:val="007F79A9"/>
    <w:rsid w:val="00801070"/>
    <w:rsid w:val="008013AC"/>
    <w:rsid w:val="008071E0"/>
    <w:rsid w:val="00810155"/>
    <w:rsid w:val="00812265"/>
    <w:rsid w:val="00812308"/>
    <w:rsid w:val="00814238"/>
    <w:rsid w:val="00815B64"/>
    <w:rsid w:val="00817B0B"/>
    <w:rsid w:val="00821478"/>
    <w:rsid w:val="008219DF"/>
    <w:rsid w:val="00824E52"/>
    <w:rsid w:val="00825119"/>
    <w:rsid w:val="008262C5"/>
    <w:rsid w:val="00832C3D"/>
    <w:rsid w:val="00833675"/>
    <w:rsid w:val="00836E9C"/>
    <w:rsid w:val="008371CA"/>
    <w:rsid w:val="00841E5D"/>
    <w:rsid w:val="00841EF6"/>
    <w:rsid w:val="00842F97"/>
    <w:rsid w:val="0084476D"/>
    <w:rsid w:val="008455B3"/>
    <w:rsid w:val="008467F4"/>
    <w:rsid w:val="0084774B"/>
    <w:rsid w:val="00850D8A"/>
    <w:rsid w:val="0085202D"/>
    <w:rsid w:val="0085222D"/>
    <w:rsid w:val="00852CD8"/>
    <w:rsid w:val="008530D2"/>
    <w:rsid w:val="008537F5"/>
    <w:rsid w:val="00854539"/>
    <w:rsid w:val="00856CFC"/>
    <w:rsid w:val="008576B3"/>
    <w:rsid w:val="0086055B"/>
    <w:rsid w:val="008616AA"/>
    <w:rsid w:val="008619DA"/>
    <w:rsid w:val="00861A2A"/>
    <w:rsid w:val="00861A90"/>
    <w:rsid w:val="00862400"/>
    <w:rsid w:val="008634D9"/>
    <w:rsid w:val="0086378D"/>
    <w:rsid w:val="00863C64"/>
    <w:rsid w:val="00864CD6"/>
    <w:rsid w:val="00873C36"/>
    <w:rsid w:val="008756A9"/>
    <w:rsid w:val="008757CA"/>
    <w:rsid w:val="008775FB"/>
    <w:rsid w:val="008778BB"/>
    <w:rsid w:val="0088203F"/>
    <w:rsid w:val="00884084"/>
    <w:rsid w:val="00885052"/>
    <w:rsid w:val="00886558"/>
    <w:rsid w:val="00886847"/>
    <w:rsid w:val="00886FF3"/>
    <w:rsid w:val="00887020"/>
    <w:rsid w:val="008877BA"/>
    <w:rsid w:val="0089053D"/>
    <w:rsid w:val="0089321E"/>
    <w:rsid w:val="00894C76"/>
    <w:rsid w:val="00894C94"/>
    <w:rsid w:val="00895D88"/>
    <w:rsid w:val="0089666A"/>
    <w:rsid w:val="008966F9"/>
    <w:rsid w:val="008A04FE"/>
    <w:rsid w:val="008A298A"/>
    <w:rsid w:val="008A3764"/>
    <w:rsid w:val="008A409C"/>
    <w:rsid w:val="008A4197"/>
    <w:rsid w:val="008A48E5"/>
    <w:rsid w:val="008A4CE1"/>
    <w:rsid w:val="008A4D9E"/>
    <w:rsid w:val="008A5171"/>
    <w:rsid w:val="008A51B1"/>
    <w:rsid w:val="008B045A"/>
    <w:rsid w:val="008B1991"/>
    <w:rsid w:val="008B35FE"/>
    <w:rsid w:val="008B40DD"/>
    <w:rsid w:val="008B5FAC"/>
    <w:rsid w:val="008B6B71"/>
    <w:rsid w:val="008C4129"/>
    <w:rsid w:val="008C557F"/>
    <w:rsid w:val="008C59AB"/>
    <w:rsid w:val="008C74DE"/>
    <w:rsid w:val="008C7D06"/>
    <w:rsid w:val="008D0DDD"/>
    <w:rsid w:val="008D12DE"/>
    <w:rsid w:val="008D136D"/>
    <w:rsid w:val="008D6380"/>
    <w:rsid w:val="008D64A8"/>
    <w:rsid w:val="008D6D58"/>
    <w:rsid w:val="008D7189"/>
    <w:rsid w:val="008E0256"/>
    <w:rsid w:val="008E1640"/>
    <w:rsid w:val="008E2992"/>
    <w:rsid w:val="008E3936"/>
    <w:rsid w:val="008E3CD7"/>
    <w:rsid w:val="008E5330"/>
    <w:rsid w:val="008F3673"/>
    <w:rsid w:val="008F49DC"/>
    <w:rsid w:val="008F7A0C"/>
    <w:rsid w:val="00904E7B"/>
    <w:rsid w:val="0090553F"/>
    <w:rsid w:val="009057D5"/>
    <w:rsid w:val="00910629"/>
    <w:rsid w:val="00911612"/>
    <w:rsid w:val="009131C8"/>
    <w:rsid w:val="009141E1"/>
    <w:rsid w:val="0091422B"/>
    <w:rsid w:val="009158F3"/>
    <w:rsid w:val="009171AE"/>
    <w:rsid w:val="00917F71"/>
    <w:rsid w:val="00920204"/>
    <w:rsid w:val="00920F2E"/>
    <w:rsid w:val="0092118E"/>
    <w:rsid w:val="00921B8F"/>
    <w:rsid w:val="009224D2"/>
    <w:rsid w:val="00922697"/>
    <w:rsid w:val="009226E5"/>
    <w:rsid w:val="00922D55"/>
    <w:rsid w:val="00923073"/>
    <w:rsid w:val="009242D6"/>
    <w:rsid w:val="00925C4B"/>
    <w:rsid w:val="009278F1"/>
    <w:rsid w:val="00930712"/>
    <w:rsid w:val="009331E3"/>
    <w:rsid w:val="00935E96"/>
    <w:rsid w:val="00940F35"/>
    <w:rsid w:val="009457B1"/>
    <w:rsid w:val="00950147"/>
    <w:rsid w:val="009505F3"/>
    <w:rsid w:val="0095061A"/>
    <w:rsid w:val="0095141C"/>
    <w:rsid w:val="00951428"/>
    <w:rsid w:val="00952431"/>
    <w:rsid w:val="0095584A"/>
    <w:rsid w:val="009565F3"/>
    <w:rsid w:val="00957C9C"/>
    <w:rsid w:val="00965583"/>
    <w:rsid w:val="00966F4A"/>
    <w:rsid w:val="00967D33"/>
    <w:rsid w:val="009707A2"/>
    <w:rsid w:val="009738F3"/>
    <w:rsid w:val="0097410D"/>
    <w:rsid w:val="00975725"/>
    <w:rsid w:val="009774EB"/>
    <w:rsid w:val="00980A12"/>
    <w:rsid w:val="009814FF"/>
    <w:rsid w:val="009815B8"/>
    <w:rsid w:val="00985223"/>
    <w:rsid w:val="00985CFC"/>
    <w:rsid w:val="00986A44"/>
    <w:rsid w:val="009902BA"/>
    <w:rsid w:val="00990EC6"/>
    <w:rsid w:val="00991934"/>
    <w:rsid w:val="00992564"/>
    <w:rsid w:val="00992E4F"/>
    <w:rsid w:val="009964BF"/>
    <w:rsid w:val="00997892"/>
    <w:rsid w:val="009A492E"/>
    <w:rsid w:val="009A4BBE"/>
    <w:rsid w:val="009A4C19"/>
    <w:rsid w:val="009A607D"/>
    <w:rsid w:val="009A6693"/>
    <w:rsid w:val="009A78D8"/>
    <w:rsid w:val="009B0E68"/>
    <w:rsid w:val="009B2494"/>
    <w:rsid w:val="009B646D"/>
    <w:rsid w:val="009B719A"/>
    <w:rsid w:val="009B71DB"/>
    <w:rsid w:val="009B7D06"/>
    <w:rsid w:val="009C0176"/>
    <w:rsid w:val="009C36E7"/>
    <w:rsid w:val="009C5409"/>
    <w:rsid w:val="009C61C0"/>
    <w:rsid w:val="009C76D9"/>
    <w:rsid w:val="009D3F32"/>
    <w:rsid w:val="009D4ACF"/>
    <w:rsid w:val="009D5B84"/>
    <w:rsid w:val="009D6CD2"/>
    <w:rsid w:val="009E4703"/>
    <w:rsid w:val="009E5439"/>
    <w:rsid w:val="009E6CEA"/>
    <w:rsid w:val="009F0D00"/>
    <w:rsid w:val="009F2861"/>
    <w:rsid w:val="009F2F1D"/>
    <w:rsid w:val="009F584B"/>
    <w:rsid w:val="009F5934"/>
    <w:rsid w:val="009F6BFD"/>
    <w:rsid w:val="009F6C48"/>
    <w:rsid w:val="009F6F75"/>
    <w:rsid w:val="009F730D"/>
    <w:rsid w:val="009F787D"/>
    <w:rsid w:val="00A02252"/>
    <w:rsid w:val="00A0312A"/>
    <w:rsid w:val="00A0482E"/>
    <w:rsid w:val="00A04D92"/>
    <w:rsid w:val="00A05425"/>
    <w:rsid w:val="00A0628F"/>
    <w:rsid w:val="00A12C44"/>
    <w:rsid w:val="00A12ED1"/>
    <w:rsid w:val="00A13CB6"/>
    <w:rsid w:val="00A16F05"/>
    <w:rsid w:val="00A16F15"/>
    <w:rsid w:val="00A2351F"/>
    <w:rsid w:val="00A265B1"/>
    <w:rsid w:val="00A37416"/>
    <w:rsid w:val="00A43BBF"/>
    <w:rsid w:val="00A4642D"/>
    <w:rsid w:val="00A502F2"/>
    <w:rsid w:val="00A51913"/>
    <w:rsid w:val="00A51C4C"/>
    <w:rsid w:val="00A51FA3"/>
    <w:rsid w:val="00A53620"/>
    <w:rsid w:val="00A54B44"/>
    <w:rsid w:val="00A56700"/>
    <w:rsid w:val="00A60A0C"/>
    <w:rsid w:val="00A60D08"/>
    <w:rsid w:val="00A66560"/>
    <w:rsid w:val="00A66D51"/>
    <w:rsid w:val="00A66DEA"/>
    <w:rsid w:val="00A7046B"/>
    <w:rsid w:val="00A74D78"/>
    <w:rsid w:val="00A77A4A"/>
    <w:rsid w:val="00A84A72"/>
    <w:rsid w:val="00A9296A"/>
    <w:rsid w:val="00AA2E9D"/>
    <w:rsid w:val="00AA3049"/>
    <w:rsid w:val="00AA4B82"/>
    <w:rsid w:val="00AA520A"/>
    <w:rsid w:val="00AA5ED2"/>
    <w:rsid w:val="00AA5FD9"/>
    <w:rsid w:val="00AA7487"/>
    <w:rsid w:val="00AB043D"/>
    <w:rsid w:val="00AB22B2"/>
    <w:rsid w:val="00AB2647"/>
    <w:rsid w:val="00AB270A"/>
    <w:rsid w:val="00AB2F11"/>
    <w:rsid w:val="00AB3447"/>
    <w:rsid w:val="00AB3798"/>
    <w:rsid w:val="00AB4689"/>
    <w:rsid w:val="00AB46F9"/>
    <w:rsid w:val="00AB551F"/>
    <w:rsid w:val="00AB5DE5"/>
    <w:rsid w:val="00AB64F6"/>
    <w:rsid w:val="00AB6B29"/>
    <w:rsid w:val="00AC02DB"/>
    <w:rsid w:val="00AC0576"/>
    <w:rsid w:val="00AC3344"/>
    <w:rsid w:val="00AC4E29"/>
    <w:rsid w:val="00AC5A34"/>
    <w:rsid w:val="00AC5B9E"/>
    <w:rsid w:val="00AD0E1A"/>
    <w:rsid w:val="00AD2AC2"/>
    <w:rsid w:val="00AD38EB"/>
    <w:rsid w:val="00AD5557"/>
    <w:rsid w:val="00AD59F3"/>
    <w:rsid w:val="00AD65FB"/>
    <w:rsid w:val="00AD7F14"/>
    <w:rsid w:val="00AE1A0C"/>
    <w:rsid w:val="00AE45E2"/>
    <w:rsid w:val="00AE4F4A"/>
    <w:rsid w:val="00AE6F67"/>
    <w:rsid w:val="00AF1148"/>
    <w:rsid w:val="00AF52B1"/>
    <w:rsid w:val="00AF5A1C"/>
    <w:rsid w:val="00AF7642"/>
    <w:rsid w:val="00AF7925"/>
    <w:rsid w:val="00AF7B05"/>
    <w:rsid w:val="00AF7D8F"/>
    <w:rsid w:val="00B0052B"/>
    <w:rsid w:val="00B01C55"/>
    <w:rsid w:val="00B03085"/>
    <w:rsid w:val="00B049E9"/>
    <w:rsid w:val="00B04BAA"/>
    <w:rsid w:val="00B04FC6"/>
    <w:rsid w:val="00B061EA"/>
    <w:rsid w:val="00B075F6"/>
    <w:rsid w:val="00B13048"/>
    <w:rsid w:val="00B1343B"/>
    <w:rsid w:val="00B14E91"/>
    <w:rsid w:val="00B1507B"/>
    <w:rsid w:val="00B16B04"/>
    <w:rsid w:val="00B16C82"/>
    <w:rsid w:val="00B174BF"/>
    <w:rsid w:val="00B21112"/>
    <w:rsid w:val="00B2244E"/>
    <w:rsid w:val="00B27AC5"/>
    <w:rsid w:val="00B3047C"/>
    <w:rsid w:val="00B30A7D"/>
    <w:rsid w:val="00B34D5F"/>
    <w:rsid w:val="00B35A48"/>
    <w:rsid w:val="00B368F9"/>
    <w:rsid w:val="00B37833"/>
    <w:rsid w:val="00B40915"/>
    <w:rsid w:val="00B436BC"/>
    <w:rsid w:val="00B463F8"/>
    <w:rsid w:val="00B505E6"/>
    <w:rsid w:val="00B518A4"/>
    <w:rsid w:val="00B52124"/>
    <w:rsid w:val="00B5253D"/>
    <w:rsid w:val="00B5286A"/>
    <w:rsid w:val="00B54637"/>
    <w:rsid w:val="00B5688A"/>
    <w:rsid w:val="00B57235"/>
    <w:rsid w:val="00B6010D"/>
    <w:rsid w:val="00B605B2"/>
    <w:rsid w:val="00B63690"/>
    <w:rsid w:val="00B6389C"/>
    <w:rsid w:val="00B64051"/>
    <w:rsid w:val="00B64862"/>
    <w:rsid w:val="00B65372"/>
    <w:rsid w:val="00B665A6"/>
    <w:rsid w:val="00B67F5A"/>
    <w:rsid w:val="00B70204"/>
    <w:rsid w:val="00B7061C"/>
    <w:rsid w:val="00B70B7F"/>
    <w:rsid w:val="00B718A0"/>
    <w:rsid w:val="00B71E5C"/>
    <w:rsid w:val="00B738D4"/>
    <w:rsid w:val="00B756EA"/>
    <w:rsid w:val="00B7727B"/>
    <w:rsid w:val="00B8133A"/>
    <w:rsid w:val="00B86E52"/>
    <w:rsid w:val="00B87D11"/>
    <w:rsid w:val="00B9630F"/>
    <w:rsid w:val="00B973C6"/>
    <w:rsid w:val="00BA15D7"/>
    <w:rsid w:val="00BA219D"/>
    <w:rsid w:val="00BA4A58"/>
    <w:rsid w:val="00BA533F"/>
    <w:rsid w:val="00BA54A7"/>
    <w:rsid w:val="00BA6E3F"/>
    <w:rsid w:val="00BB0212"/>
    <w:rsid w:val="00BB1B49"/>
    <w:rsid w:val="00BB470F"/>
    <w:rsid w:val="00BB6AEE"/>
    <w:rsid w:val="00BB6C61"/>
    <w:rsid w:val="00BB7DCE"/>
    <w:rsid w:val="00BC0311"/>
    <w:rsid w:val="00BC0867"/>
    <w:rsid w:val="00BC2857"/>
    <w:rsid w:val="00BC3D98"/>
    <w:rsid w:val="00BC3E18"/>
    <w:rsid w:val="00BC45A4"/>
    <w:rsid w:val="00BC66F0"/>
    <w:rsid w:val="00BC7C7B"/>
    <w:rsid w:val="00BC7F46"/>
    <w:rsid w:val="00BD6969"/>
    <w:rsid w:val="00BD6B30"/>
    <w:rsid w:val="00BE096F"/>
    <w:rsid w:val="00BE20AE"/>
    <w:rsid w:val="00BE40DC"/>
    <w:rsid w:val="00BE49DC"/>
    <w:rsid w:val="00BE4C6B"/>
    <w:rsid w:val="00BF0A94"/>
    <w:rsid w:val="00BF3CC0"/>
    <w:rsid w:val="00BF3F55"/>
    <w:rsid w:val="00BF4ACE"/>
    <w:rsid w:val="00BF4F8D"/>
    <w:rsid w:val="00BF5B33"/>
    <w:rsid w:val="00BF605D"/>
    <w:rsid w:val="00BF7898"/>
    <w:rsid w:val="00C028C0"/>
    <w:rsid w:val="00C030C7"/>
    <w:rsid w:val="00C04D01"/>
    <w:rsid w:val="00C06BA0"/>
    <w:rsid w:val="00C1269B"/>
    <w:rsid w:val="00C137B2"/>
    <w:rsid w:val="00C15D66"/>
    <w:rsid w:val="00C16E55"/>
    <w:rsid w:val="00C16FBF"/>
    <w:rsid w:val="00C2017C"/>
    <w:rsid w:val="00C2273F"/>
    <w:rsid w:val="00C2352D"/>
    <w:rsid w:val="00C24034"/>
    <w:rsid w:val="00C26257"/>
    <w:rsid w:val="00C27CF7"/>
    <w:rsid w:val="00C3186B"/>
    <w:rsid w:val="00C31A87"/>
    <w:rsid w:val="00C31D43"/>
    <w:rsid w:val="00C32375"/>
    <w:rsid w:val="00C33090"/>
    <w:rsid w:val="00C33687"/>
    <w:rsid w:val="00C367C8"/>
    <w:rsid w:val="00C36BC6"/>
    <w:rsid w:val="00C376C3"/>
    <w:rsid w:val="00C37D62"/>
    <w:rsid w:val="00C4175E"/>
    <w:rsid w:val="00C43489"/>
    <w:rsid w:val="00C447BD"/>
    <w:rsid w:val="00C451A3"/>
    <w:rsid w:val="00C45FA4"/>
    <w:rsid w:val="00C52CA5"/>
    <w:rsid w:val="00C534B8"/>
    <w:rsid w:val="00C55547"/>
    <w:rsid w:val="00C55908"/>
    <w:rsid w:val="00C56160"/>
    <w:rsid w:val="00C570DF"/>
    <w:rsid w:val="00C57677"/>
    <w:rsid w:val="00C60D32"/>
    <w:rsid w:val="00C62007"/>
    <w:rsid w:val="00C62D00"/>
    <w:rsid w:val="00C63198"/>
    <w:rsid w:val="00C63ED4"/>
    <w:rsid w:val="00C6443C"/>
    <w:rsid w:val="00C65C08"/>
    <w:rsid w:val="00C70785"/>
    <w:rsid w:val="00C70D0B"/>
    <w:rsid w:val="00C71BF8"/>
    <w:rsid w:val="00C7477B"/>
    <w:rsid w:val="00C75F14"/>
    <w:rsid w:val="00C77828"/>
    <w:rsid w:val="00C81640"/>
    <w:rsid w:val="00C81D85"/>
    <w:rsid w:val="00C838B5"/>
    <w:rsid w:val="00C83ABE"/>
    <w:rsid w:val="00C8658A"/>
    <w:rsid w:val="00C91758"/>
    <w:rsid w:val="00C91CEC"/>
    <w:rsid w:val="00C93ECC"/>
    <w:rsid w:val="00C94331"/>
    <w:rsid w:val="00C95224"/>
    <w:rsid w:val="00C958E3"/>
    <w:rsid w:val="00C977DF"/>
    <w:rsid w:val="00CA3F01"/>
    <w:rsid w:val="00CA5EC0"/>
    <w:rsid w:val="00CB3C8F"/>
    <w:rsid w:val="00CB3E00"/>
    <w:rsid w:val="00CC0119"/>
    <w:rsid w:val="00CC0945"/>
    <w:rsid w:val="00CC0950"/>
    <w:rsid w:val="00CC0976"/>
    <w:rsid w:val="00CC27D5"/>
    <w:rsid w:val="00CC3E4C"/>
    <w:rsid w:val="00CC556F"/>
    <w:rsid w:val="00CC56F5"/>
    <w:rsid w:val="00CD0AC4"/>
    <w:rsid w:val="00CD1767"/>
    <w:rsid w:val="00CD17C8"/>
    <w:rsid w:val="00CD2E7F"/>
    <w:rsid w:val="00CD4540"/>
    <w:rsid w:val="00CD53FF"/>
    <w:rsid w:val="00CD6B3F"/>
    <w:rsid w:val="00CE00BD"/>
    <w:rsid w:val="00CE167B"/>
    <w:rsid w:val="00CE1CEE"/>
    <w:rsid w:val="00CE39AD"/>
    <w:rsid w:val="00CE3AA6"/>
    <w:rsid w:val="00CE3B62"/>
    <w:rsid w:val="00CE654B"/>
    <w:rsid w:val="00CE75DF"/>
    <w:rsid w:val="00CE7B49"/>
    <w:rsid w:val="00CE7D4E"/>
    <w:rsid w:val="00CE7EDD"/>
    <w:rsid w:val="00CF2814"/>
    <w:rsid w:val="00CF3E08"/>
    <w:rsid w:val="00CF47B6"/>
    <w:rsid w:val="00CF57FC"/>
    <w:rsid w:val="00CF5DD0"/>
    <w:rsid w:val="00CF7D6C"/>
    <w:rsid w:val="00D0118A"/>
    <w:rsid w:val="00D0578C"/>
    <w:rsid w:val="00D12C7C"/>
    <w:rsid w:val="00D134AF"/>
    <w:rsid w:val="00D152A9"/>
    <w:rsid w:val="00D1586A"/>
    <w:rsid w:val="00D17E31"/>
    <w:rsid w:val="00D21187"/>
    <w:rsid w:val="00D22CE7"/>
    <w:rsid w:val="00D2466E"/>
    <w:rsid w:val="00D262F5"/>
    <w:rsid w:val="00D27D18"/>
    <w:rsid w:val="00D307B8"/>
    <w:rsid w:val="00D30832"/>
    <w:rsid w:val="00D32401"/>
    <w:rsid w:val="00D365A5"/>
    <w:rsid w:val="00D368F2"/>
    <w:rsid w:val="00D37C6E"/>
    <w:rsid w:val="00D40A9C"/>
    <w:rsid w:val="00D43316"/>
    <w:rsid w:val="00D43C30"/>
    <w:rsid w:val="00D4427B"/>
    <w:rsid w:val="00D44790"/>
    <w:rsid w:val="00D448E3"/>
    <w:rsid w:val="00D459F8"/>
    <w:rsid w:val="00D54C98"/>
    <w:rsid w:val="00D5717F"/>
    <w:rsid w:val="00D60369"/>
    <w:rsid w:val="00D6041F"/>
    <w:rsid w:val="00D609C3"/>
    <w:rsid w:val="00D62304"/>
    <w:rsid w:val="00D647DE"/>
    <w:rsid w:val="00D64C5A"/>
    <w:rsid w:val="00D70C42"/>
    <w:rsid w:val="00D71162"/>
    <w:rsid w:val="00D77B98"/>
    <w:rsid w:val="00D8141A"/>
    <w:rsid w:val="00D81BD5"/>
    <w:rsid w:val="00D81C5C"/>
    <w:rsid w:val="00D8367B"/>
    <w:rsid w:val="00D8520B"/>
    <w:rsid w:val="00D91EA8"/>
    <w:rsid w:val="00D936D1"/>
    <w:rsid w:val="00D956CD"/>
    <w:rsid w:val="00D95A6B"/>
    <w:rsid w:val="00D963E5"/>
    <w:rsid w:val="00D96D79"/>
    <w:rsid w:val="00DA4834"/>
    <w:rsid w:val="00DA489B"/>
    <w:rsid w:val="00DA4A31"/>
    <w:rsid w:val="00DA4B6A"/>
    <w:rsid w:val="00DA6ADC"/>
    <w:rsid w:val="00DB2092"/>
    <w:rsid w:val="00DB58DD"/>
    <w:rsid w:val="00DC1588"/>
    <w:rsid w:val="00DC1607"/>
    <w:rsid w:val="00DC44F7"/>
    <w:rsid w:val="00DC47B3"/>
    <w:rsid w:val="00DC5C10"/>
    <w:rsid w:val="00DC5D87"/>
    <w:rsid w:val="00DC71DA"/>
    <w:rsid w:val="00DC7823"/>
    <w:rsid w:val="00DD1ECD"/>
    <w:rsid w:val="00DE0C92"/>
    <w:rsid w:val="00DE1A14"/>
    <w:rsid w:val="00DE26B0"/>
    <w:rsid w:val="00DE2805"/>
    <w:rsid w:val="00DE2F63"/>
    <w:rsid w:val="00DE5275"/>
    <w:rsid w:val="00DE5B74"/>
    <w:rsid w:val="00DE60F7"/>
    <w:rsid w:val="00DE7149"/>
    <w:rsid w:val="00DE720C"/>
    <w:rsid w:val="00DF185C"/>
    <w:rsid w:val="00DF449C"/>
    <w:rsid w:val="00DF4BB9"/>
    <w:rsid w:val="00DF4BD2"/>
    <w:rsid w:val="00DF6414"/>
    <w:rsid w:val="00E00ADC"/>
    <w:rsid w:val="00E028CB"/>
    <w:rsid w:val="00E02F0B"/>
    <w:rsid w:val="00E0422C"/>
    <w:rsid w:val="00E11013"/>
    <w:rsid w:val="00E115F2"/>
    <w:rsid w:val="00E131B3"/>
    <w:rsid w:val="00E137CA"/>
    <w:rsid w:val="00E1392C"/>
    <w:rsid w:val="00E13C8A"/>
    <w:rsid w:val="00E13E01"/>
    <w:rsid w:val="00E14EDC"/>
    <w:rsid w:val="00E1517E"/>
    <w:rsid w:val="00E16413"/>
    <w:rsid w:val="00E176E5"/>
    <w:rsid w:val="00E21083"/>
    <w:rsid w:val="00E23F3C"/>
    <w:rsid w:val="00E258BD"/>
    <w:rsid w:val="00E26B77"/>
    <w:rsid w:val="00E26C98"/>
    <w:rsid w:val="00E26D1E"/>
    <w:rsid w:val="00E279DD"/>
    <w:rsid w:val="00E27ECD"/>
    <w:rsid w:val="00E3042C"/>
    <w:rsid w:val="00E3080E"/>
    <w:rsid w:val="00E33347"/>
    <w:rsid w:val="00E34A43"/>
    <w:rsid w:val="00E34D2C"/>
    <w:rsid w:val="00E37AEF"/>
    <w:rsid w:val="00E40F9F"/>
    <w:rsid w:val="00E41DF3"/>
    <w:rsid w:val="00E45395"/>
    <w:rsid w:val="00E45840"/>
    <w:rsid w:val="00E45B01"/>
    <w:rsid w:val="00E47DD6"/>
    <w:rsid w:val="00E50B12"/>
    <w:rsid w:val="00E51656"/>
    <w:rsid w:val="00E52ED4"/>
    <w:rsid w:val="00E53171"/>
    <w:rsid w:val="00E53B7E"/>
    <w:rsid w:val="00E54B97"/>
    <w:rsid w:val="00E5725C"/>
    <w:rsid w:val="00E5776A"/>
    <w:rsid w:val="00E637C8"/>
    <w:rsid w:val="00E65CCB"/>
    <w:rsid w:val="00E717AF"/>
    <w:rsid w:val="00E72DA8"/>
    <w:rsid w:val="00E73721"/>
    <w:rsid w:val="00E74C4E"/>
    <w:rsid w:val="00E8040E"/>
    <w:rsid w:val="00E80C47"/>
    <w:rsid w:val="00E81D19"/>
    <w:rsid w:val="00E81EAD"/>
    <w:rsid w:val="00E82122"/>
    <w:rsid w:val="00E900B6"/>
    <w:rsid w:val="00E90370"/>
    <w:rsid w:val="00E907FA"/>
    <w:rsid w:val="00E91CBC"/>
    <w:rsid w:val="00E92F7E"/>
    <w:rsid w:val="00E948E9"/>
    <w:rsid w:val="00E96360"/>
    <w:rsid w:val="00E97B87"/>
    <w:rsid w:val="00EA033D"/>
    <w:rsid w:val="00EA161C"/>
    <w:rsid w:val="00EA1A1C"/>
    <w:rsid w:val="00EA235B"/>
    <w:rsid w:val="00EA2856"/>
    <w:rsid w:val="00EA457B"/>
    <w:rsid w:val="00EA6A4A"/>
    <w:rsid w:val="00EB21FB"/>
    <w:rsid w:val="00EB255F"/>
    <w:rsid w:val="00EB592E"/>
    <w:rsid w:val="00EB685D"/>
    <w:rsid w:val="00EB7C17"/>
    <w:rsid w:val="00EC1DC6"/>
    <w:rsid w:val="00EC295A"/>
    <w:rsid w:val="00EC2A76"/>
    <w:rsid w:val="00EC2C03"/>
    <w:rsid w:val="00EC419A"/>
    <w:rsid w:val="00EC5AC6"/>
    <w:rsid w:val="00EC665B"/>
    <w:rsid w:val="00EC6F96"/>
    <w:rsid w:val="00EC7420"/>
    <w:rsid w:val="00ED0476"/>
    <w:rsid w:val="00ED6A4E"/>
    <w:rsid w:val="00ED76D7"/>
    <w:rsid w:val="00EE16C2"/>
    <w:rsid w:val="00EE1EA2"/>
    <w:rsid w:val="00EE1EF9"/>
    <w:rsid w:val="00EE3D01"/>
    <w:rsid w:val="00EE4102"/>
    <w:rsid w:val="00EE54E7"/>
    <w:rsid w:val="00EE5939"/>
    <w:rsid w:val="00EE6A1D"/>
    <w:rsid w:val="00EE7A15"/>
    <w:rsid w:val="00EE7CEA"/>
    <w:rsid w:val="00EF0306"/>
    <w:rsid w:val="00EF0EE7"/>
    <w:rsid w:val="00EF1F4F"/>
    <w:rsid w:val="00EF2432"/>
    <w:rsid w:val="00EF28E1"/>
    <w:rsid w:val="00EF318B"/>
    <w:rsid w:val="00EF7634"/>
    <w:rsid w:val="00EF7E86"/>
    <w:rsid w:val="00F014BA"/>
    <w:rsid w:val="00F029FE"/>
    <w:rsid w:val="00F02A78"/>
    <w:rsid w:val="00F03FF3"/>
    <w:rsid w:val="00F04036"/>
    <w:rsid w:val="00F05FD0"/>
    <w:rsid w:val="00F06788"/>
    <w:rsid w:val="00F07F76"/>
    <w:rsid w:val="00F12A75"/>
    <w:rsid w:val="00F157CB"/>
    <w:rsid w:val="00F16564"/>
    <w:rsid w:val="00F16754"/>
    <w:rsid w:val="00F1694A"/>
    <w:rsid w:val="00F16B27"/>
    <w:rsid w:val="00F201A2"/>
    <w:rsid w:val="00F20B5D"/>
    <w:rsid w:val="00F25617"/>
    <w:rsid w:val="00F261E2"/>
    <w:rsid w:val="00F30DB9"/>
    <w:rsid w:val="00F4200F"/>
    <w:rsid w:val="00F435FB"/>
    <w:rsid w:val="00F45FE1"/>
    <w:rsid w:val="00F47497"/>
    <w:rsid w:val="00F50203"/>
    <w:rsid w:val="00F51486"/>
    <w:rsid w:val="00F5190D"/>
    <w:rsid w:val="00F523B9"/>
    <w:rsid w:val="00F53185"/>
    <w:rsid w:val="00F540DE"/>
    <w:rsid w:val="00F54545"/>
    <w:rsid w:val="00F54F8A"/>
    <w:rsid w:val="00F55BB0"/>
    <w:rsid w:val="00F56F72"/>
    <w:rsid w:val="00F5729D"/>
    <w:rsid w:val="00F61216"/>
    <w:rsid w:val="00F63E5E"/>
    <w:rsid w:val="00F661F8"/>
    <w:rsid w:val="00F7476C"/>
    <w:rsid w:val="00F747B1"/>
    <w:rsid w:val="00F757D0"/>
    <w:rsid w:val="00F76498"/>
    <w:rsid w:val="00F77FEC"/>
    <w:rsid w:val="00F818FE"/>
    <w:rsid w:val="00F83CD0"/>
    <w:rsid w:val="00F858FC"/>
    <w:rsid w:val="00F85ACD"/>
    <w:rsid w:val="00F914D2"/>
    <w:rsid w:val="00F916E2"/>
    <w:rsid w:val="00F92FB0"/>
    <w:rsid w:val="00F9529C"/>
    <w:rsid w:val="00F96128"/>
    <w:rsid w:val="00F976D1"/>
    <w:rsid w:val="00FA0757"/>
    <w:rsid w:val="00FA1C38"/>
    <w:rsid w:val="00FA3FEC"/>
    <w:rsid w:val="00FA6772"/>
    <w:rsid w:val="00FA6FD3"/>
    <w:rsid w:val="00FA7640"/>
    <w:rsid w:val="00FB0DBA"/>
    <w:rsid w:val="00FB26BC"/>
    <w:rsid w:val="00FB3F40"/>
    <w:rsid w:val="00FB4F3A"/>
    <w:rsid w:val="00FB5B8E"/>
    <w:rsid w:val="00FB68CC"/>
    <w:rsid w:val="00FB7C3D"/>
    <w:rsid w:val="00FC408D"/>
    <w:rsid w:val="00FC60B0"/>
    <w:rsid w:val="00FC65DA"/>
    <w:rsid w:val="00FC69B4"/>
    <w:rsid w:val="00FC73D6"/>
    <w:rsid w:val="00FC74D6"/>
    <w:rsid w:val="00FD0E38"/>
    <w:rsid w:val="00FD3346"/>
    <w:rsid w:val="00FD3901"/>
    <w:rsid w:val="00FD4919"/>
    <w:rsid w:val="00FD6B2F"/>
    <w:rsid w:val="00FE1B86"/>
    <w:rsid w:val="00FE40DD"/>
    <w:rsid w:val="00FE49F3"/>
    <w:rsid w:val="00FE758F"/>
    <w:rsid w:val="00FF051D"/>
    <w:rsid w:val="00FF100A"/>
    <w:rsid w:val="00FF1368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CF1737BD59BAF7E9E32A41334549CB870F96D46BCD4E05752FD351EBt6p5L" TargetMode="External"/><Relationship Id="rId18" Type="http://schemas.openxmlformats.org/officeDocument/2006/relationships/hyperlink" Target="consultantplus://offline/ref=8472EEE868DC1BFFE77650765654F9A69F714D3CF796DEAF5C22FCB23E6AB7A85C0B22C1A1032F49E06CI" TargetMode="External"/><Relationship Id="rId26" Type="http://schemas.openxmlformats.org/officeDocument/2006/relationships/hyperlink" Target="consultantplus://offline/ref=EB05B4854356E9376B9313EA0659F62994B46587B767DC5F7FB48DB1EE49492A672F0E6C5F96935FEE5C9A2567bAW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2EEE868DC1BFFE77650765654F9A69F714D3CF796DEAF5C22FCB23E6AB7A85C0B22C1A1032F4FE06AI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CF1737BD59BAF7E9E32A41334549CB870F96D964C04E05752FD351EBt6p5L" TargetMode="External"/><Relationship Id="rId17" Type="http://schemas.openxmlformats.org/officeDocument/2006/relationships/hyperlink" Target="consultantplus://offline/ref=8472EEE868DC1BFFE77650765654F9A69F714D3CF796DEAF5C22FCB23E6AB7A85C0B22C1A1032F48E066I" TargetMode="External"/><Relationship Id="rId25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0" Type="http://schemas.openxmlformats.org/officeDocument/2006/relationships/hyperlink" Target="consultantplus://offline/ref=8472EEE868DC1BFFE77650765654F9A69F714D3CF796DEAF5C22FCB23E6AB7A85C0B22C1A1032F4EE067I" TargetMode="External"/><Relationship Id="rId29" Type="http://schemas.openxmlformats.org/officeDocument/2006/relationships/hyperlink" Target="consultantplus://offline/ref=EB05B4854356E9376B9313EA0659F62994B26282B763DC5F7FB48DB1EE49492A672F0E6C5F96935FEE5C9A2567bAW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0C503DB6CBB3942AEB14E59251B9F2E8845B6E7BA8432CD52E31908l6rBB" TargetMode="External"/><Relationship Id="rId23" Type="http://schemas.openxmlformats.org/officeDocument/2006/relationships/hyperlink" Target="consultantplus://offline/ref=8F5DE3130CC9526B20267B8A7CD3E2E38D4F5D6672ABDB0C5CE8C50A6103CD44DCB7802CBDBB8102a4g4D" TargetMode="External"/><Relationship Id="rId28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yperlink" Target="http://www.mgis42.ru" TargetMode="External"/><Relationship Id="rId19" Type="http://schemas.openxmlformats.org/officeDocument/2006/relationships/hyperlink" Target="consultantplus://offline/ref=8472EEE868DC1BFFE77650765654F9A69F714D3CF796DEAF5C22FCB23E6AB7A85C0B22C1A1032F4EE06A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hyperlink" Target="http://docs.cntd.ru/document/901932390" TargetMode="External"/><Relationship Id="rId22" Type="http://schemas.openxmlformats.org/officeDocument/2006/relationships/hyperlink" Target="consultantplus://offline/ref=427FA0631EE1A368C883FD5AB50BF4340D5E9EB34D745C10B555CE66BCCC2BE14D9D9966D20DEAE6aAyBH" TargetMode="External"/><Relationship Id="rId27" Type="http://schemas.openxmlformats.org/officeDocument/2006/relationships/hyperlink" Target="consultantplus://offline/ref=EB05B4854356E9376B9313EA0659F62994B26282B763DC5F7FB48DB1EE49492A672F0E6C5F96935FEE5C9A2567bAWDI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c2011\&#1055;&#1054;&#1057;&#1058;&#1040;&#1053;&#1054;&#1042;&#1051;&#1045;&#1053;&#1048;&#1071;\&#1087;&#1086;&#1089;&#1090;_&#1089;&#1077;&#1085;&#1090;&#1103;&#1073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6A6F-CF50-4249-808B-9F762E30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пост_сентябрь</Template>
  <TotalTime>6</TotalTime>
  <Pages>1</Pages>
  <Words>18999</Words>
  <Characters>108296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127041</CharactersWithSpaces>
  <SharedDoc>false</SharedDoc>
  <HLinks>
    <vt:vector size="96" baseType="variant">
      <vt:variant>
        <vt:i4>851977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consultantplus://offline/ref=EB05B4854356E9376B9313EA0659F62994B46587B767DC5F7FB48DB1EE49492A672F0E6C5F96935FEE5C9A2567bAWDI</vt:lpwstr>
      </vt:variant>
      <vt:variant>
        <vt:lpwstr/>
      </vt:variant>
      <vt:variant>
        <vt:i4>3342446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consultantplus://offline/ref=8F5DE3130CC9526B20267B8A7CD3E2E38D4F5D6672ABDB0C5CE8C50A6103CD44DCB7802CBDBB8102a4g4D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consultantplus://offline/ref=8472EEE868DC1BFFE77650765654F9A69F714D3CF796DEAF5C22FCB23E6AB7A85C0B22C1A1032F4FE06AI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consultantplus://offline/ref=8472EEE868DC1BFFE77650765654F9A69F714D3CF796DEAF5C22FCB23E6AB7A85C0B22C1A1032F4EE067I</vt:lpwstr>
      </vt:variant>
      <vt:variant>
        <vt:lpwstr/>
      </vt:variant>
      <vt:variant>
        <vt:i4>7733348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consultantplus://offline/ref=8472EEE868DC1BFFE77650765654F9A69F714D3CF796DEAF5C22FCB23E6AB7A85C0B22C1A1032F4EE06AI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consultantplus://offline/ref=8472EEE868DC1BFFE77650765654F9A69F714D3CF796DEAF5C22FCB23E6AB7A85C0B22C1A1032F49E06CI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consultantplus://offline/ref=8472EEE868DC1BFFE77650765654F9A69F714D3CF796DEAF5C22FCB23E6AB7A85C0B22C1A1032F48E066I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http://umfc42.ru/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Kadas_ING</cp:lastModifiedBy>
  <cp:revision>6</cp:revision>
  <cp:lastPrinted>2021-06-24T08:09:00Z</cp:lastPrinted>
  <dcterms:created xsi:type="dcterms:W3CDTF">2021-07-06T03:42:00Z</dcterms:created>
  <dcterms:modified xsi:type="dcterms:W3CDTF">2021-07-06T04:10:00Z</dcterms:modified>
</cp:coreProperties>
</file>