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D" w:rsidRPr="00516632" w:rsidRDefault="00FE673D" w:rsidP="005166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5" o:spid="_x0000_s1026" type="#_x0000_t75" alt="Рисунок2" style="position:absolute;left:0;text-align:left;margin-left:204.45pt;margin-top:3.45pt;width:56.7pt;height:62.25pt;z-index:251658240;visibility:visible">
            <v:imagedata r:id="rId5" o:title=""/>
            <w10:wrap type="topAndBottom"/>
          </v:shape>
        </w:pict>
      </w:r>
    </w:p>
    <w:p w:rsidR="00FE673D" w:rsidRPr="00516632" w:rsidRDefault="00FE673D" w:rsidP="00516632">
      <w:pPr>
        <w:spacing w:after="0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516632">
        <w:rPr>
          <w:rFonts w:ascii="Times New Roman" w:hAnsi="Times New Roman"/>
          <w:sz w:val="28"/>
          <w:szCs w:val="28"/>
        </w:rPr>
        <w:t>РОССИЙСКАЯ ФЕДЕРАЦИЯ</w:t>
      </w:r>
    </w:p>
    <w:p w:rsidR="00FE673D" w:rsidRPr="00516632" w:rsidRDefault="00FE673D" w:rsidP="00516632">
      <w:pPr>
        <w:pStyle w:val="BodyText"/>
        <w:ind w:left="-567" w:right="-143" w:firstLine="567"/>
        <w:jc w:val="center"/>
        <w:rPr>
          <w:szCs w:val="28"/>
        </w:rPr>
      </w:pPr>
      <w:r w:rsidRPr="00516632">
        <w:rPr>
          <w:szCs w:val="28"/>
        </w:rPr>
        <w:t>Кемеровская область</w:t>
      </w:r>
    </w:p>
    <w:p w:rsidR="00FE673D" w:rsidRPr="00516632" w:rsidRDefault="00FE673D" w:rsidP="00516632">
      <w:pPr>
        <w:pStyle w:val="BodyText"/>
        <w:ind w:left="-567" w:right="-143" w:firstLine="567"/>
        <w:jc w:val="center"/>
        <w:rPr>
          <w:szCs w:val="28"/>
        </w:rPr>
      </w:pPr>
      <w:r w:rsidRPr="00516632">
        <w:rPr>
          <w:szCs w:val="28"/>
        </w:rPr>
        <w:t>Муниципальное образование – Осинниковский городской округ</w:t>
      </w:r>
    </w:p>
    <w:p w:rsidR="00FE673D" w:rsidRPr="00516632" w:rsidRDefault="00FE673D" w:rsidP="00516632">
      <w:pPr>
        <w:pStyle w:val="BodyText"/>
        <w:ind w:left="-567" w:right="-143" w:firstLine="567"/>
        <w:jc w:val="center"/>
        <w:rPr>
          <w:szCs w:val="28"/>
        </w:rPr>
      </w:pPr>
      <w:r w:rsidRPr="00516632">
        <w:rPr>
          <w:szCs w:val="28"/>
        </w:rPr>
        <w:t>Администрация Осинниковского городского округа</w:t>
      </w:r>
    </w:p>
    <w:p w:rsidR="00FE673D" w:rsidRPr="00516632" w:rsidRDefault="00FE673D" w:rsidP="00516632">
      <w:pPr>
        <w:pStyle w:val="BodyText"/>
        <w:ind w:left="-567" w:right="-143" w:firstLine="567"/>
        <w:jc w:val="center"/>
        <w:rPr>
          <w:szCs w:val="28"/>
        </w:rPr>
      </w:pPr>
    </w:p>
    <w:p w:rsidR="00FE673D" w:rsidRPr="00D00B73" w:rsidRDefault="00FE673D" w:rsidP="00516632">
      <w:pPr>
        <w:pStyle w:val="BodyText"/>
        <w:spacing w:before="120"/>
        <w:ind w:left="-567" w:right="-143" w:firstLine="567"/>
        <w:jc w:val="center"/>
        <w:rPr>
          <w:b/>
          <w:sz w:val="32"/>
          <w:szCs w:val="32"/>
        </w:rPr>
      </w:pPr>
      <w:r w:rsidRPr="00D00B73">
        <w:rPr>
          <w:b/>
          <w:sz w:val="32"/>
          <w:szCs w:val="32"/>
        </w:rPr>
        <w:t>ПОСТАНОВЛЕНИЕ</w:t>
      </w:r>
    </w:p>
    <w:p w:rsidR="00FE673D" w:rsidRPr="00516632" w:rsidRDefault="00FE673D" w:rsidP="00516632">
      <w:pPr>
        <w:spacing w:after="0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p w:rsidR="00FE673D" w:rsidRDefault="00FE673D" w:rsidP="005E3DE7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A1E7C">
        <w:rPr>
          <w:rFonts w:ascii="Times New Roman" w:hAnsi="Times New Roman"/>
          <w:sz w:val="24"/>
          <w:szCs w:val="24"/>
          <w:u w:val="single"/>
        </w:rPr>
        <w:t>____27.06.2017_____________</w:t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16632">
        <w:rPr>
          <w:rFonts w:ascii="Times New Roman" w:hAnsi="Times New Roman"/>
          <w:sz w:val="24"/>
          <w:szCs w:val="24"/>
        </w:rPr>
        <w:t xml:space="preserve">        № </w:t>
      </w:r>
      <w:r w:rsidRPr="00DA1E7C">
        <w:rPr>
          <w:rFonts w:ascii="Times New Roman" w:hAnsi="Times New Roman"/>
          <w:sz w:val="24"/>
          <w:szCs w:val="24"/>
          <w:u w:val="single"/>
        </w:rPr>
        <w:t>_____4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DA1E7C">
        <w:rPr>
          <w:rFonts w:ascii="Times New Roman" w:hAnsi="Times New Roman"/>
          <w:sz w:val="24"/>
          <w:szCs w:val="24"/>
          <w:u w:val="single"/>
        </w:rPr>
        <w:t>5-нп_________</w:t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FE673D" w:rsidRDefault="00FE673D" w:rsidP="00DA5E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«Осинниковский  городской  округ», порядка оформления результатов таких осмотров, обследований</w:t>
      </w:r>
    </w:p>
    <w:p w:rsidR="00FE673D" w:rsidRPr="00516632" w:rsidRDefault="00FE673D" w:rsidP="00DA5E9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pStyle w:val="BodyText"/>
        <w:ind w:left="-567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13.2 </w:t>
      </w:r>
      <w:hyperlink r:id="rId6" w:history="1">
        <w:r>
          <w:rPr>
            <w:sz w:val="24"/>
            <w:szCs w:val="24"/>
          </w:rPr>
          <w:t>Ф</w:t>
        </w:r>
        <w:r w:rsidRPr="00887F53">
          <w:rPr>
            <w:sz w:val="24"/>
            <w:szCs w:val="24"/>
          </w:rPr>
          <w:t>едераль</w:t>
        </w:r>
        <w:r>
          <w:rPr>
            <w:sz w:val="24"/>
            <w:szCs w:val="24"/>
          </w:rPr>
          <w:t>ного закона</w:t>
        </w:r>
        <w:r w:rsidRPr="00887F53">
          <w:rPr>
            <w:sz w:val="24"/>
            <w:szCs w:val="24"/>
          </w:rPr>
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z w:val="24"/>
          <w:szCs w:val="24"/>
        </w:rPr>
        <w:t>, Постановлением Правительства РФ от 18.03.2015г. № 251 «Об утверждении правил проведения административного обследования объектов земельных отношений», п.2.2 Порядка осуществления земельного контроля на территории муниципального образования – Осинниковский городской округ, утвержденного Решением Совета народных депутатов Осинниковского городского округа  от 25.10.2016г. № 268-МНА</w:t>
      </w:r>
      <w:r w:rsidRPr="00516632">
        <w:rPr>
          <w:sz w:val="24"/>
          <w:szCs w:val="24"/>
        </w:rPr>
        <w:t>:</w:t>
      </w:r>
    </w:p>
    <w:p w:rsidR="00FE673D" w:rsidRDefault="00FE673D" w:rsidP="001B79A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>1</w:t>
      </w:r>
      <w:r w:rsidRPr="00E65C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«Осинниковский  городской  округ», порядок оформления результатов таких осмотров, обследований  </w:t>
      </w:r>
      <w:r w:rsidRPr="0024736B">
        <w:rPr>
          <w:rFonts w:ascii="Times New Roman" w:hAnsi="Times New Roman"/>
          <w:sz w:val="24"/>
          <w:szCs w:val="24"/>
        </w:rPr>
        <w:t>(Приложение № 1).</w:t>
      </w:r>
    </w:p>
    <w:p w:rsidR="00FE673D" w:rsidRPr="00516632" w:rsidRDefault="00FE673D" w:rsidP="005E3DE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16632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газете «Время и жизнь».</w:t>
      </w:r>
    </w:p>
    <w:p w:rsidR="00FE673D" w:rsidRPr="00516632" w:rsidRDefault="00FE673D" w:rsidP="005E3DE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6632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Pr="006C55DB">
        <w:rPr>
          <w:rFonts w:ascii="Times New Roman" w:hAnsi="Times New Roman"/>
          <w:sz w:val="24"/>
          <w:szCs w:val="24"/>
        </w:rPr>
        <w:t>на Заместителя Главы городского округа по 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5DB">
        <w:rPr>
          <w:rFonts w:ascii="Times New Roman" w:hAnsi="Times New Roman"/>
          <w:sz w:val="24"/>
          <w:szCs w:val="24"/>
        </w:rPr>
        <w:t>– Ефиманову О.В.</w:t>
      </w:r>
    </w:p>
    <w:p w:rsidR="00FE673D" w:rsidRPr="00E65C92" w:rsidRDefault="00FE673D" w:rsidP="005E3DE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66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E65C92">
        <w:rPr>
          <w:rFonts w:ascii="Times New Roman" w:hAnsi="Times New Roman"/>
          <w:sz w:val="24"/>
          <w:szCs w:val="24"/>
        </w:rPr>
        <w:t>остановление  вступает в силу со дня, следующего за днем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FE673D" w:rsidRPr="00516632" w:rsidRDefault="00FE673D" w:rsidP="005E3DE7">
      <w:pPr>
        <w:spacing w:after="0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0D3564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516632">
        <w:rPr>
          <w:rFonts w:ascii="Times New Roman" w:hAnsi="Times New Roman"/>
          <w:sz w:val="24"/>
          <w:szCs w:val="24"/>
        </w:rPr>
        <w:t xml:space="preserve"> Осинниковского</w:t>
      </w:r>
    </w:p>
    <w:p w:rsidR="00FE673D" w:rsidRDefault="00FE673D" w:rsidP="000D3564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>городского округа</w:t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 w:rsidRPr="005166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И.В. Романов</w:t>
      </w:r>
    </w:p>
    <w:p w:rsidR="00FE673D" w:rsidRPr="00516632" w:rsidRDefault="00FE673D" w:rsidP="000D3564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0D356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>С постановлением ознакомлена,</w:t>
      </w:r>
    </w:p>
    <w:p w:rsidR="00FE673D" w:rsidRPr="00516632" w:rsidRDefault="00FE673D" w:rsidP="00516632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 xml:space="preserve">С возложением обязанностей согласна      ___________  </w:t>
      </w:r>
      <w:r>
        <w:rPr>
          <w:rFonts w:ascii="Times New Roman" w:hAnsi="Times New Roman"/>
          <w:sz w:val="24"/>
          <w:szCs w:val="24"/>
        </w:rPr>
        <w:t xml:space="preserve">     ______________          О.В. Ефиманова</w:t>
      </w:r>
    </w:p>
    <w:p w:rsidR="00FE673D" w:rsidRPr="000D3564" w:rsidRDefault="00FE673D" w:rsidP="00516632">
      <w:pPr>
        <w:spacing w:after="0"/>
        <w:ind w:left="-567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D3564">
        <w:rPr>
          <w:rFonts w:ascii="Times New Roman" w:hAnsi="Times New Roman"/>
          <w:sz w:val="20"/>
          <w:szCs w:val="20"/>
        </w:rPr>
        <w:t>(дата)                           (подпись)</w:t>
      </w:r>
    </w:p>
    <w:p w:rsidR="00FE673D" w:rsidRDefault="00FE673D" w:rsidP="00BC34D6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FE673D" w:rsidRPr="005E3DE7" w:rsidRDefault="00FE673D" w:rsidP="005E3DE7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E673D" w:rsidRPr="00516632" w:rsidRDefault="00FE673D" w:rsidP="000D3564">
      <w:pPr>
        <w:pStyle w:val="BodyText"/>
        <w:tabs>
          <w:tab w:val="left" w:pos="6930"/>
        </w:tabs>
        <w:ind w:left="-567" w:right="-143"/>
        <w:rPr>
          <w:sz w:val="20"/>
        </w:rPr>
      </w:pPr>
      <w:r w:rsidRPr="00516632">
        <w:rPr>
          <w:sz w:val="20"/>
        </w:rPr>
        <w:t>Е.С. Алябьева</w:t>
      </w:r>
    </w:p>
    <w:p w:rsidR="00FE673D" w:rsidRDefault="00FE673D" w:rsidP="000D3564">
      <w:pPr>
        <w:pStyle w:val="BodyText"/>
        <w:tabs>
          <w:tab w:val="left" w:pos="6930"/>
        </w:tabs>
        <w:ind w:left="-567" w:right="-143"/>
        <w:rPr>
          <w:sz w:val="20"/>
        </w:rPr>
      </w:pPr>
      <w:r w:rsidRPr="00516632">
        <w:rPr>
          <w:sz w:val="20"/>
        </w:rPr>
        <w:t>4-39-37</w:t>
      </w:r>
    </w:p>
    <w:p w:rsidR="00FE673D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632">
        <w:rPr>
          <w:rFonts w:ascii="Times New Roman" w:hAnsi="Times New Roman"/>
          <w:sz w:val="24"/>
          <w:szCs w:val="24"/>
        </w:rPr>
        <w:t>ЛИСТ СОГЛАСОВАНИЯ</w:t>
      </w: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16632">
        <w:rPr>
          <w:rFonts w:ascii="Times New Roman" w:hAnsi="Times New Roman"/>
          <w:sz w:val="24"/>
          <w:szCs w:val="24"/>
        </w:rPr>
        <w:t>дминистрации Осинниковского городского округа</w:t>
      </w: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6632">
        <w:rPr>
          <w:rFonts w:ascii="Times New Roman" w:hAnsi="Times New Roman"/>
          <w:sz w:val="24"/>
          <w:szCs w:val="24"/>
        </w:rPr>
        <w:t xml:space="preserve">  от </w:t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  <w:r w:rsidRPr="00516632">
        <w:rPr>
          <w:rFonts w:ascii="Times New Roman" w:hAnsi="Times New Roman"/>
          <w:sz w:val="24"/>
          <w:szCs w:val="24"/>
        </w:rPr>
        <w:t>№</w:t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  <w:r w:rsidRPr="00516632">
        <w:rPr>
          <w:rFonts w:ascii="Times New Roman" w:hAnsi="Times New Roman"/>
          <w:sz w:val="24"/>
          <w:szCs w:val="24"/>
          <w:u w:val="single"/>
        </w:rPr>
        <w:tab/>
      </w: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E673D" w:rsidRDefault="00FE673D" w:rsidP="001B79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«Осинниковский  городской  округ», порядка оформления результатов таких осмотров, обследований</w:t>
      </w:r>
    </w:p>
    <w:p w:rsidR="00FE673D" w:rsidRPr="00516632" w:rsidRDefault="00FE673D" w:rsidP="005166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1611"/>
        <w:gridCol w:w="2127"/>
      </w:tblGrid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ind w:right="-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 xml:space="preserve">    Наименование должности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Первый Зам.Главы Осинниковского городского округа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Кауров В.В.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Зам.Главы Осинниковского городского округа по строительству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Ефиманова О.В.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BC3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FE673D" w:rsidRPr="00E9339D" w:rsidRDefault="00FE673D" w:rsidP="00BC3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Чифранова С.А.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Руководитель МКУ «КУМИ»</w:t>
            </w: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Мальцева Л.И.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3D" w:rsidRPr="00E9339D" w:rsidTr="001B79A9">
        <w:tc>
          <w:tcPr>
            <w:tcW w:w="3708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Юридический отдел  МКУ  «КУМИ» Осинниковского городского округа</w:t>
            </w:r>
          </w:p>
        </w:tc>
        <w:tc>
          <w:tcPr>
            <w:tcW w:w="2160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9D">
              <w:rPr>
                <w:rFonts w:ascii="Times New Roman" w:hAnsi="Times New Roman"/>
                <w:sz w:val="24"/>
                <w:szCs w:val="24"/>
              </w:rPr>
              <w:t>Алябьева Е.С.</w:t>
            </w:r>
          </w:p>
        </w:tc>
        <w:tc>
          <w:tcPr>
            <w:tcW w:w="1611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3D" w:rsidRPr="00E9339D" w:rsidRDefault="00FE673D" w:rsidP="0051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73D" w:rsidRPr="00516632" w:rsidRDefault="00FE673D" w:rsidP="00516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73D" w:rsidRPr="00516632" w:rsidRDefault="00FE673D" w:rsidP="00516632">
      <w:pPr>
        <w:spacing w:after="0"/>
        <w:rPr>
          <w:rFonts w:ascii="Times New Roman" w:hAnsi="Times New Roman"/>
          <w:sz w:val="24"/>
          <w:szCs w:val="24"/>
        </w:rPr>
      </w:pPr>
    </w:p>
    <w:p w:rsidR="00FE673D" w:rsidRPr="00D83638" w:rsidRDefault="00FE673D" w:rsidP="0064763A">
      <w:pPr>
        <w:pStyle w:val="ConsPlusNormal"/>
        <w:ind w:left="-567"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D8363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E673D" w:rsidRPr="00D83638" w:rsidRDefault="00FE673D" w:rsidP="0064763A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673D" w:rsidRPr="00D83638" w:rsidRDefault="00FE673D" w:rsidP="0064763A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Осинниковского  городского округа</w:t>
      </w:r>
    </w:p>
    <w:p w:rsidR="00FE673D" w:rsidRDefault="00FE673D" w:rsidP="0064763A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27.06.2017г. № 495-нп</w:t>
      </w:r>
    </w:p>
    <w:p w:rsidR="00FE673D" w:rsidRPr="00D83638" w:rsidRDefault="00FE673D" w:rsidP="0064763A">
      <w:pPr>
        <w:pStyle w:val="ConsPlusNormal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E673D" w:rsidRDefault="00FE673D" w:rsidP="0064763A">
      <w:pPr>
        <w:pStyle w:val="ConsPlusNormal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ПОРЯДОК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ОФОРМЛЕНИЯ И СОДЕРЖАНИЯ ПЛАНОВЫХ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(РЕЙДОВЫХ) ЗАДАНИЙ НА ПРОВЕДЕНИЕ ПЛАНОВЫХ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(РЕЙДОВЫХ) ОСМОТРОВ, ОБСЛЕДОВАНИЙ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ЗЕМЕЛЬНЫХ УЧАСТКОВ ПРИ ОСУЩЕСТВЛЕНИИ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МУНИЦИПАЛЬНОГО ЗЕМЕЛЬНОГО КОНТРОЛЯ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НА ТЕРРИТОРИИ МУНИЦИПАЛЬНОГО ОБРАЗОВАНИЯ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«ОСИННИКОВСКИЙ ГОРОДСКОЙ ОКРУГ»,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ПОРЯДОК ОФОРМЛЕНИЯ РЕЗУЛЬТАТОВ ТАКИХ</w:t>
      </w:r>
    </w:p>
    <w:p w:rsidR="00FE673D" w:rsidRPr="00D8434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Cs w:val="22"/>
        </w:rPr>
      </w:pPr>
      <w:r w:rsidRPr="00D8434D">
        <w:rPr>
          <w:rFonts w:ascii="Times New Roman" w:hAnsi="Times New Roman" w:cs="Times New Roman"/>
          <w:b/>
          <w:szCs w:val="22"/>
        </w:rPr>
        <w:t>ОСМОТРОВ, ОБСЛЕДОВАНИЙ</w:t>
      </w:r>
    </w:p>
    <w:p w:rsidR="00FE673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73D" w:rsidRDefault="00FE673D" w:rsidP="0064763A">
      <w:pPr>
        <w:pStyle w:val="ConsPlusNormal"/>
        <w:ind w:left="-567" w:right="-28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73D" w:rsidRPr="00D8434D" w:rsidRDefault="00FE673D" w:rsidP="0064763A">
      <w:pPr>
        <w:pStyle w:val="BodyText"/>
        <w:spacing w:after="311" w:line="270" w:lineRule="exact"/>
        <w:ind w:right="671"/>
        <w:rPr>
          <w:b/>
          <w:sz w:val="24"/>
          <w:szCs w:val="24"/>
        </w:rPr>
      </w:pPr>
      <w:r w:rsidRPr="00D8434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Pr="00D8434D">
        <w:rPr>
          <w:b/>
          <w:sz w:val="24"/>
          <w:szCs w:val="24"/>
        </w:rPr>
        <w:t xml:space="preserve"> I. Общие положения</w:t>
      </w:r>
    </w:p>
    <w:p w:rsidR="00FE673D" w:rsidRPr="00D8434D" w:rsidRDefault="00FE673D" w:rsidP="0064763A">
      <w:pPr>
        <w:pStyle w:val="BodyTex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«Осинниковский городской округ», и порядок оформления результатов таких осмотров, обследований должностными лицами Администрации</w:t>
      </w:r>
      <w:r w:rsidRPr="00D8434D">
        <w:rPr>
          <w:sz w:val="24"/>
          <w:szCs w:val="24"/>
        </w:rPr>
        <w:tab/>
        <w:t>(далее - орган муниципального земельного контроля), уполномоченными на осуществление муниципального земельного контроля (далее - должностные лица).</w:t>
      </w:r>
    </w:p>
    <w:p w:rsidR="00FE673D" w:rsidRPr="00D8434D" w:rsidRDefault="00FE673D" w:rsidP="0064763A">
      <w:pPr>
        <w:pStyle w:val="BodyTex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FE673D" w:rsidRPr="00D8434D" w:rsidRDefault="00FE673D" w:rsidP="0064763A">
      <w:pPr>
        <w:pStyle w:val="BodyText"/>
        <w:spacing w:after="341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1.3. При составлении заданий на проведение плановых (рейдовых) осмотров, обследований земельных участков (далее -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FE673D" w:rsidRPr="00D8434D" w:rsidRDefault="00FE673D" w:rsidP="0064763A">
      <w:pPr>
        <w:pStyle w:val="BodyText"/>
        <w:spacing w:after="311" w:line="270" w:lineRule="exact"/>
        <w:ind w:right="671"/>
        <w:jc w:val="center"/>
        <w:rPr>
          <w:b/>
          <w:sz w:val="24"/>
          <w:szCs w:val="24"/>
        </w:rPr>
      </w:pPr>
      <w:r w:rsidRPr="00D8434D">
        <w:rPr>
          <w:b/>
          <w:sz w:val="24"/>
          <w:szCs w:val="24"/>
        </w:rPr>
        <w:t>II. Оформление плановых (рейдовых) заданий</w:t>
      </w:r>
    </w:p>
    <w:p w:rsidR="00FE673D" w:rsidRPr="00D8434D" w:rsidRDefault="00FE673D" w:rsidP="0064763A">
      <w:pPr>
        <w:pStyle w:val="BodyText"/>
        <w:numPr>
          <w:ilvl w:val="0"/>
          <w:numId w:val="1"/>
        </w:numPr>
        <w:tabs>
          <w:tab w:val="left" w:pos="567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Плановое (рейдовое) задание оформляется на основании </w:t>
      </w:r>
      <w:r>
        <w:rPr>
          <w:sz w:val="24"/>
          <w:szCs w:val="24"/>
        </w:rPr>
        <w:t>распоряжения</w:t>
      </w:r>
      <w:r w:rsidRPr="00D8434D">
        <w:rPr>
          <w:sz w:val="24"/>
          <w:szCs w:val="24"/>
        </w:rPr>
        <w:t xml:space="preserve"> руководителя органа муниципального земельного контроля и утверждается указанным должностным лицом.</w:t>
      </w:r>
    </w:p>
    <w:p w:rsidR="00FE673D" w:rsidRPr="00A339A1" w:rsidRDefault="00FE673D" w:rsidP="0064763A">
      <w:pPr>
        <w:pStyle w:val="BodyText"/>
        <w:numPr>
          <w:ilvl w:val="0"/>
          <w:numId w:val="1"/>
        </w:numPr>
        <w:tabs>
          <w:tab w:val="left" w:pos="567"/>
          <w:tab w:val="left" w:pos="1466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 xml:space="preserve">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</w:t>
      </w:r>
      <w:r w:rsidRPr="00A339A1">
        <w:rPr>
          <w:sz w:val="24"/>
          <w:szCs w:val="24"/>
        </w:rPr>
        <w:t>(рейдовое) задание составляется по форме согласно Приложению № 1 к настоящему Порядку. Учёт плановых (рейдовых) заданий ведётся в журнале учёта, по форме согласно приложению № 3 к настоящему Порядку.</w:t>
      </w:r>
    </w:p>
    <w:p w:rsidR="00FE673D" w:rsidRPr="00D8434D" w:rsidRDefault="00FE673D" w:rsidP="0064763A">
      <w:pPr>
        <w:pStyle w:val="BodyText"/>
        <w:numPr>
          <w:ilvl w:val="0"/>
          <w:numId w:val="1"/>
        </w:numPr>
        <w:tabs>
          <w:tab w:val="left" w:pos="567"/>
          <w:tab w:val="left" w:pos="1250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Плановое (рейдовое) задание должно содержать:</w:t>
      </w:r>
    </w:p>
    <w:p w:rsidR="00FE673D" w:rsidRPr="00D8434D" w:rsidRDefault="00FE673D" w:rsidP="0064763A">
      <w:pPr>
        <w:pStyle w:val="BodyText"/>
        <w:tabs>
          <w:tab w:val="left" w:pos="567"/>
        </w:tabs>
        <w:ind w:left="40" w:right="671" w:hanging="40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наименование органа муниципального земельного контроля;</w:t>
      </w:r>
    </w:p>
    <w:p w:rsidR="00FE673D" w:rsidRPr="00D8434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дату и номер;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  <w:tab w:val="left" w:pos="1082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фамилию, имя, отчество (при наличии), наименование должности должностного лица, получившего плановое (рейдовое) задание;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  <w:tab w:val="left" w:pos="1034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  <w:tab w:val="left" w:pos="903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место проведения планового (рейдового) осмотра, обследования;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дату начала и окончания проведения планового (рейдового) осмотра, обследования земельного участка;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  <w:tab w:val="left" w:pos="923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фамилию, имя, отчество (при наличии), наименование должности, подпись должностного лица, выдавшего плановое (рейдовое) задание;</w:t>
      </w:r>
    </w:p>
    <w:p w:rsidR="00FE673D" w:rsidRPr="00D8434D" w:rsidRDefault="00FE673D" w:rsidP="0064763A">
      <w:pPr>
        <w:pStyle w:val="BodyText"/>
        <w:numPr>
          <w:ilvl w:val="0"/>
          <w:numId w:val="2"/>
        </w:numPr>
        <w:tabs>
          <w:tab w:val="left" w:pos="284"/>
          <w:tab w:val="left" w:pos="567"/>
          <w:tab w:val="left" w:pos="923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</w:p>
    <w:p w:rsidR="00FE673D" w:rsidRPr="00D8434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FE673D" w:rsidRPr="00D8434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FE673D" w:rsidRPr="00D8434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FE673D" w:rsidRPr="00D8434D" w:rsidRDefault="00FE673D" w:rsidP="0064763A">
      <w:pPr>
        <w:pStyle w:val="BodyText"/>
        <w:numPr>
          <w:ilvl w:val="0"/>
          <w:numId w:val="3"/>
        </w:numPr>
        <w:tabs>
          <w:tab w:val="left" w:pos="284"/>
          <w:tab w:val="left" w:pos="567"/>
          <w:tab w:val="left" w:pos="1235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Срок выполнения планового (рейдового) задания не может превышать 10 календарных дней с даты его получения.</w:t>
      </w:r>
    </w:p>
    <w:p w:rsidR="00FE673D" w:rsidRPr="00D8434D" w:rsidRDefault="00FE673D" w:rsidP="0064763A">
      <w:pPr>
        <w:pStyle w:val="BodyText"/>
        <w:numPr>
          <w:ilvl w:val="0"/>
          <w:numId w:val="3"/>
        </w:numPr>
        <w:tabs>
          <w:tab w:val="left" w:pos="284"/>
          <w:tab w:val="left" w:pos="567"/>
          <w:tab w:val="left" w:pos="1437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</w:t>
      </w:r>
    </w:p>
    <w:p w:rsidR="00FE673D" w:rsidRPr="00D8434D" w:rsidRDefault="00FE673D" w:rsidP="0064763A">
      <w:pPr>
        <w:pStyle w:val="BodyText"/>
        <w:numPr>
          <w:ilvl w:val="0"/>
          <w:numId w:val="3"/>
        </w:numPr>
        <w:tabs>
          <w:tab w:val="left" w:pos="284"/>
          <w:tab w:val="left" w:pos="567"/>
          <w:tab w:val="left" w:pos="1518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FE673D" w:rsidRPr="00D8434D" w:rsidRDefault="00FE673D" w:rsidP="0064763A">
      <w:pPr>
        <w:pStyle w:val="BodyText"/>
        <w:numPr>
          <w:ilvl w:val="0"/>
          <w:numId w:val="3"/>
        </w:numPr>
        <w:tabs>
          <w:tab w:val="left" w:pos="284"/>
          <w:tab w:val="left" w:pos="567"/>
          <w:tab w:val="left" w:pos="1250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FE673D" w:rsidRPr="00D8434D" w:rsidRDefault="00FE673D" w:rsidP="0064763A">
      <w:pPr>
        <w:tabs>
          <w:tab w:val="left" w:pos="284"/>
          <w:tab w:val="left" w:pos="567"/>
        </w:tabs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D8434D">
        <w:rPr>
          <w:rFonts w:ascii="Times New Roman" w:hAnsi="Times New Roman"/>
          <w:sz w:val="24"/>
          <w:szCs w:val="24"/>
        </w:rPr>
        <w:t>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 или в электронном виде.</w:t>
      </w:r>
      <w:r w:rsidRPr="00D8434D">
        <w:rPr>
          <w:rStyle w:val="a"/>
          <w:sz w:val="24"/>
          <w:szCs w:val="24"/>
        </w:rPr>
        <w:t xml:space="preserve"> </w:t>
      </w:r>
    </w:p>
    <w:p w:rsidR="00FE673D" w:rsidRPr="00D8434D" w:rsidRDefault="00FE673D" w:rsidP="0064763A">
      <w:pPr>
        <w:pStyle w:val="BodyText"/>
        <w:spacing w:line="270" w:lineRule="exact"/>
        <w:ind w:left="20" w:right="671" w:firstLine="720"/>
        <w:jc w:val="center"/>
        <w:rPr>
          <w:b/>
          <w:sz w:val="24"/>
          <w:szCs w:val="24"/>
        </w:rPr>
      </w:pPr>
      <w:r w:rsidRPr="00D8434D">
        <w:rPr>
          <w:b/>
          <w:sz w:val="24"/>
          <w:szCs w:val="24"/>
          <w:lang w:val="en-US"/>
        </w:rPr>
        <w:t>III</w:t>
      </w:r>
      <w:r w:rsidRPr="00D8434D">
        <w:rPr>
          <w:b/>
          <w:sz w:val="24"/>
          <w:szCs w:val="24"/>
        </w:rPr>
        <w:t>. Оформление результатов плановых (рейдовых) осмотров, обследований земельных участков</w:t>
      </w:r>
    </w:p>
    <w:p w:rsidR="00FE673D" w:rsidRPr="00D8434D" w:rsidRDefault="00FE673D" w:rsidP="0064763A">
      <w:pPr>
        <w:pStyle w:val="BodyText"/>
        <w:spacing w:line="270" w:lineRule="exact"/>
        <w:ind w:left="20" w:right="671" w:firstLine="720"/>
        <w:jc w:val="center"/>
        <w:rPr>
          <w:b/>
          <w:sz w:val="24"/>
          <w:szCs w:val="24"/>
        </w:rPr>
      </w:pPr>
    </w:p>
    <w:p w:rsidR="00FE673D" w:rsidRPr="00D8434D" w:rsidRDefault="00FE673D" w:rsidP="0064763A">
      <w:pPr>
        <w:pStyle w:val="BodyText"/>
        <w:numPr>
          <w:ilvl w:val="0"/>
          <w:numId w:val="4"/>
        </w:numPr>
        <w:tabs>
          <w:tab w:val="left" w:pos="567"/>
          <w:tab w:val="left" w:pos="1479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- акт) в двух экземплярах на б</w:t>
      </w:r>
      <w:r>
        <w:rPr>
          <w:sz w:val="24"/>
          <w:szCs w:val="24"/>
        </w:rPr>
        <w:t>умажном носителе (приложение № 2</w:t>
      </w:r>
      <w:r w:rsidRPr="00D8434D">
        <w:rPr>
          <w:sz w:val="24"/>
          <w:szCs w:val="24"/>
        </w:rPr>
        <w:t xml:space="preserve"> к Порядку).</w:t>
      </w:r>
      <w:r>
        <w:rPr>
          <w:sz w:val="24"/>
          <w:szCs w:val="24"/>
        </w:rPr>
        <w:t xml:space="preserve"> Учёт актов ведётся в журнале по форме, согласно приложению № 3 к настоящему Порядку.</w:t>
      </w:r>
    </w:p>
    <w:p w:rsidR="00FE673D" w:rsidRPr="00D8434D" w:rsidRDefault="00FE673D" w:rsidP="0064763A">
      <w:pPr>
        <w:pStyle w:val="BodyText"/>
        <w:numPr>
          <w:ilvl w:val="0"/>
          <w:numId w:val="4"/>
        </w:numPr>
        <w:tabs>
          <w:tab w:val="left" w:pos="567"/>
          <w:tab w:val="left" w:pos="1230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 акте указываются: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090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дата, время и место составления акта</w:t>
      </w:r>
      <w:r w:rsidRPr="00A339A1">
        <w:rPr>
          <w:sz w:val="24"/>
          <w:szCs w:val="24"/>
        </w:rPr>
        <w:t>, а также номер планового (рейдового) задания, на основании которого составляется данный акт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</w:t>
      </w:r>
      <w:r w:rsidRPr="00D8434D">
        <w:rPr>
          <w:sz w:val="24"/>
          <w:szCs w:val="24"/>
        </w:rPr>
        <w:t xml:space="preserve"> обследования, то указывается адрес места составления акта);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138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196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234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138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дата, время начала и окончания проведения осмотра, обследования земельного участка;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052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110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086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сведения о приложениях к акту (фототаблицы,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FE673D" w:rsidRPr="00D8434D" w:rsidRDefault="00FE673D" w:rsidP="0064763A">
      <w:pPr>
        <w:pStyle w:val="BodyText"/>
        <w:numPr>
          <w:ilvl w:val="1"/>
          <w:numId w:val="4"/>
        </w:numPr>
        <w:tabs>
          <w:tab w:val="left" w:pos="567"/>
          <w:tab w:val="left" w:pos="1076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подписи должностных лиц, проводивших плановый (рейдовый) осмотр, обследование.</w:t>
      </w:r>
    </w:p>
    <w:p w:rsidR="00FE673D" w:rsidRDefault="00FE673D" w:rsidP="0064763A">
      <w:pPr>
        <w:pStyle w:val="BodyText"/>
        <w:numPr>
          <w:ilvl w:val="0"/>
          <w:numId w:val="4"/>
        </w:numPr>
        <w:tabs>
          <w:tab w:val="left" w:pos="567"/>
          <w:tab w:val="left" w:pos="1278"/>
        </w:tabs>
        <w:spacing w:line="322" w:lineRule="exact"/>
        <w:ind w:left="-567" w:right="-285" w:firstLine="567"/>
        <w:jc w:val="both"/>
        <w:rPr>
          <w:sz w:val="24"/>
          <w:szCs w:val="24"/>
        </w:rPr>
      </w:pPr>
      <w:r w:rsidRPr="00D8434D">
        <w:rPr>
          <w:sz w:val="24"/>
          <w:szCs w:val="24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делами,</w:t>
      </w:r>
    </w:p>
    <w:p w:rsidR="00FE673D" w:rsidRDefault="00FE673D" w:rsidP="0064763A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               Л.А. Скрябина</w:t>
      </w:r>
    </w:p>
    <w:p w:rsidR="00FE673D" w:rsidRPr="00D83638" w:rsidRDefault="00FE673D" w:rsidP="0064763A">
      <w:pPr>
        <w:pStyle w:val="ConsPlusNormal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  <w:tab w:val="left" w:pos="1278"/>
        </w:tabs>
        <w:ind w:right="-285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Приложение № 1 к Порядку оформления  и содержания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плановых (рейдовых) заданий на проведение плановых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расположенных на территории муниципального образования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«Осинниковский городской округ, порядка оформления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результатов таких осмотров, обследований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ind w:right="671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</w:t>
      </w:r>
    </w:p>
    <w:p w:rsidR="00FE673D" w:rsidRDefault="00FE673D" w:rsidP="0064763A">
      <w:pPr>
        <w:pStyle w:val="BodyText"/>
        <w:ind w:left="1720" w:right="671"/>
        <w:rPr>
          <w:sz w:val="24"/>
          <w:szCs w:val="24"/>
        </w:rPr>
      </w:pPr>
      <w:r>
        <w:rPr>
          <w:sz w:val="24"/>
          <w:szCs w:val="24"/>
        </w:rPr>
        <w:t xml:space="preserve">      (орган муниципального земельного контроля)</w:t>
      </w:r>
    </w:p>
    <w:p w:rsidR="00FE673D" w:rsidRPr="00A0564A" w:rsidRDefault="00FE673D" w:rsidP="0064763A">
      <w:pPr>
        <w:pStyle w:val="BodyText"/>
        <w:ind w:left="1720" w:right="671"/>
        <w:jc w:val="center"/>
        <w:rPr>
          <w:sz w:val="24"/>
          <w:szCs w:val="24"/>
        </w:rPr>
      </w:pPr>
    </w:p>
    <w:p w:rsidR="00FE673D" w:rsidRDefault="00FE673D" w:rsidP="0064763A">
      <w:pPr>
        <w:pStyle w:val="10"/>
        <w:keepNext/>
        <w:keepLines/>
        <w:shd w:val="clear" w:color="auto" w:fill="auto"/>
        <w:spacing w:before="0" w:after="0" w:line="240" w:lineRule="auto"/>
        <w:ind w:left="980" w:right="671" w:firstLine="0"/>
        <w:rPr>
          <w:sz w:val="28"/>
          <w:szCs w:val="28"/>
        </w:rPr>
      </w:pPr>
      <w:bookmarkStart w:id="0" w:name="bookmark0"/>
      <w:r w:rsidRPr="00A0564A">
        <w:rPr>
          <w:sz w:val="28"/>
          <w:szCs w:val="28"/>
        </w:rPr>
        <w:t>Плановое (рейдовое) задание на проведение планового (рейдового) осмотра, обследования земельного участка</w:t>
      </w:r>
      <w:bookmarkEnd w:id="0"/>
    </w:p>
    <w:p w:rsidR="00FE673D" w:rsidRDefault="00FE673D" w:rsidP="0064763A">
      <w:pPr>
        <w:pStyle w:val="10"/>
        <w:keepNext/>
        <w:keepLines/>
        <w:shd w:val="clear" w:color="auto" w:fill="auto"/>
        <w:spacing w:before="0" w:after="0"/>
        <w:ind w:left="980" w:right="67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A0564A">
        <w:rPr>
          <w:b w:val="0"/>
          <w:sz w:val="24"/>
          <w:szCs w:val="24"/>
        </w:rPr>
        <w:t>т_______________                       №_______________</w:t>
      </w:r>
    </w:p>
    <w:p w:rsidR="00FE673D" w:rsidRDefault="00FE673D" w:rsidP="0064763A">
      <w:pPr>
        <w:pStyle w:val="10"/>
        <w:keepNext/>
        <w:keepLines/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ФИО, наименование должности должностного лица, получившего плановое (рейдовое) задание: _____________________________________________________________________________________</w:t>
      </w:r>
    </w:p>
    <w:p w:rsidR="00FE673D" w:rsidRDefault="00FE673D" w:rsidP="0064763A">
      <w:pPr>
        <w:pStyle w:val="10"/>
        <w:keepNext/>
        <w:keepLines/>
        <w:pBdr>
          <w:bottom w:val="single" w:sz="12" w:space="0" w:color="auto"/>
        </w:pBdr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Основание выдачи планового (рейдового) задания: _________________________________________</w:t>
      </w:r>
    </w:p>
    <w:p w:rsidR="00FE673D" w:rsidRPr="00DE4601" w:rsidRDefault="00FE673D" w:rsidP="0064763A">
      <w:pPr>
        <w:pStyle w:val="10"/>
        <w:keepNext/>
        <w:keepLines/>
        <w:pBdr>
          <w:bottom w:val="single" w:sz="12" w:space="0" w:color="auto"/>
        </w:pBdr>
        <w:shd w:val="clear" w:color="auto" w:fill="auto"/>
        <w:spacing w:before="0" w:after="0"/>
        <w:ind w:left="-567" w:right="-427" w:firstLine="0"/>
        <w:jc w:val="both"/>
        <w:rPr>
          <w:b w:val="0"/>
          <w:sz w:val="24"/>
          <w:szCs w:val="24"/>
        </w:rPr>
      </w:pPr>
    </w:p>
    <w:p w:rsidR="00FE673D" w:rsidRPr="00DE4601" w:rsidRDefault="00FE673D" w:rsidP="0064763A">
      <w:pPr>
        <w:pStyle w:val="BodyText"/>
        <w:tabs>
          <w:tab w:val="left" w:pos="0"/>
        </w:tabs>
        <w:ind w:left="-567" w:right="-427" w:firstLine="567"/>
        <w:jc w:val="both"/>
        <w:rPr>
          <w:sz w:val="20"/>
        </w:rPr>
      </w:pPr>
      <w:r w:rsidRPr="00DE4601">
        <w:rPr>
          <w:sz w:val="20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FE673D" w:rsidRDefault="00FE673D" w:rsidP="0064763A">
      <w:pPr>
        <w:pStyle w:val="BodyText"/>
        <w:tabs>
          <w:tab w:val="left" w:pos="0"/>
        </w:tabs>
        <w:ind w:right="-427"/>
        <w:jc w:val="both"/>
        <w:rPr>
          <w:sz w:val="22"/>
          <w:szCs w:val="22"/>
        </w:rPr>
      </w:pPr>
    </w:p>
    <w:p w:rsidR="00FE673D" w:rsidRDefault="00FE673D" w:rsidP="0064763A">
      <w:pPr>
        <w:pStyle w:val="BodyText"/>
        <w:tabs>
          <w:tab w:val="left" w:pos="0"/>
        </w:tabs>
        <w:ind w:right="-427" w:hanging="567"/>
        <w:jc w:val="both"/>
        <w:rPr>
          <w:sz w:val="24"/>
          <w:szCs w:val="24"/>
        </w:rPr>
      </w:pPr>
      <w:r w:rsidRPr="00624B27"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>планового (рейдового) осмотра, обследования: _____________________________</w:t>
      </w:r>
    </w:p>
    <w:p w:rsidR="00FE673D" w:rsidRDefault="00FE673D" w:rsidP="0064763A">
      <w:pPr>
        <w:pStyle w:val="BodyText"/>
        <w:tabs>
          <w:tab w:val="left" w:pos="0"/>
        </w:tabs>
        <w:ind w:right="-427" w:hanging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E673D" w:rsidRPr="00624B27" w:rsidRDefault="00FE673D" w:rsidP="0064763A">
      <w:pPr>
        <w:pStyle w:val="BodyText"/>
        <w:tabs>
          <w:tab w:val="left" w:pos="0"/>
        </w:tabs>
        <w:ind w:right="-427" w:hanging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проведения планового (рейдового) осмотра,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проведения планового (рейдового) осмотра,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</w:p>
    <w:p w:rsidR="00FE673D" w:rsidRPr="00624B27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 xml:space="preserve">(наименование должности                                        </w:t>
      </w:r>
      <w:r>
        <w:rPr>
          <w:sz w:val="20"/>
        </w:rPr>
        <w:t xml:space="preserve">                          (подпись)                 (</w:t>
      </w:r>
      <w:r w:rsidRPr="00DE4601">
        <w:rPr>
          <w:sz w:val="20"/>
        </w:rPr>
        <w:t>инициалы и фамилия)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>должностного лица,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>выдавшего задание)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2"/>
          <w:szCs w:val="22"/>
        </w:rPr>
      </w:pP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t>Настоящее задание _____________________20___г.  для выполнения получено.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</w:p>
    <w:p w:rsidR="00FE673D" w:rsidRPr="00624B27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 xml:space="preserve">(наименование должности                                           </w:t>
      </w:r>
      <w:r>
        <w:rPr>
          <w:sz w:val="20"/>
        </w:rPr>
        <w:t xml:space="preserve">                       </w:t>
      </w:r>
      <w:r w:rsidRPr="00DE4601">
        <w:rPr>
          <w:sz w:val="20"/>
        </w:rPr>
        <w:t xml:space="preserve"> (подпись)                  </w:t>
      </w:r>
      <w:r>
        <w:rPr>
          <w:sz w:val="20"/>
        </w:rPr>
        <w:t>(</w:t>
      </w:r>
      <w:r w:rsidRPr="00DE4601">
        <w:rPr>
          <w:sz w:val="20"/>
        </w:rPr>
        <w:t>инициалы и фамилия)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>должностного лица,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>
        <w:rPr>
          <w:sz w:val="20"/>
        </w:rPr>
        <w:t>получившего</w:t>
      </w:r>
      <w:r w:rsidRPr="00DE4601">
        <w:rPr>
          <w:sz w:val="20"/>
        </w:rPr>
        <w:t xml:space="preserve"> задание)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t>Настоящее задание после его выполнения __________________ 20___г. сдано.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</w:p>
    <w:p w:rsidR="00FE673D" w:rsidRPr="00624B27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 xml:space="preserve">(наименование должности                                          </w:t>
      </w:r>
      <w:r>
        <w:rPr>
          <w:sz w:val="20"/>
        </w:rPr>
        <w:t xml:space="preserve">                        (подпись)                 (</w:t>
      </w:r>
      <w:r w:rsidRPr="00DE4601">
        <w:rPr>
          <w:sz w:val="20"/>
        </w:rPr>
        <w:t>инициалы и фамилия)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>должностного лица,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>
        <w:rPr>
          <w:sz w:val="20"/>
        </w:rPr>
        <w:t>выполнившего</w:t>
      </w:r>
      <w:r w:rsidRPr="00DE4601">
        <w:rPr>
          <w:sz w:val="20"/>
        </w:rPr>
        <w:t xml:space="preserve"> задание)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  <w:r w:rsidRPr="00DE4601">
        <w:rPr>
          <w:sz w:val="24"/>
          <w:szCs w:val="24"/>
        </w:rPr>
        <w:t>Настоящее задание после его выполнения ______________ 20___г.  приянто.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</w:p>
    <w:p w:rsidR="00FE673D" w:rsidRPr="00624B27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  _______________   ___________________________ 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 xml:space="preserve">(наименование должности                                        </w:t>
      </w:r>
      <w:r>
        <w:rPr>
          <w:sz w:val="20"/>
        </w:rPr>
        <w:t xml:space="preserve">                          (подпись)                  (</w:t>
      </w:r>
      <w:r w:rsidRPr="00DE4601">
        <w:rPr>
          <w:sz w:val="20"/>
        </w:rPr>
        <w:t>инициалы и фамилия)</w:t>
      </w: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 w:rsidRPr="00DE4601">
        <w:rPr>
          <w:sz w:val="20"/>
        </w:rPr>
        <w:t>должностного лица,</w:t>
      </w:r>
    </w:p>
    <w:p w:rsidR="00FE673D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0"/>
        </w:rPr>
      </w:pPr>
      <w:r>
        <w:rPr>
          <w:sz w:val="20"/>
        </w:rPr>
        <w:t>выдавшего</w:t>
      </w:r>
      <w:r w:rsidRPr="00DE4601">
        <w:rPr>
          <w:sz w:val="20"/>
        </w:rPr>
        <w:t xml:space="preserve"> задание)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0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0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0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Порядку оформления  и содержания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плановых (рейдовых) заданий на проведение плановых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расположенных на территории муниципального образования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«Осинниковский городской округ, порядка оформления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результатов таких осмотров, обследований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-567"/>
        </w:tabs>
        <w:ind w:left="-567" w:right="-285"/>
        <w:jc w:val="both"/>
        <w:rPr>
          <w:sz w:val="24"/>
          <w:szCs w:val="24"/>
        </w:rPr>
      </w:pPr>
    </w:p>
    <w:p w:rsidR="00FE673D" w:rsidRPr="00DE4601" w:rsidRDefault="00FE673D" w:rsidP="0064763A">
      <w:pPr>
        <w:pStyle w:val="BodyText"/>
        <w:tabs>
          <w:tab w:val="left" w:pos="567"/>
        </w:tabs>
        <w:ind w:left="-567" w:right="-427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spacing w:line="270" w:lineRule="exact"/>
        <w:ind w:right="6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</w:t>
      </w:r>
    </w:p>
    <w:p w:rsidR="00FE673D" w:rsidRDefault="00FE673D" w:rsidP="0064763A">
      <w:pPr>
        <w:pStyle w:val="BodyText"/>
        <w:spacing w:line="270" w:lineRule="exact"/>
        <w:ind w:left="1720" w:right="671"/>
        <w:rPr>
          <w:sz w:val="24"/>
          <w:szCs w:val="24"/>
        </w:rPr>
      </w:pPr>
      <w:r>
        <w:rPr>
          <w:sz w:val="24"/>
          <w:szCs w:val="24"/>
        </w:rPr>
        <w:t xml:space="preserve">             (орган муниципального земельного контроля)</w:t>
      </w:r>
    </w:p>
    <w:p w:rsidR="00FE673D" w:rsidRDefault="00FE673D" w:rsidP="0064763A">
      <w:pPr>
        <w:pStyle w:val="BodyText"/>
        <w:spacing w:line="270" w:lineRule="exact"/>
        <w:ind w:left="1720" w:right="671"/>
        <w:rPr>
          <w:sz w:val="24"/>
          <w:szCs w:val="24"/>
        </w:rPr>
      </w:pPr>
    </w:p>
    <w:p w:rsidR="00FE673D" w:rsidRPr="001821E8" w:rsidRDefault="00FE673D" w:rsidP="0064763A">
      <w:pPr>
        <w:pStyle w:val="BodyText"/>
        <w:spacing w:line="270" w:lineRule="exact"/>
        <w:ind w:left="1720" w:right="671"/>
        <w:jc w:val="center"/>
        <w:rPr>
          <w:b/>
          <w:sz w:val="24"/>
          <w:szCs w:val="24"/>
        </w:rPr>
      </w:pPr>
      <w:r w:rsidRPr="001821E8">
        <w:rPr>
          <w:b/>
          <w:sz w:val="24"/>
          <w:szCs w:val="24"/>
        </w:rPr>
        <w:t>АКТ</w:t>
      </w:r>
    </w:p>
    <w:p w:rsidR="00FE673D" w:rsidRDefault="00FE673D" w:rsidP="0064763A">
      <w:pPr>
        <w:pStyle w:val="BodyText"/>
        <w:spacing w:line="270" w:lineRule="exact"/>
        <w:ind w:left="1720" w:right="671"/>
        <w:jc w:val="center"/>
        <w:rPr>
          <w:b/>
          <w:szCs w:val="28"/>
        </w:rPr>
      </w:pPr>
      <w:r w:rsidRPr="001821E8">
        <w:rPr>
          <w:b/>
          <w:szCs w:val="28"/>
        </w:rPr>
        <w:t>Планового (рейдового) осмотра, обследования земельного участка</w:t>
      </w: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right="-285"/>
        <w:rPr>
          <w:b/>
          <w:szCs w:val="28"/>
        </w:rPr>
      </w:pP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>
        <w:rPr>
          <w:b/>
          <w:szCs w:val="28"/>
        </w:rPr>
        <w:t xml:space="preserve">«_ »  </w:t>
      </w:r>
      <w:r>
        <w:rPr>
          <w:sz w:val="24"/>
          <w:szCs w:val="24"/>
        </w:rPr>
        <w:t xml:space="preserve"> ___________________ 20____г.                                                                          № _____________</w:t>
      </w: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     _____________________________</w:t>
      </w: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left="-567" w:right="-285"/>
        <w:rPr>
          <w:sz w:val="20"/>
        </w:rPr>
      </w:pPr>
      <w:r>
        <w:rPr>
          <w:sz w:val="24"/>
          <w:szCs w:val="24"/>
        </w:rPr>
        <w:t xml:space="preserve">              (</w:t>
      </w:r>
      <w:r w:rsidRPr="001821E8">
        <w:rPr>
          <w:sz w:val="20"/>
        </w:rPr>
        <w:t xml:space="preserve">время составления акта)                                                                     </w:t>
      </w:r>
      <w:r>
        <w:rPr>
          <w:sz w:val="20"/>
        </w:rPr>
        <w:t xml:space="preserve">                </w:t>
      </w:r>
      <w:r w:rsidRPr="001821E8">
        <w:rPr>
          <w:sz w:val="20"/>
        </w:rPr>
        <w:t xml:space="preserve"> (место составления акта)</w:t>
      </w:r>
    </w:p>
    <w:p w:rsidR="00FE673D" w:rsidRDefault="00FE673D" w:rsidP="0064763A">
      <w:pPr>
        <w:pStyle w:val="BodyText"/>
        <w:tabs>
          <w:tab w:val="left" w:pos="9639"/>
        </w:tabs>
        <w:spacing w:line="270" w:lineRule="exact"/>
        <w:ind w:left="-567" w:right="-285"/>
        <w:rPr>
          <w:sz w:val="20"/>
        </w:rPr>
      </w:pPr>
    </w:p>
    <w:p w:rsidR="00FE673D" w:rsidRDefault="00FE673D" w:rsidP="0064763A">
      <w:pPr>
        <w:pStyle w:val="BodyText"/>
        <w:pBdr>
          <w:bottom w:val="single" w:sz="12" w:space="1" w:color="auto"/>
        </w:pBdr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 w:rsidRPr="001821E8">
        <w:rPr>
          <w:sz w:val="24"/>
          <w:szCs w:val="24"/>
        </w:rPr>
        <w:t>ФИО, наименование должности должностного</w:t>
      </w:r>
      <w:r>
        <w:rPr>
          <w:sz w:val="24"/>
          <w:szCs w:val="24"/>
        </w:rPr>
        <w:t xml:space="preserve"> лица или должностных лиц, проводивших плановый (рейдовый</w:t>
      </w:r>
      <w:r w:rsidRPr="001821E8">
        <w:rPr>
          <w:sz w:val="24"/>
          <w:szCs w:val="24"/>
        </w:rPr>
        <w:t xml:space="preserve">) </w:t>
      </w:r>
      <w:r>
        <w:rPr>
          <w:sz w:val="24"/>
          <w:szCs w:val="24"/>
        </w:rPr>
        <w:t>осмотр, обследование земельного участка: _____________________________</w:t>
      </w:r>
    </w:p>
    <w:p w:rsidR="00FE673D" w:rsidRDefault="00FE673D" w:rsidP="0064763A">
      <w:pPr>
        <w:pStyle w:val="BodyText"/>
        <w:pBdr>
          <w:bottom w:val="single" w:sz="12" w:space="1" w:color="auto"/>
        </w:pBdr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673D" w:rsidRDefault="00FE673D" w:rsidP="0064763A">
      <w:pPr>
        <w:pStyle w:val="BodyText"/>
        <w:pBdr>
          <w:bottom w:val="single" w:sz="12" w:space="1" w:color="auto"/>
        </w:pBdr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pBdr>
          <w:bottom w:val="single" w:sz="12" w:space="1" w:color="auto"/>
        </w:pBdr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pBdr>
          <w:bottom w:val="single" w:sz="12" w:space="1" w:color="auto"/>
        </w:pBdr>
        <w:tabs>
          <w:tab w:val="left" w:pos="9639"/>
        </w:tabs>
        <w:spacing w:line="270" w:lineRule="exact"/>
        <w:ind w:left="-567" w:right="-285"/>
        <w:rPr>
          <w:sz w:val="24"/>
          <w:szCs w:val="24"/>
        </w:rPr>
      </w:pPr>
    </w:p>
    <w:p w:rsidR="00FE673D" w:rsidRDefault="00FE673D" w:rsidP="0064763A">
      <w:pPr>
        <w:pStyle w:val="BodyText"/>
        <w:spacing w:line="270" w:lineRule="exact"/>
        <w:ind w:left="1720" w:right="671"/>
        <w:jc w:val="center"/>
        <w:rPr>
          <w:b/>
          <w:sz w:val="24"/>
          <w:szCs w:val="24"/>
        </w:rPr>
      </w:pPr>
    </w:p>
    <w:p w:rsidR="00FE673D" w:rsidRDefault="00FE673D" w:rsidP="0064763A">
      <w:pPr>
        <w:pStyle w:val="BodyText"/>
        <w:spacing w:line="270" w:lineRule="exact"/>
        <w:ind w:left="1720" w:right="-285" w:hanging="2287"/>
        <w:jc w:val="both"/>
        <w:rPr>
          <w:sz w:val="24"/>
          <w:szCs w:val="24"/>
        </w:rPr>
      </w:pPr>
      <w:r w:rsidRPr="00DC6C28">
        <w:rPr>
          <w:sz w:val="24"/>
          <w:szCs w:val="24"/>
        </w:rPr>
        <w:t>На основании:</w:t>
      </w:r>
    </w:p>
    <w:p w:rsidR="00FE673D" w:rsidRDefault="00FE673D" w:rsidP="0064763A">
      <w:pPr>
        <w:pStyle w:val="BodyText"/>
        <w:spacing w:line="270" w:lineRule="exact"/>
        <w:ind w:left="1720" w:right="-285" w:hanging="22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673D" w:rsidRDefault="00FE673D" w:rsidP="0064763A">
      <w:pPr>
        <w:pStyle w:val="BodyText"/>
        <w:spacing w:line="270" w:lineRule="exac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spacing w:line="270" w:lineRule="exac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0"/>
        </w:rPr>
      </w:pPr>
      <w:r w:rsidRPr="00DC6C28">
        <w:rPr>
          <w:sz w:val="20"/>
        </w:rPr>
        <w:t>(реквизиты планового (рейдового) задания, ФИО, наименование должности руководителя органа муниципального земельного контроля, выдавшего плановое (рейдовое) задание)</w:t>
      </w:r>
    </w:p>
    <w:p w:rsidR="00FE673D" w:rsidRDefault="00FE673D" w:rsidP="0064763A">
      <w:pPr>
        <w:pStyle w:val="BodyText"/>
        <w:ind w:left="-567" w:right="-285"/>
        <w:jc w:val="both"/>
        <w:rPr>
          <w:sz w:val="20"/>
        </w:rPr>
      </w:pP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 w:rsidRPr="00DC6C28">
        <w:rPr>
          <w:sz w:val="24"/>
          <w:szCs w:val="24"/>
        </w:rPr>
        <w:t>Проведен плановый (рейдовый) осмотр, обследование земельного участка:</w:t>
      </w:r>
      <w:r>
        <w:rPr>
          <w:sz w:val="24"/>
          <w:szCs w:val="24"/>
        </w:rPr>
        <w:t xml:space="preserve"> 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FE673D" w:rsidRDefault="00FE673D" w:rsidP="0064763A">
      <w:pPr>
        <w:pStyle w:val="BodyText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/>
        <w:ind w:left="-567" w:right="-285"/>
        <w:rPr>
          <w:sz w:val="20"/>
          <w:szCs w:val="20"/>
        </w:rPr>
      </w:pPr>
      <w:r>
        <w:t xml:space="preserve"> </w:t>
      </w:r>
      <w:r w:rsidRPr="00E97176">
        <w:rPr>
          <w:sz w:val="20"/>
          <w:szCs w:val="20"/>
        </w:rPr>
        <w:t>(краткая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</w:t>
      </w:r>
    </w:p>
    <w:p w:rsidR="00FE673D" w:rsidRDefault="00FE673D" w:rsidP="0064763A">
      <w:pPr>
        <w:pStyle w:val="20"/>
        <w:shd w:val="clear" w:color="auto" w:fill="auto"/>
        <w:spacing w:before="0" w:after="0"/>
        <w:ind w:left="-567" w:right="-285"/>
        <w:rPr>
          <w:sz w:val="20"/>
          <w:szCs w:val="20"/>
        </w:rPr>
      </w:pP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время начала проведения планового (рейдового) осмотра,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время  окончания проведения планового (рейдового) осмотра,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 земельного участка: «_____» _______________20___г.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планового (рейдового) осмотра, обследования проводились следующие мероприятия: __________________________________________________________________________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0"/>
        </w:rPr>
      </w:pPr>
      <w:r w:rsidRPr="00E97176">
        <w:rPr>
          <w:sz w:val="20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  <w:r>
        <w:rPr>
          <w:sz w:val="20"/>
        </w:rPr>
        <w:t xml:space="preserve">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0"/>
        </w:rPr>
      </w:pP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 w:rsidRPr="00E97176">
        <w:rPr>
          <w:sz w:val="24"/>
          <w:szCs w:val="24"/>
        </w:rPr>
        <w:t>В ходе проведения осмотра, обследования: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нарушения: требований земельного законодательства: </w:t>
      </w:r>
    </w:p>
    <w:p w:rsidR="00FE673D" w:rsidRDefault="00FE673D" w:rsidP="0064763A">
      <w:pPr>
        <w:pStyle w:val="BodyText"/>
        <w:tabs>
          <w:tab w:val="left" w:pos="0"/>
        </w:tabs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671"/>
        <w:rPr>
          <w:sz w:val="20"/>
          <w:szCs w:val="20"/>
        </w:rPr>
      </w:pPr>
      <w:r w:rsidRPr="00E97176">
        <w:rPr>
          <w:sz w:val="20"/>
          <w:szCs w:val="20"/>
        </w:rPr>
        <w:t>(с указанием характера нарушений и положений нормативных правовых актов)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  <w:rPr>
          <w:sz w:val="20"/>
          <w:szCs w:val="20"/>
        </w:rPr>
      </w:pPr>
      <w:r>
        <w:t>Нарушений не выявлено</w:t>
      </w:r>
      <w:r w:rsidRPr="00E97176"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  <w:r w:rsidRPr="00E97176">
        <w:t>Прилагаемые к Акту документы:</w:t>
      </w:r>
      <w:r>
        <w:t xml:space="preserve"> 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 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_________________________________________________________________________________________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  <w:rPr>
          <w:sz w:val="20"/>
          <w:szCs w:val="20"/>
        </w:rPr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</w:pPr>
      <w:r w:rsidRPr="0019147D">
        <w:t>Подписи лиц, проводивших плановый (рейдовый) осмотр, обследование:</w:t>
      </w: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right="-427"/>
      </w:pPr>
    </w:p>
    <w:p w:rsidR="00FE673D" w:rsidRPr="0019147D" w:rsidRDefault="00FE673D" w:rsidP="0064763A">
      <w:pPr>
        <w:pStyle w:val="20"/>
        <w:shd w:val="clear" w:color="auto" w:fill="auto"/>
        <w:spacing w:before="0" w:after="0" w:line="240" w:lineRule="auto"/>
        <w:ind w:right="-427"/>
      </w:pPr>
      <w:r>
        <w:t>_______________________________________________________________________________</w:t>
      </w:r>
    </w:p>
    <w:p w:rsidR="00FE673D" w:rsidRPr="0019147D" w:rsidRDefault="00FE673D" w:rsidP="0064763A">
      <w:pPr>
        <w:pStyle w:val="20"/>
        <w:shd w:val="clear" w:color="auto" w:fill="auto"/>
        <w:tabs>
          <w:tab w:val="left" w:pos="8647"/>
        </w:tabs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20"/>
        <w:shd w:val="clear" w:color="auto" w:fill="auto"/>
        <w:spacing w:before="0" w:after="0" w:line="240" w:lineRule="auto"/>
        <w:ind w:left="-567" w:right="-427"/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right="-285"/>
        <w:jc w:val="right"/>
        <w:rPr>
          <w:sz w:val="24"/>
          <w:szCs w:val="24"/>
        </w:rPr>
        <w:sectPr w:rsidR="00FE673D" w:rsidSect="00951B53">
          <w:pgSz w:w="11905" w:h="16838"/>
          <w:pgMar w:top="567" w:right="851" w:bottom="425" w:left="1701" w:header="0" w:footer="0" w:gutter="0"/>
          <w:cols w:space="720"/>
          <w:noEndnote/>
          <w:docGrid w:linePitch="299"/>
        </w:sectPr>
      </w:pPr>
    </w:p>
    <w:p w:rsidR="00FE673D" w:rsidRPr="0048012D" w:rsidRDefault="00FE673D" w:rsidP="0064763A">
      <w:pPr>
        <w:pStyle w:val="BodyText"/>
        <w:tabs>
          <w:tab w:val="left" w:pos="284"/>
          <w:tab w:val="left" w:pos="567"/>
        </w:tabs>
        <w:ind w:right="-285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 xml:space="preserve">Приложение № 3 к Порядку оформления  и содержания </w:t>
      </w:r>
    </w:p>
    <w:p w:rsidR="00FE673D" w:rsidRPr="0048012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>плановых (рейдовых) заданий на проведение плановых</w:t>
      </w:r>
    </w:p>
    <w:p w:rsidR="00FE673D" w:rsidRPr="0048012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 xml:space="preserve"> (рейдовых) осмотров, обследований земельных участков, </w:t>
      </w:r>
    </w:p>
    <w:p w:rsidR="00FE673D" w:rsidRPr="0048012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 xml:space="preserve">расположенных на территории муниципального образования </w:t>
      </w:r>
    </w:p>
    <w:p w:rsidR="00FE673D" w:rsidRPr="0048012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 xml:space="preserve">«Осинниковский городской округ, порядка оформления 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  <w:r w:rsidRPr="0048012D">
        <w:rPr>
          <w:sz w:val="24"/>
          <w:szCs w:val="24"/>
        </w:rPr>
        <w:t>результатов таких осмотров, обследований</w:t>
      </w: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Default="00FE673D" w:rsidP="0064763A">
      <w:pPr>
        <w:pStyle w:val="BodyText"/>
        <w:tabs>
          <w:tab w:val="left" w:pos="284"/>
          <w:tab w:val="left" w:pos="567"/>
        </w:tabs>
        <w:ind w:left="-567" w:right="-285" w:firstLine="567"/>
        <w:jc w:val="right"/>
        <w:rPr>
          <w:sz w:val="24"/>
          <w:szCs w:val="24"/>
        </w:rPr>
      </w:pPr>
    </w:p>
    <w:p w:rsidR="00FE673D" w:rsidRPr="007E726B" w:rsidRDefault="00FE673D" w:rsidP="00647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26B">
        <w:rPr>
          <w:rFonts w:ascii="Times New Roman" w:hAnsi="Times New Roman" w:cs="Times New Roman"/>
          <w:sz w:val="24"/>
          <w:szCs w:val="24"/>
        </w:rPr>
        <w:t>ЖУРНАЛ</w:t>
      </w:r>
    </w:p>
    <w:p w:rsidR="00FE673D" w:rsidRPr="0048012D" w:rsidRDefault="00FE673D" w:rsidP="00647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26B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ПЛАНОВЫХ</w:t>
      </w:r>
      <w:r w:rsidRPr="004801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РЕЙДОВЫХ</w:t>
      </w:r>
      <w:r w:rsidRPr="004801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ЗАДАНИЙ</w:t>
      </w:r>
    </w:p>
    <w:p w:rsidR="00FE673D" w:rsidRPr="007E726B" w:rsidRDefault="00FE673D" w:rsidP="00647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1143"/>
        <w:gridCol w:w="2857"/>
        <w:gridCol w:w="3937"/>
        <w:gridCol w:w="3937"/>
        <w:gridCol w:w="3129"/>
      </w:tblGrid>
      <w:tr w:rsidR="00FE673D" w:rsidRPr="007E726B" w:rsidTr="00FE4419">
        <w:trPr>
          <w:trHeight w:val="1043"/>
        </w:trPr>
        <w:tc>
          <w:tcPr>
            <w:tcW w:w="762" w:type="dxa"/>
          </w:tcPr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43" w:type="dxa"/>
          </w:tcPr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7" w:type="dxa"/>
          </w:tcPr>
          <w:p w:rsidR="00FE673D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планового</w:t>
            </w:r>
          </w:p>
          <w:p w:rsidR="00FE673D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(рейдового) задания</w:t>
            </w:r>
          </w:p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3937" w:type="dxa"/>
          </w:tcPr>
          <w:p w:rsidR="00FE673D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лица, проводившего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(рейдовый) осмотр</w:t>
            </w:r>
          </w:p>
        </w:tc>
        <w:tc>
          <w:tcPr>
            <w:tcW w:w="3129" w:type="dxa"/>
          </w:tcPr>
          <w:p w:rsidR="00FE673D" w:rsidRPr="007E726B" w:rsidRDefault="00FE673D" w:rsidP="00FE4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673D" w:rsidRPr="007E726B" w:rsidTr="00FE4419">
        <w:trPr>
          <w:trHeight w:val="535"/>
        </w:trPr>
        <w:tc>
          <w:tcPr>
            <w:tcW w:w="762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E673D" w:rsidRPr="007E726B" w:rsidRDefault="00FE673D" w:rsidP="00FE4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73D" w:rsidRPr="007E726B" w:rsidRDefault="00FE673D" w:rsidP="00647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73D" w:rsidRPr="00516632" w:rsidRDefault="00FE673D" w:rsidP="00516632">
      <w:pPr>
        <w:pStyle w:val="BodyText"/>
        <w:tabs>
          <w:tab w:val="left" w:pos="6930"/>
        </w:tabs>
        <w:ind w:left="-567" w:right="-143"/>
        <w:rPr>
          <w:sz w:val="24"/>
          <w:szCs w:val="24"/>
        </w:rPr>
      </w:pPr>
    </w:p>
    <w:sectPr w:rsidR="00FE673D" w:rsidRPr="00516632" w:rsidSect="0064763A">
      <w:pgSz w:w="16838" w:h="11906" w:orient="landscape"/>
      <w:pgMar w:top="851" w:right="238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C6533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7654D252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D638A66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32"/>
    <w:rsid w:val="000718F9"/>
    <w:rsid w:val="000D3564"/>
    <w:rsid w:val="000E2EEE"/>
    <w:rsid w:val="00156827"/>
    <w:rsid w:val="00180849"/>
    <w:rsid w:val="001821E8"/>
    <w:rsid w:val="0019147D"/>
    <w:rsid w:val="001A1B2E"/>
    <w:rsid w:val="001A73E4"/>
    <w:rsid w:val="001B79A9"/>
    <w:rsid w:val="0024736B"/>
    <w:rsid w:val="002B7086"/>
    <w:rsid w:val="003149E3"/>
    <w:rsid w:val="003D3158"/>
    <w:rsid w:val="0048012D"/>
    <w:rsid w:val="004E139C"/>
    <w:rsid w:val="0050286A"/>
    <w:rsid w:val="00516632"/>
    <w:rsid w:val="00531449"/>
    <w:rsid w:val="005B0E52"/>
    <w:rsid w:val="005E3DE7"/>
    <w:rsid w:val="00624B27"/>
    <w:rsid w:val="0064763A"/>
    <w:rsid w:val="006C55DB"/>
    <w:rsid w:val="00764561"/>
    <w:rsid w:val="0079513F"/>
    <w:rsid w:val="007E726B"/>
    <w:rsid w:val="007F7A5F"/>
    <w:rsid w:val="008038CD"/>
    <w:rsid w:val="00805BA1"/>
    <w:rsid w:val="00812742"/>
    <w:rsid w:val="0085030B"/>
    <w:rsid w:val="008529F1"/>
    <w:rsid w:val="00887F53"/>
    <w:rsid w:val="008946C3"/>
    <w:rsid w:val="008C37FD"/>
    <w:rsid w:val="00951B53"/>
    <w:rsid w:val="00A00DDB"/>
    <w:rsid w:val="00A0564A"/>
    <w:rsid w:val="00A339A1"/>
    <w:rsid w:val="00AA2DBB"/>
    <w:rsid w:val="00AD66AD"/>
    <w:rsid w:val="00B705A1"/>
    <w:rsid w:val="00BC34D6"/>
    <w:rsid w:val="00BF60CD"/>
    <w:rsid w:val="00C4581B"/>
    <w:rsid w:val="00C6717F"/>
    <w:rsid w:val="00C959E3"/>
    <w:rsid w:val="00CD4298"/>
    <w:rsid w:val="00D00B73"/>
    <w:rsid w:val="00D83638"/>
    <w:rsid w:val="00D8434D"/>
    <w:rsid w:val="00D90656"/>
    <w:rsid w:val="00DA1E7C"/>
    <w:rsid w:val="00DA5E92"/>
    <w:rsid w:val="00DC6C28"/>
    <w:rsid w:val="00DD06B5"/>
    <w:rsid w:val="00DD1FCC"/>
    <w:rsid w:val="00DE4601"/>
    <w:rsid w:val="00DF0DFF"/>
    <w:rsid w:val="00E12A5B"/>
    <w:rsid w:val="00E65C92"/>
    <w:rsid w:val="00E9339D"/>
    <w:rsid w:val="00E97176"/>
    <w:rsid w:val="00EC35F8"/>
    <w:rsid w:val="00F12504"/>
    <w:rsid w:val="00F84BA5"/>
    <w:rsid w:val="00FC778F"/>
    <w:rsid w:val="00FE4419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663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663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4763A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">
    <w:name w:val="Основной текст + Курсив"/>
    <w:basedOn w:val="BodyTextChar"/>
    <w:uiPriority w:val="99"/>
    <w:rsid w:val="0064763A"/>
    <w:rPr>
      <w:i/>
      <w:iCs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64763A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4763A"/>
    <w:rPr>
      <w:rFonts w:cs="Times New Roman"/>
      <w:b/>
      <w:bCs/>
      <w:sz w:val="31"/>
      <w:szCs w:val="31"/>
      <w:shd w:val="clear" w:color="auto" w:fill="FFFFFF"/>
      <w:lang w:bidi="ar-SA"/>
    </w:rPr>
  </w:style>
  <w:style w:type="paragraph" w:customStyle="1" w:styleId="10">
    <w:name w:val="Заголовок №1"/>
    <w:basedOn w:val="Normal"/>
    <w:link w:val="1"/>
    <w:uiPriority w:val="99"/>
    <w:rsid w:val="0064763A"/>
    <w:pPr>
      <w:shd w:val="clear" w:color="auto" w:fill="FFFFFF"/>
      <w:spacing w:before="420" w:after="240" w:line="370" w:lineRule="exact"/>
      <w:ind w:firstLine="400"/>
      <w:outlineLvl w:val="0"/>
    </w:pPr>
    <w:rPr>
      <w:rFonts w:ascii="Times New Roman" w:hAnsi="Times New Roman"/>
      <w:b/>
      <w:bCs/>
      <w:noProof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763A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4763A"/>
    <w:pPr>
      <w:shd w:val="clear" w:color="auto" w:fill="FFFFFF"/>
      <w:spacing w:before="720" w:after="720" w:line="240" w:lineRule="exact"/>
      <w:jc w:val="both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2880</Words>
  <Characters>16422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13</cp:revision>
  <cp:lastPrinted>2017-05-03T09:16:00Z</cp:lastPrinted>
  <dcterms:created xsi:type="dcterms:W3CDTF">2017-02-13T07:30:00Z</dcterms:created>
  <dcterms:modified xsi:type="dcterms:W3CDTF">2021-12-10T06:37:00Z</dcterms:modified>
</cp:coreProperties>
</file>