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2" w:rsidRPr="00D13A1A" w:rsidRDefault="000E73E2" w:rsidP="004C04AF">
      <w:pPr>
        <w:keepNext/>
        <w:widowControl/>
        <w:jc w:val="center"/>
        <w:outlineLvl w:val="1"/>
        <w:rPr>
          <w:color w:val="000000"/>
          <w:sz w:val="24"/>
          <w:szCs w:val="28"/>
        </w:rPr>
      </w:pPr>
      <w:r w:rsidRPr="00D13A1A">
        <w:rPr>
          <w:color w:val="000000"/>
          <w:sz w:val="24"/>
          <w:szCs w:val="28"/>
        </w:rPr>
        <w:t xml:space="preserve">Кемеровская область </w:t>
      </w:r>
      <w:r w:rsidRPr="00D13A1A">
        <w:rPr>
          <w:sz w:val="24"/>
          <w:szCs w:val="28"/>
        </w:rPr>
        <w:t>– Кузбасс</w:t>
      </w:r>
    </w:p>
    <w:p w:rsidR="000E73E2" w:rsidRPr="00D13A1A" w:rsidRDefault="000E73E2" w:rsidP="004C04AF">
      <w:pPr>
        <w:widowControl/>
        <w:jc w:val="center"/>
        <w:rPr>
          <w:sz w:val="24"/>
          <w:szCs w:val="18"/>
        </w:rPr>
      </w:pPr>
      <w:r w:rsidRPr="00D13A1A">
        <w:rPr>
          <w:b/>
          <w:color w:val="000000"/>
          <w:sz w:val="24"/>
          <w:szCs w:val="24"/>
        </w:rPr>
        <w:t xml:space="preserve"> </w:t>
      </w:r>
    </w:p>
    <w:p w:rsidR="000E73E2" w:rsidRPr="00D13A1A" w:rsidRDefault="000E73E2" w:rsidP="004C04AF">
      <w:pPr>
        <w:keepNext/>
        <w:widowControl/>
        <w:jc w:val="center"/>
        <w:outlineLvl w:val="1"/>
        <w:rPr>
          <w:b/>
          <w:bCs/>
          <w:sz w:val="24"/>
          <w:szCs w:val="28"/>
        </w:rPr>
      </w:pPr>
      <w:r w:rsidRPr="00D13A1A">
        <w:rPr>
          <w:b/>
          <w:color w:val="000000"/>
          <w:sz w:val="24"/>
          <w:szCs w:val="28"/>
        </w:rPr>
        <w:t>ТЕРРИТОРИАЛЬНАЯ ИЗБИРАТЕЛЬНАЯ</w:t>
      </w:r>
      <w:r w:rsidRPr="00D13A1A">
        <w:rPr>
          <w:b/>
          <w:bCs/>
          <w:sz w:val="24"/>
          <w:szCs w:val="28"/>
        </w:rPr>
        <w:t xml:space="preserve"> КОМИССИЯ</w:t>
      </w:r>
    </w:p>
    <w:p w:rsidR="000E73E2" w:rsidRPr="00D13A1A" w:rsidRDefault="000E73E2" w:rsidP="004C04AF">
      <w:pPr>
        <w:widowControl/>
        <w:jc w:val="center"/>
        <w:rPr>
          <w:b/>
          <w:bCs/>
          <w:sz w:val="24"/>
          <w:szCs w:val="28"/>
        </w:rPr>
      </w:pPr>
      <w:r w:rsidRPr="00D13A1A">
        <w:rPr>
          <w:b/>
          <w:bCs/>
          <w:sz w:val="24"/>
          <w:szCs w:val="28"/>
        </w:rPr>
        <w:t>Осинниковского городского округа</w:t>
      </w:r>
    </w:p>
    <w:p w:rsidR="000E73E2" w:rsidRPr="00D13A1A" w:rsidRDefault="000E73E2" w:rsidP="004C04AF">
      <w:pPr>
        <w:widowControl/>
        <w:jc w:val="center"/>
        <w:rPr>
          <w:color w:val="000000"/>
          <w:sz w:val="24"/>
          <w:szCs w:val="28"/>
        </w:rPr>
      </w:pPr>
    </w:p>
    <w:p w:rsidR="000E73E2" w:rsidRPr="00D13A1A" w:rsidRDefault="000E73E2" w:rsidP="004C04AF">
      <w:pPr>
        <w:widowControl/>
        <w:jc w:val="center"/>
        <w:rPr>
          <w:b/>
          <w:color w:val="000000"/>
          <w:spacing w:val="60"/>
          <w:sz w:val="24"/>
          <w:szCs w:val="28"/>
        </w:rPr>
      </w:pPr>
      <w:r w:rsidRPr="00D13A1A">
        <w:rPr>
          <w:b/>
          <w:color w:val="000000"/>
          <w:spacing w:val="60"/>
          <w:sz w:val="24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0E73E2" w:rsidRPr="00D13A1A" w:rsidTr="00546226">
        <w:tc>
          <w:tcPr>
            <w:tcW w:w="9781" w:type="dxa"/>
          </w:tcPr>
          <w:tbl>
            <w:tblPr>
              <w:tblW w:w="0" w:type="auto"/>
              <w:jc w:val="center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0E73E2" w:rsidRPr="00D13A1A" w:rsidTr="00546226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</w:tcPr>
                <w:p w:rsidR="000E73E2" w:rsidRPr="00FA3308" w:rsidRDefault="000E73E2" w:rsidP="00857A66">
                  <w:pPr>
                    <w:widowControl/>
                    <w:jc w:val="center"/>
                    <w:rPr>
                      <w:sz w:val="24"/>
                      <w:szCs w:val="28"/>
                    </w:rPr>
                  </w:pPr>
                  <w:r w:rsidRPr="00FA3308">
                    <w:rPr>
                      <w:sz w:val="24"/>
                      <w:szCs w:val="28"/>
                    </w:rPr>
                    <w:t>17.07.2023г.</w:t>
                  </w:r>
                </w:p>
              </w:tc>
              <w:tc>
                <w:tcPr>
                  <w:tcW w:w="3102" w:type="dxa"/>
                </w:tcPr>
                <w:p w:rsidR="000E73E2" w:rsidRPr="006F5057" w:rsidRDefault="000E73E2" w:rsidP="00546226">
                  <w:pPr>
                    <w:widowControl/>
                    <w:jc w:val="righ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</w:tcPr>
                <w:p w:rsidR="000E73E2" w:rsidRPr="006F5057" w:rsidRDefault="000E73E2" w:rsidP="00546226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  <w:r w:rsidRPr="006F5057">
                    <w:rPr>
                      <w:sz w:val="24"/>
                      <w:szCs w:val="28"/>
                    </w:rPr>
                    <w:t xml:space="preserve">      № 39/149</w:t>
                  </w:r>
                </w:p>
              </w:tc>
            </w:tr>
            <w:tr w:rsidR="000E73E2" w:rsidRPr="00D13A1A" w:rsidTr="00546226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</w:tcPr>
                <w:p w:rsidR="000E73E2" w:rsidRPr="00D13A1A" w:rsidRDefault="000E73E2" w:rsidP="00546226">
                  <w:pPr>
                    <w:widowControl/>
                    <w:jc w:val="center"/>
                    <w:rPr>
                      <w:i/>
                      <w:sz w:val="24"/>
                      <w:szCs w:val="28"/>
                      <w:vertAlign w:val="superscript"/>
                    </w:rPr>
                  </w:pPr>
                  <w:r w:rsidRPr="00D13A1A">
                    <w:rPr>
                      <w:i/>
                      <w:sz w:val="24"/>
                      <w:szCs w:val="2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0E73E2" w:rsidRPr="006F5057" w:rsidRDefault="000E73E2" w:rsidP="006F5057">
                  <w:pPr>
                    <w:widowControl/>
                    <w:jc w:val="center"/>
                    <w:rPr>
                      <w:sz w:val="24"/>
                      <w:szCs w:val="28"/>
                    </w:rPr>
                  </w:pPr>
                  <w:r w:rsidRPr="006F5057">
                    <w:rPr>
                      <w:sz w:val="24"/>
                      <w:szCs w:val="28"/>
                    </w:rPr>
                    <w:t>г.Осинники</w:t>
                  </w:r>
                </w:p>
              </w:tc>
              <w:tc>
                <w:tcPr>
                  <w:tcW w:w="448" w:type="dxa"/>
                </w:tcPr>
                <w:p w:rsidR="000E73E2" w:rsidRPr="00D13A1A" w:rsidRDefault="000E73E2" w:rsidP="00546226">
                  <w:pPr>
                    <w:widowControl/>
                    <w:jc w:val="right"/>
                    <w:rPr>
                      <w:i/>
                      <w:sz w:val="24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:rsidR="000E73E2" w:rsidRPr="00D13A1A" w:rsidRDefault="000E73E2" w:rsidP="00546226">
                  <w:pPr>
                    <w:widowControl/>
                    <w:rPr>
                      <w:i/>
                      <w:sz w:val="24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:rsidR="000E73E2" w:rsidRPr="00D13A1A" w:rsidRDefault="000E73E2" w:rsidP="00546226">
                  <w:pPr>
                    <w:widowControl/>
                    <w:rPr>
                      <w:i/>
                      <w:sz w:val="24"/>
                      <w:szCs w:val="28"/>
                    </w:rPr>
                  </w:pPr>
                </w:p>
              </w:tc>
            </w:tr>
            <w:tr w:rsidR="000E73E2" w:rsidRPr="00D13A1A" w:rsidTr="00546226">
              <w:trPr>
                <w:jc w:val="center"/>
              </w:trPr>
              <w:tc>
                <w:tcPr>
                  <w:tcW w:w="3089" w:type="dxa"/>
                </w:tcPr>
                <w:p w:rsidR="000E73E2" w:rsidRPr="00D13A1A" w:rsidRDefault="000E73E2" w:rsidP="00546226">
                  <w:pPr>
                    <w:widowControl/>
                    <w:jc w:val="right"/>
                    <w:rPr>
                      <w:i/>
                      <w:sz w:val="24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:rsidR="000E73E2" w:rsidRPr="00D13A1A" w:rsidRDefault="000E73E2" w:rsidP="00546226">
                  <w:pPr>
                    <w:widowControl/>
                    <w:jc w:val="center"/>
                    <w:rPr>
                      <w:i/>
                      <w:sz w:val="24"/>
                      <w:szCs w:val="28"/>
                      <w:vertAlign w:val="superscript"/>
                    </w:rPr>
                  </w:pPr>
                  <w:r>
                    <w:rPr>
                      <w:i/>
                      <w:sz w:val="24"/>
                      <w:szCs w:val="2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266" w:type="dxa"/>
                  <w:gridSpan w:val="3"/>
                </w:tcPr>
                <w:p w:rsidR="000E73E2" w:rsidRPr="00D13A1A" w:rsidRDefault="000E73E2" w:rsidP="00546226">
                  <w:pPr>
                    <w:widowControl/>
                    <w:jc w:val="right"/>
                    <w:rPr>
                      <w:i/>
                      <w:sz w:val="24"/>
                      <w:szCs w:val="28"/>
                    </w:rPr>
                  </w:pPr>
                </w:p>
              </w:tc>
            </w:tr>
          </w:tbl>
          <w:p w:rsidR="000E73E2" w:rsidRPr="00D13A1A" w:rsidRDefault="000E73E2" w:rsidP="00546226">
            <w:pPr>
              <w:widowControl/>
              <w:jc w:val="right"/>
              <w:rPr>
                <w:i/>
                <w:sz w:val="24"/>
                <w:szCs w:val="28"/>
              </w:rPr>
            </w:pPr>
          </w:p>
        </w:tc>
      </w:tr>
    </w:tbl>
    <w:p w:rsidR="000E73E2" w:rsidRPr="00056AE8" w:rsidRDefault="000E73E2" w:rsidP="00073F11">
      <w:pPr>
        <w:tabs>
          <w:tab w:val="left" w:pos="10348"/>
        </w:tabs>
        <w:ind w:right="5526"/>
        <w:jc w:val="both"/>
        <w:rPr>
          <w:b/>
          <w:sz w:val="28"/>
          <w:szCs w:val="28"/>
        </w:rPr>
      </w:pPr>
    </w:p>
    <w:p w:rsidR="000E73E2" w:rsidRPr="00D13A1A" w:rsidRDefault="000E73E2" w:rsidP="00857A66">
      <w:pPr>
        <w:overflowPunct/>
        <w:adjustRightInd/>
        <w:jc w:val="center"/>
        <w:textAlignment w:val="auto"/>
        <w:rPr>
          <w:i/>
          <w:sz w:val="24"/>
          <w:szCs w:val="28"/>
        </w:rPr>
      </w:pPr>
      <w:r w:rsidRPr="00D13A1A">
        <w:rPr>
          <w:b/>
          <w:sz w:val="24"/>
          <w:szCs w:val="22"/>
        </w:rPr>
        <w:t>О сборе предложений для дополнительного зачисления в резерв составов участковых избирательных комиссий Осинниковского городского округа</w:t>
      </w:r>
      <w:r w:rsidRPr="00D13A1A">
        <w:rPr>
          <w:sz w:val="24"/>
          <w:szCs w:val="28"/>
        </w:rPr>
        <w:t>.</w:t>
      </w:r>
    </w:p>
    <w:p w:rsidR="000E73E2" w:rsidRPr="004C04AF" w:rsidRDefault="000E73E2" w:rsidP="00073F11">
      <w:pPr>
        <w:pStyle w:val="Heading3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4C04AF">
        <w:rPr>
          <w:rFonts w:ascii="Times New Roman" w:hAnsi="Times New Roman"/>
          <w:b w:val="0"/>
          <w:color w:val="000000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</w:p>
    <w:p w:rsidR="000E73E2" w:rsidRPr="00A15723" w:rsidRDefault="000E73E2" w:rsidP="00073F11">
      <w:pPr>
        <w:jc w:val="center"/>
        <w:rPr>
          <w:rFonts w:ascii="Calibri" w:hAnsi="Calibri"/>
        </w:rPr>
      </w:pPr>
    </w:p>
    <w:p w:rsidR="000E73E2" w:rsidRPr="00D13A1A" w:rsidRDefault="000E73E2" w:rsidP="00184CD3">
      <w:pPr>
        <w:pStyle w:val="Heading3"/>
        <w:spacing w:before="0" w:after="0"/>
        <w:ind w:firstLine="708"/>
        <w:jc w:val="both"/>
        <w:rPr>
          <w:rFonts w:ascii="Times New Roman" w:hAnsi="Times New Roman"/>
          <w:i w:val="0"/>
          <w:szCs w:val="26"/>
        </w:rPr>
      </w:pPr>
      <w:r w:rsidRPr="00D13A1A">
        <w:rPr>
          <w:rFonts w:ascii="Times New Roman" w:hAnsi="Times New Roman"/>
          <w:b w:val="0"/>
          <w:i w:val="0"/>
          <w:szCs w:val="28"/>
        </w:rPr>
        <w:t xml:space="preserve"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со статьями 7, 12 Закона Кемеровской области от 07.02.2013 № 1-ОЗ «Об избирательных комиссиях, комиссиях референдума в Кемеровской области – Кузбассе», пунктами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 территориальная </w:t>
      </w:r>
      <w:r w:rsidRPr="00D13A1A">
        <w:rPr>
          <w:rFonts w:ascii="Times New Roman" w:hAnsi="Times New Roman"/>
          <w:b w:val="0"/>
          <w:bCs/>
          <w:i w:val="0"/>
          <w:szCs w:val="28"/>
        </w:rPr>
        <w:t>избирательная комиссия</w:t>
      </w:r>
      <w:r w:rsidRPr="00D13A1A">
        <w:rPr>
          <w:rFonts w:ascii="Times New Roman" w:hAnsi="Times New Roman"/>
          <w:b w:val="0"/>
          <w:bCs/>
          <w:i w:val="0"/>
          <w:szCs w:val="26"/>
        </w:rPr>
        <w:t xml:space="preserve"> </w:t>
      </w:r>
      <w:r>
        <w:rPr>
          <w:rFonts w:ascii="Times New Roman" w:hAnsi="Times New Roman"/>
          <w:i w:val="0"/>
          <w:szCs w:val="26"/>
        </w:rPr>
        <w:t>Осинниковского городского округа</w:t>
      </w:r>
      <w:r w:rsidRPr="00D13A1A">
        <w:rPr>
          <w:rFonts w:ascii="Times New Roman" w:hAnsi="Times New Roman"/>
          <w:i w:val="0"/>
          <w:szCs w:val="26"/>
        </w:rPr>
        <w:t xml:space="preserve"> </w:t>
      </w:r>
    </w:p>
    <w:p w:rsidR="000E73E2" w:rsidRPr="00184CD3" w:rsidRDefault="000E73E2" w:rsidP="00184CD3">
      <w:pPr>
        <w:pStyle w:val="Heading3"/>
        <w:spacing w:before="0" w:after="0"/>
        <w:jc w:val="left"/>
        <w:rPr>
          <w:i w:val="0"/>
        </w:rPr>
      </w:pPr>
      <w:r>
        <w:t xml:space="preserve">         </w:t>
      </w:r>
      <w:r w:rsidRPr="00184CD3">
        <w:rPr>
          <w:rFonts w:hint="eastAsia"/>
          <w:i w:val="0"/>
          <w:szCs w:val="26"/>
          <w:u w:val="single"/>
        </w:rPr>
        <w:t>решила</w:t>
      </w:r>
      <w:r w:rsidRPr="00184CD3">
        <w:rPr>
          <w:i w:val="0"/>
          <w:szCs w:val="26"/>
          <w:u w:val="single"/>
        </w:rPr>
        <w:t>:</w:t>
      </w:r>
    </w:p>
    <w:p w:rsidR="000E73E2" w:rsidRDefault="000E73E2" w:rsidP="00184CD3">
      <w:pPr>
        <w:pStyle w:val="ListParagraph"/>
        <w:ind w:lef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Pr="00D13A1A">
        <w:rPr>
          <w:sz w:val="24"/>
          <w:szCs w:val="28"/>
        </w:rPr>
        <w:t>Провести сбор предложений для дополнительного зачисления в резерв составов участковых избирательных комиссий</w:t>
      </w:r>
      <w:r w:rsidRPr="00D13A1A">
        <w:rPr>
          <w:sz w:val="24"/>
          <w:szCs w:val="26"/>
        </w:rPr>
        <w:t xml:space="preserve">  </w:t>
      </w:r>
      <w:r>
        <w:rPr>
          <w:sz w:val="24"/>
          <w:szCs w:val="26"/>
        </w:rPr>
        <w:t>Осинниковского городского округа</w:t>
      </w:r>
      <w:r w:rsidRPr="00D13A1A">
        <w:rPr>
          <w:color w:val="000000"/>
          <w:sz w:val="24"/>
          <w:szCs w:val="18"/>
        </w:rPr>
        <w:t>.</w:t>
      </w:r>
    </w:p>
    <w:p w:rsidR="000E73E2" w:rsidRPr="00184CD3" w:rsidRDefault="000E73E2" w:rsidP="00184CD3">
      <w:pPr>
        <w:pStyle w:val="ListParagraph"/>
        <w:ind w:lef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Pr="00D13A1A">
        <w:rPr>
          <w:sz w:val="24"/>
          <w:szCs w:val="28"/>
        </w:rPr>
        <w:t xml:space="preserve">Утвердить текст информационного сообщения территориальной избирательной комиссии  </w:t>
      </w:r>
      <w:r>
        <w:rPr>
          <w:sz w:val="24"/>
          <w:szCs w:val="28"/>
        </w:rPr>
        <w:t xml:space="preserve">Осинниковского городского округа </w:t>
      </w:r>
      <w:r w:rsidRPr="00D13A1A">
        <w:rPr>
          <w:sz w:val="24"/>
          <w:szCs w:val="28"/>
        </w:rPr>
        <w:t>о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0E73E2" w:rsidRPr="00D13A1A" w:rsidRDefault="000E73E2" w:rsidP="00184CD3">
      <w:pPr>
        <w:pStyle w:val="ListParagraph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 </w:t>
      </w:r>
      <w:r w:rsidRPr="00D13A1A">
        <w:rPr>
          <w:sz w:val="24"/>
          <w:szCs w:val="26"/>
        </w:rPr>
        <w:t xml:space="preserve">Опубликовать настоящее решение и Информационное сообщение в городской </w:t>
      </w:r>
      <w:r>
        <w:rPr>
          <w:sz w:val="24"/>
          <w:szCs w:val="26"/>
        </w:rPr>
        <w:t xml:space="preserve"> </w:t>
      </w:r>
      <w:r w:rsidRPr="00D13A1A">
        <w:rPr>
          <w:sz w:val="24"/>
          <w:szCs w:val="26"/>
        </w:rPr>
        <w:t xml:space="preserve"> газете «</w:t>
      </w:r>
      <w:r>
        <w:rPr>
          <w:sz w:val="24"/>
          <w:szCs w:val="26"/>
        </w:rPr>
        <w:t>Время и жизнь</w:t>
      </w:r>
      <w:r w:rsidRPr="00D13A1A">
        <w:rPr>
          <w:sz w:val="24"/>
          <w:szCs w:val="26"/>
        </w:rPr>
        <w:t>».</w:t>
      </w:r>
    </w:p>
    <w:p w:rsidR="000E73E2" w:rsidRPr="00D13A1A" w:rsidRDefault="000E73E2" w:rsidP="00184CD3">
      <w:pPr>
        <w:pStyle w:val="ListParagraph"/>
        <w:ind w:left="0" w:firstLine="709"/>
        <w:jc w:val="both"/>
        <w:rPr>
          <w:sz w:val="24"/>
          <w:szCs w:val="26"/>
        </w:rPr>
      </w:pPr>
      <w:r w:rsidRPr="00D13A1A">
        <w:rPr>
          <w:sz w:val="24"/>
          <w:szCs w:val="26"/>
        </w:rPr>
        <w:t>4.  Направить Информационное сообщение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0E73E2" w:rsidRPr="00D13A1A" w:rsidRDefault="000E73E2" w:rsidP="00184CD3">
      <w:pPr>
        <w:ind w:firstLine="709"/>
        <w:jc w:val="both"/>
        <w:rPr>
          <w:sz w:val="24"/>
          <w:szCs w:val="26"/>
        </w:rPr>
      </w:pPr>
      <w:r w:rsidRPr="00D13A1A">
        <w:rPr>
          <w:sz w:val="24"/>
          <w:szCs w:val="26"/>
        </w:rPr>
        <w:t>5</w:t>
      </w:r>
      <w:r>
        <w:rPr>
          <w:sz w:val="24"/>
          <w:szCs w:val="26"/>
        </w:rPr>
        <w:t xml:space="preserve">. </w:t>
      </w:r>
      <w:r w:rsidRPr="00D13A1A">
        <w:rPr>
          <w:sz w:val="24"/>
          <w:szCs w:val="26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r>
        <w:rPr>
          <w:sz w:val="24"/>
          <w:szCs w:val="26"/>
        </w:rPr>
        <w:t>Носову Л.Н.</w:t>
      </w:r>
      <w:r w:rsidRPr="00D13A1A">
        <w:rPr>
          <w:sz w:val="24"/>
          <w:szCs w:val="26"/>
        </w:rPr>
        <w:t>.</w:t>
      </w:r>
    </w:p>
    <w:p w:rsidR="000E73E2" w:rsidRPr="00D13A1A" w:rsidRDefault="000E73E2" w:rsidP="00073F11">
      <w:pPr>
        <w:ind w:firstLine="539"/>
        <w:rPr>
          <w:rFonts w:ascii="Calibri" w:hAnsi="Calibri"/>
          <w:sz w:val="24"/>
          <w:szCs w:val="28"/>
        </w:rPr>
      </w:pPr>
    </w:p>
    <w:p w:rsidR="000E73E2" w:rsidRPr="00D13A1A" w:rsidRDefault="000E73E2" w:rsidP="00073F11">
      <w:pPr>
        <w:ind w:firstLine="567"/>
        <w:rPr>
          <w:sz w:val="24"/>
          <w:szCs w:val="28"/>
        </w:rPr>
      </w:pPr>
    </w:p>
    <w:p w:rsidR="000E73E2" w:rsidRPr="00D13A1A" w:rsidRDefault="000E73E2" w:rsidP="00073F11">
      <w:pPr>
        <w:ind w:firstLine="567"/>
        <w:rPr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8"/>
        <w:gridCol w:w="3288"/>
      </w:tblGrid>
      <w:tr w:rsidR="000E73E2" w:rsidRPr="00D13A1A" w:rsidTr="003E79DB">
        <w:trPr>
          <w:trHeight w:val="924"/>
        </w:trPr>
        <w:tc>
          <w:tcPr>
            <w:tcW w:w="6068" w:type="dxa"/>
          </w:tcPr>
          <w:p w:rsidR="000E73E2" w:rsidRPr="00D13A1A" w:rsidRDefault="000E73E2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Председатель</w:t>
            </w:r>
            <w:r w:rsidRPr="00D13A1A">
              <w:rPr>
                <w:sz w:val="24"/>
                <w:szCs w:val="28"/>
              </w:rPr>
              <w:br/>
              <w:t>Территориальной избирательной комиссии</w:t>
            </w:r>
          </w:p>
          <w:p w:rsidR="000E73E2" w:rsidRPr="00D13A1A" w:rsidRDefault="000E73E2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 xml:space="preserve">                                        </w:t>
            </w:r>
          </w:p>
        </w:tc>
        <w:tc>
          <w:tcPr>
            <w:tcW w:w="3288" w:type="dxa"/>
          </w:tcPr>
          <w:p w:rsidR="000E73E2" w:rsidRPr="00D13A1A" w:rsidRDefault="000E73E2" w:rsidP="00084886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br/>
            </w:r>
            <w:r w:rsidRPr="00D13A1A">
              <w:rPr>
                <w:sz w:val="24"/>
                <w:szCs w:val="28"/>
              </w:rPr>
              <w:br/>
              <w:t xml:space="preserve">          ________________          </w:t>
            </w:r>
          </w:p>
        </w:tc>
      </w:tr>
      <w:tr w:rsidR="000E73E2" w:rsidRPr="00D13A1A" w:rsidTr="003E79DB">
        <w:trPr>
          <w:trHeight w:val="317"/>
        </w:trPr>
        <w:tc>
          <w:tcPr>
            <w:tcW w:w="6068" w:type="dxa"/>
          </w:tcPr>
          <w:p w:rsidR="000E73E2" w:rsidRPr="00D13A1A" w:rsidRDefault="000E73E2" w:rsidP="003E79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8" w:type="dxa"/>
          </w:tcPr>
          <w:p w:rsidR="000E73E2" w:rsidRPr="00D13A1A" w:rsidRDefault="000E73E2" w:rsidP="003E79DB">
            <w:pPr>
              <w:rPr>
                <w:sz w:val="24"/>
                <w:szCs w:val="28"/>
              </w:rPr>
            </w:pPr>
          </w:p>
        </w:tc>
      </w:tr>
      <w:tr w:rsidR="000E73E2" w:rsidRPr="00D13A1A" w:rsidTr="003E79DB">
        <w:trPr>
          <w:trHeight w:val="303"/>
        </w:trPr>
        <w:tc>
          <w:tcPr>
            <w:tcW w:w="6068" w:type="dxa"/>
          </w:tcPr>
          <w:p w:rsidR="000E73E2" w:rsidRPr="00D13A1A" w:rsidRDefault="000E73E2" w:rsidP="003E79DB">
            <w:pPr>
              <w:jc w:val="center"/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МП</w:t>
            </w:r>
          </w:p>
        </w:tc>
        <w:tc>
          <w:tcPr>
            <w:tcW w:w="3288" w:type="dxa"/>
          </w:tcPr>
          <w:p w:rsidR="000E73E2" w:rsidRPr="00D13A1A" w:rsidRDefault="000E73E2" w:rsidP="003E79DB">
            <w:pPr>
              <w:rPr>
                <w:sz w:val="24"/>
                <w:szCs w:val="28"/>
              </w:rPr>
            </w:pPr>
          </w:p>
        </w:tc>
      </w:tr>
      <w:tr w:rsidR="000E73E2" w:rsidRPr="00D13A1A" w:rsidTr="003E79DB">
        <w:trPr>
          <w:trHeight w:val="317"/>
        </w:trPr>
        <w:tc>
          <w:tcPr>
            <w:tcW w:w="6068" w:type="dxa"/>
          </w:tcPr>
          <w:p w:rsidR="000E73E2" w:rsidRPr="00D13A1A" w:rsidRDefault="000E73E2" w:rsidP="003E79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8" w:type="dxa"/>
          </w:tcPr>
          <w:p w:rsidR="000E73E2" w:rsidRPr="00D13A1A" w:rsidRDefault="000E73E2" w:rsidP="003E79DB">
            <w:pPr>
              <w:rPr>
                <w:sz w:val="24"/>
                <w:szCs w:val="28"/>
              </w:rPr>
            </w:pPr>
          </w:p>
        </w:tc>
      </w:tr>
      <w:tr w:rsidR="000E73E2" w:rsidRPr="00D13A1A" w:rsidTr="003E79DB">
        <w:trPr>
          <w:trHeight w:val="1241"/>
        </w:trPr>
        <w:tc>
          <w:tcPr>
            <w:tcW w:w="6068" w:type="dxa"/>
          </w:tcPr>
          <w:p w:rsidR="000E73E2" w:rsidRPr="00D13A1A" w:rsidRDefault="000E73E2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Секретарь</w:t>
            </w:r>
          </w:p>
          <w:p w:rsidR="000E73E2" w:rsidRPr="00D13A1A" w:rsidRDefault="000E73E2" w:rsidP="003E79DB">
            <w:pPr>
              <w:rPr>
                <w:sz w:val="24"/>
                <w:szCs w:val="28"/>
              </w:rPr>
            </w:pPr>
            <w:r w:rsidRPr="00D13A1A">
              <w:rPr>
                <w:sz w:val="24"/>
                <w:szCs w:val="28"/>
              </w:rPr>
              <w:t>Территориальной избирательной комиссии</w:t>
            </w:r>
          </w:p>
          <w:p w:rsidR="000E73E2" w:rsidRPr="00D13A1A" w:rsidRDefault="000E73E2" w:rsidP="003E79DB">
            <w:pPr>
              <w:rPr>
                <w:sz w:val="24"/>
                <w:szCs w:val="28"/>
              </w:rPr>
            </w:pPr>
          </w:p>
        </w:tc>
        <w:tc>
          <w:tcPr>
            <w:tcW w:w="3288" w:type="dxa"/>
          </w:tcPr>
          <w:p w:rsidR="000E73E2" w:rsidRPr="00D13A1A" w:rsidRDefault="000E73E2" w:rsidP="003E79DB">
            <w:pPr>
              <w:rPr>
                <w:sz w:val="24"/>
                <w:szCs w:val="28"/>
              </w:rPr>
            </w:pPr>
          </w:p>
          <w:p w:rsidR="000E73E2" w:rsidRPr="00D13A1A" w:rsidRDefault="000E73E2" w:rsidP="00184C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_________________</w:t>
            </w:r>
          </w:p>
          <w:p w:rsidR="000E73E2" w:rsidRPr="00D13A1A" w:rsidRDefault="000E73E2" w:rsidP="003E79DB">
            <w:pPr>
              <w:rPr>
                <w:sz w:val="24"/>
                <w:szCs w:val="28"/>
              </w:rPr>
            </w:pPr>
          </w:p>
        </w:tc>
      </w:tr>
    </w:tbl>
    <w:p w:rsidR="000E73E2" w:rsidRPr="00D13A1A" w:rsidRDefault="000E73E2" w:rsidP="00C361B5">
      <w:pPr>
        <w:ind w:left="6096"/>
        <w:jc w:val="center"/>
        <w:rPr>
          <w:bCs/>
          <w:sz w:val="24"/>
        </w:rPr>
      </w:pPr>
    </w:p>
    <w:p w:rsidR="000E73E2" w:rsidRDefault="000E73E2" w:rsidP="00C361B5">
      <w:pPr>
        <w:ind w:left="6096"/>
        <w:jc w:val="center"/>
        <w:rPr>
          <w:bCs/>
        </w:rPr>
      </w:pPr>
    </w:p>
    <w:p w:rsidR="000E73E2" w:rsidRDefault="000E73E2" w:rsidP="00C361B5">
      <w:pPr>
        <w:ind w:left="6096"/>
        <w:jc w:val="center"/>
        <w:rPr>
          <w:bCs/>
        </w:rPr>
      </w:pPr>
    </w:p>
    <w:p w:rsidR="000E73E2" w:rsidRDefault="000E73E2" w:rsidP="00184CD3">
      <w:pPr>
        <w:ind w:left="7080"/>
        <w:rPr>
          <w:bCs/>
        </w:rPr>
      </w:pPr>
      <w:r w:rsidRPr="00C46F62">
        <w:rPr>
          <w:bCs/>
        </w:rPr>
        <w:t>Приложение № 1</w:t>
      </w:r>
    </w:p>
    <w:p w:rsidR="000E73E2" w:rsidRDefault="000E73E2" w:rsidP="00C361B5">
      <w:pPr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0E73E2" w:rsidRPr="00C46F62" w:rsidRDefault="000E73E2" w:rsidP="00C361B5">
      <w:pPr>
        <w:ind w:left="6096"/>
        <w:jc w:val="center"/>
        <w:rPr>
          <w:bCs/>
        </w:rPr>
      </w:pPr>
      <w:r>
        <w:rPr>
          <w:bCs/>
        </w:rPr>
        <w:t xml:space="preserve">от 17.07.2023 </w:t>
      </w:r>
      <w:r w:rsidRPr="00C46F62">
        <w:rPr>
          <w:bCs/>
        </w:rPr>
        <w:t xml:space="preserve">№ </w:t>
      </w:r>
      <w:r>
        <w:rPr>
          <w:bCs/>
        </w:rPr>
        <w:t>39/149</w:t>
      </w:r>
    </w:p>
    <w:p w:rsidR="000E73E2" w:rsidRPr="004F0271" w:rsidRDefault="000E73E2" w:rsidP="00073F11">
      <w:pPr>
        <w:ind w:firstLine="567"/>
        <w:rPr>
          <w:sz w:val="6"/>
          <w:szCs w:val="28"/>
        </w:rPr>
      </w:pPr>
    </w:p>
    <w:p w:rsidR="000E73E2" w:rsidRPr="004F0271" w:rsidRDefault="000E73E2" w:rsidP="00073F11">
      <w:pPr>
        <w:ind w:firstLine="567"/>
        <w:rPr>
          <w:sz w:val="8"/>
          <w:szCs w:val="28"/>
        </w:rPr>
      </w:pPr>
    </w:p>
    <w:p w:rsidR="000E73E2" w:rsidRDefault="000E73E2"/>
    <w:p w:rsidR="000E73E2" w:rsidRDefault="000E73E2" w:rsidP="006D6454">
      <w:pPr>
        <w:jc w:val="right"/>
      </w:pPr>
    </w:p>
    <w:p w:rsidR="000E73E2" w:rsidRDefault="000E73E2" w:rsidP="006D6454">
      <w:pPr>
        <w:jc w:val="center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 xml:space="preserve">Информационное сообщение о приеме предложений для дополнительного зачисления в резерв составов участковых избирательных комиссий </w:t>
      </w:r>
    </w:p>
    <w:p w:rsidR="000E73E2" w:rsidRPr="006F5057" w:rsidRDefault="000E73E2" w:rsidP="006D6454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Осинниковского городского округа</w:t>
      </w:r>
    </w:p>
    <w:p w:rsidR="000E73E2" w:rsidRPr="006F5057" w:rsidRDefault="000E73E2" w:rsidP="006D6454">
      <w:pPr>
        <w:jc w:val="center"/>
        <w:rPr>
          <w:b/>
          <w:sz w:val="24"/>
          <w:szCs w:val="28"/>
        </w:rPr>
      </w:pPr>
    </w:p>
    <w:p w:rsidR="000E73E2" w:rsidRPr="006F5057" w:rsidRDefault="000E73E2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12, 14,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</w:t>
      </w:r>
      <w:r>
        <w:rPr>
          <w:sz w:val="24"/>
          <w:szCs w:val="28"/>
        </w:rPr>
        <w:t xml:space="preserve"> Осинниковского городского округа</w:t>
      </w:r>
      <w:r w:rsidRPr="006F5057">
        <w:rPr>
          <w:sz w:val="24"/>
          <w:szCs w:val="28"/>
        </w:rPr>
        <w:t xml:space="preserve"> (далее – ТИК) объявляет о сборе предложений по кандидатурам для дополнительного зачисления в резерв составов участковых комиссий ТИК </w:t>
      </w:r>
      <w:r>
        <w:rPr>
          <w:sz w:val="24"/>
          <w:szCs w:val="28"/>
        </w:rPr>
        <w:t>Осинниковского городского округа</w:t>
      </w:r>
      <w:r w:rsidRPr="006F5057">
        <w:rPr>
          <w:sz w:val="24"/>
          <w:szCs w:val="28"/>
        </w:rPr>
        <w:t>.</w:t>
      </w:r>
    </w:p>
    <w:p w:rsidR="000E73E2" w:rsidRDefault="000E73E2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Прием документов осуществляется с 21 июля 2023 года по 10 августа 2023 года включительно в рабочие дни с </w:t>
      </w:r>
      <w:r>
        <w:rPr>
          <w:sz w:val="24"/>
          <w:szCs w:val="28"/>
        </w:rPr>
        <w:t>16.00</w:t>
      </w:r>
      <w:r w:rsidRPr="006F5057">
        <w:rPr>
          <w:sz w:val="24"/>
          <w:szCs w:val="28"/>
        </w:rPr>
        <w:t xml:space="preserve"> до </w:t>
      </w:r>
      <w:r>
        <w:rPr>
          <w:sz w:val="24"/>
          <w:szCs w:val="28"/>
        </w:rPr>
        <w:t xml:space="preserve">20.00 </w:t>
      </w:r>
      <w:r w:rsidRPr="006F5057">
        <w:rPr>
          <w:sz w:val="24"/>
          <w:szCs w:val="28"/>
        </w:rPr>
        <w:t xml:space="preserve">часов, в выходные дни с </w:t>
      </w:r>
      <w:r>
        <w:rPr>
          <w:sz w:val="24"/>
          <w:szCs w:val="28"/>
        </w:rPr>
        <w:t>10.00</w:t>
      </w:r>
      <w:r w:rsidRPr="006F5057">
        <w:rPr>
          <w:sz w:val="24"/>
          <w:szCs w:val="28"/>
        </w:rPr>
        <w:t xml:space="preserve"> до </w:t>
      </w:r>
      <w:r>
        <w:rPr>
          <w:sz w:val="24"/>
          <w:szCs w:val="28"/>
        </w:rPr>
        <w:t>14.00</w:t>
      </w:r>
      <w:r w:rsidRPr="006F5057">
        <w:rPr>
          <w:sz w:val="24"/>
          <w:szCs w:val="28"/>
        </w:rPr>
        <w:t xml:space="preserve"> часов по адресу ее местонахождения: </w:t>
      </w:r>
      <w:r>
        <w:rPr>
          <w:sz w:val="24"/>
          <w:szCs w:val="28"/>
        </w:rPr>
        <w:t>Кемеровская область – Кузбасс, г.Осинники, ул.Советская, 17, кабинет №14</w:t>
      </w:r>
      <w:r w:rsidRPr="006F5057">
        <w:rPr>
          <w:sz w:val="24"/>
          <w:szCs w:val="28"/>
        </w:rPr>
        <w:t xml:space="preserve">. </w:t>
      </w:r>
    </w:p>
    <w:p w:rsidR="000E73E2" w:rsidRPr="006F5057" w:rsidRDefault="000E73E2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– Кузбасса. При внесении предложения (-ий) необходимо представить: </w:t>
      </w:r>
    </w:p>
    <w:p w:rsidR="000E73E2" w:rsidRPr="006F5057" w:rsidRDefault="000E73E2" w:rsidP="00556333">
      <w:pPr>
        <w:overflowPunct/>
        <w:adjustRightInd/>
        <w:jc w:val="center"/>
        <w:textAlignment w:val="auto"/>
        <w:outlineLvl w:val="2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Для политических партий, их региональных отделений, иных</w:t>
      </w:r>
    </w:p>
    <w:p w:rsidR="000E73E2" w:rsidRPr="006F5057" w:rsidRDefault="000E73E2" w:rsidP="00556333">
      <w:pPr>
        <w:overflowPunct/>
        <w:adjustRightInd/>
        <w:jc w:val="center"/>
        <w:textAlignment w:val="auto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структурных подразделений</w:t>
      </w:r>
    </w:p>
    <w:p w:rsidR="000E73E2" w:rsidRPr="006F5057" w:rsidRDefault="000E73E2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E73E2" w:rsidRPr="006F5057" w:rsidRDefault="000E73E2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bookmarkStart w:id="0" w:name="P316"/>
      <w:bookmarkEnd w:id="0"/>
      <w:r w:rsidRPr="006F5057">
        <w:rPr>
          <w:sz w:val="24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0E73E2" w:rsidRPr="006F5057" w:rsidRDefault="000E73E2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Для иных общественных объединений</w:t>
      </w:r>
    </w:p>
    <w:p w:rsidR="000E73E2" w:rsidRPr="006F5057" w:rsidRDefault="000E73E2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E73E2" w:rsidRPr="006F5057" w:rsidRDefault="000E73E2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0E73E2" w:rsidRPr="006F5057" w:rsidRDefault="000E73E2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6F5057">
          <w:rPr>
            <w:sz w:val="24"/>
            <w:szCs w:val="28"/>
          </w:rPr>
          <w:t>пункте 2</w:t>
        </w:r>
      </w:hyperlink>
      <w:r w:rsidRPr="006F5057">
        <w:rPr>
          <w:sz w:val="24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0E73E2" w:rsidRPr="006F5057" w:rsidRDefault="000E73E2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Для иных субъектов права внесения кандидатур в резерв</w:t>
      </w:r>
    </w:p>
    <w:p w:rsidR="000E73E2" w:rsidRPr="006F5057" w:rsidRDefault="000E73E2" w:rsidP="00556333">
      <w:pPr>
        <w:overflowPunct/>
        <w:adjustRightInd/>
        <w:spacing w:line="360" w:lineRule="auto"/>
        <w:jc w:val="center"/>
        <w:textAlignment w:val="auto"/>
        <w:rPr>
          <w:b/>
          <w:sz w:val="24"/>
          <w:szCs w:val="28"/>
        </w:rPr>
      </w:pPr>
      <w:r w:rsidRPr="006F5057">
        <w:rPr>
          <w:b/>
          <w:sz w:val="24"/>
          <w:szCs w:val="28"/>
        </w:rPr>
        <w:t>составов участковых комиссий</w:t>
      </w:r>
    </w:p>
    <w:p w:rsidR="000E73E2" w:rsidRPr="006F5057" w:rsidRDefault="000E73E2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E73E2" w:rsidRPr="006F5057" w:rsidRDefault="000E73E2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Кроме того, всеми субъектами права внесения кандидатур должны быть представлены:</w:t>
      </w:r>
    </w:p>
    <w:p w:rsidR="000E73E2" w:rsidRPr="006F5057" w:rsidRDefault="000E73E2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0E73E2" w:rsidRPr="006F5057" w:rsidRDefault="000E73E2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4"/>
          <w:szCs w:val="28"/>
        </w:rPr>
      </w:pPr>
      <w:r w:rsidRPr="006F5057">
        <w:rPr>
          <w:sz w:val="24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E73E2" w:rsidRDefault="000E73E2" w:rsidP="005556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0E73E2" w:rsidRDefault="000E73E2" w:rsidP="005556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bookmarkStart w:id="1" w:name="_GoBack"/>
      <w:bookmarkEnd w:id="1"/>
    </w:p>
    <w:sectPr w:rsidR="000E73E2" w:rsidSect="00C7316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E2" w:rsidRDefault="000E73E2" w:rsidP="00AF166D">
      <w:r>
        <w:separator/>
      </w:r>
    </w:p>
  </w:endnote>
  <w:endnote w:type="continuationSeparator" w:id="1">
    <w:p w:rsidR="000E73E2" w:rsidRDefault="000E73E2" w:rsidP="00AF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E2" w:rsidRDefault="000E73E2" w:rsidP="00AF166D">
      <w:r>
        <w:separator/>
      </w:r>
    </w:p>
  </w:footnote>
  <w:footnote w:type="continuationSeparator" w:id="1">
    <w:p w:rsidR="000E73E2" w:rsidRDefault="000E73E2" w:rsidP="00AF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72585F"/>
    <w:multiLevelType w:val="hybridMultilevel"/>
    <w:tmpl w:val="E5383C7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">
    <w:nsid w:val="37B97F6E"/>
    <w:multiLevelType w:val="hybridMultilevel"/>
    <w:tmpl w:val="D8F6F468"/>
    <w:lvl w:ilvl="0" w:tplc="E3F6D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02D73"/>
    <w:multiLevelType w:val="hybridMultilevel"/>
    <w:tmpl w:val="8A6E3BA0"/>
    <w:lvl w:ilvl="0" w:tplc="B22E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D9106E"/>
    <w:multiLevelType w:val="hybridMultilevel"/>
    <w:tmpl w:val="F12CED32"/>
    <w:lvl w:ilvl="0" w:tplc="B22E3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11"/>
    <w:rsid w:val="000058B9"/>
    <w:rsid w:val="000061A0"/>
    <w:rsid w:val="0001056E"/>
    <w:rsid w:val="00010E59"/>
    <w:rsid w:val="00011324"/>
    <w:rsid w:val="00011A60"/>
    <w:rsid w:val="0001240B"/>
    <w:rsid w:val="0001430B"/>
    <w:rsid w:val="00015C85"/>
    <w:rsid w:val="00015FE9"/>
    <w:rsid w:val="000168E2"/>
    <w:rsid w:val="00016B97"/>
    <w:rsid w:val="00022148"/>
    <w:rsid w:val="0002254F"/>
    <w:rsid w:val="00023E2B"/>
    <w:rsid w:val="00026125"/>
    <w:rsid w:val="0003090B"/>
    <w:rsid w:val="00031BB7"/>
    <w:rsid w:val="00032EAD"/>
    <w:rsid w:val="000346DB"/>
    <w:rsid w:val="00034E97"/>
    <w:rsid w:val="000355DE"/>
    <w:rsid w:val="00035C69"/>
    <w:rsid w:val="0003629D"/>
    <w:rsid w:val="000367EE"/>
    <w:rsid w:val="000400C0"/>
    <w:rsid w:val="00040990"/>
    <w:rsid w:val="000411BB"/>
    <w:rsid w:val="00041BB5"/>
    <w:rsid w:val="00042493"/>
    <w:rsid w:val="00042575"/>
    <w:rsid w:val="00043C70"/>
    <w:rsid w:val="0004501D"/>
    <w:rsid w:val="0004626F"/>
    <w:rsid w:val="00046F5E"/>
    <w:rsid w:val="00046F86"/>
    <w:rsid w:val="00051F35"/>
    <w:rsid w:val="00052F79"/>
    <w:rsid w:val="000542E3"/>
    <w:rsid w:val="0005579A"/>
    <w:rsid w:val="00055FB0"/>
    <w:rsid w:val="000564F1"/>
    <w:rsid w:val="00056AE8"/>
    <w:rsid w:val="00056C33"/>
    <w:rsid w:val="00057012"/>
    <w:rsid w:val="00057278"/>
    <w:rsid w:val="00057D0C"/>
    <w:rsid w:val="0006132A"/>
    <w:rsid w:val="00061811"/>
    <w:rsid w:val="00062762"/>
    <w:rsid w:val="000678BB"/>
    <w:rsid w:val="00071ADF"/>
    <w:rsid w:val="00072C7D"/>
    <w:rsid w:val="00072DE2"/>
    <w:rsid w:val="00072EEE"/>
    <w:rsid w:val="00073A99"/>
    <w:rsid w:val="00073F11"/>
    <w:rsid w:val="00073F8C"/>
    <w:rsid w:val="00074EA8"/>
    <w:rsid w:val="00074F55"/>
    <w:rsid w:val="000750DC"/>
    <w:rsid w:val="000755B5"/>
    <w:rsid w:val="00075B11"/>
    <w:rsid w:val="00076213"/>
    <w:rsid w:val="00076FF4"/>
    <w:rsid w:val="00080839"/>
    <w:rsid w:val="000835BD"/>
    <w:rsid w:val="00084886"/>
    <w:rsid w:val="000849A6"/>
    <w:rsid w:val="00085B62"/>
    <w:rsid w:val="00087384"/>
    <w:rsid w:val="00087CA7"/>
    <w:rsid w:val="000902F1"/>
    <w:rsid w:val="000906DE"/>
    <w:rsid w:val="00090909"/>
    <w:rsid w:val="0009209D"/>
    <w:rsid w:val="0009252E"/>
    <w:rsid w:val="00092C34"/>
    <w:rsid w:val="00093241"/>
    <w:rsid w:val="0009342D"/>
    <w:rsid w:val="0009433C"/>
    <w:rsid w:val="00094656"/>
    <w:rsid w:val="0009635C"/>
    <w:rsid w:val="00096461"/>
    <w:rsid w:val="00097220"/>
    <w:rsid w:val="000A08E6"/>
    <w:rsid w:val="000A0A9E"/>
    <w:rsid w:val="000A0B0B"/>
    <w:rsid w:val="000A1CD6"/>
    <w:rsid w:val="000A1F71"/>
    <w:rsid w:val="000A227B"/>
    <w:rsid w:val="000A26DE"/>
    <w:rsid w:val="000A2F65"/>
    <w:rsid w:val="000A40CD"/>
    <w:rsid w:val="000A5071"/>
    <w:rsid w:val="000A58EB"/>
    <w:rsid w:val="000A70EF"/>
    <w:rsid w:val="000A74CB"/>
    <w:rsid w:val="000A7886"/>
    <w:rsid w:val="000B045D"/>
    <w:rsid w:val="000B163F"/>
    <w:rsid w:val="000B33EB"/>
    <w:rsid w:val="000B3CAC"/>
    <w:rsid w:val="000B6595"/>
    <w:rsid w:val="000B6EA1"/>
    <w:rsid w:val="000B6F66"/>
    <w:rsid w:val="000B7C10"/>
    <w:rsid w:val="000B7C11"/>
    <w:rsid w:val="000B7FFB"/>
    <w:rsid w:val="000C0368"/>
    <w:rsid w:val="000C0763"/>
    <w:rsid w:val="000C1902"/>
    <w:rsid w:val="000C1A4A"/>
    <w:rsid w:val="000C1A99"/>
    <w:rsid w:val="000C3B81"/>
    <w:rsid w:val="000C3E8E"/>
    <w:rsid w:val="000C458E"/>
    <w:rsid w:val="000C516D"/>
    <w:rsid w:val="000C52FA"/>
    <w:rsid w:val="000D0177"/>
    <w:rsid w:val="000D0FEF"/>
    <w:rsid w:val="000D1EFA"/>
    <w:rsid w:val="000D1F22"/>
    <w:rsid w:val="000D2DDB"/>
    <w:rsid w:val="000D3415"/>
    <w:rsid w:val="000D41F0"/>
    <w:rsid w:val="000D7220"/>
    <w:rsid w:val="000D7624"/>
    <w:rsid w:val="000D7812"/>
    <w:rsid w:val="000E083B"/>
    <w:rsid w:val="000E0976"/>
    <w:rsid w:val="000E0D16"/>
    <w:rsid w:val="000E3D34"/>
    <w:rsid w:val="000E6378"/>
    <w:rsid w:val="000E6FD2"/>
    <w:rsid w:val="000E71C3"/>
    <w:rsid w:val="000E73E2"/>
    <w:rsid w:val="000E78B9"/>
    <w:rsid w:val="000F0D1C"/>
    <w:rsid w:val="000F4FD9"/>
    <w:rsid w:val="000F55CD"/>
    <w:rsid w:val="000F5906"/>
    <w:rsid w:val="000F5BE3"/>
    <w:rsid w:val="000F6C6A"/>
    <w:rsid w:val="00100D42"/>
    <w:rsid w:val="001016D0"/>
    <w:rsid w:val="0010267B"/>
    <w:rsid w:val="0010285B"/>
    <w:rsid w:val="00104E43"/>
    <w:rsid w:val="00111495"/>
    <w:rsid w:val="00112084"/>
    <w:rsid w:val="001126EE"/>
    <w:rsid w:val="00112C70"/>
    <w:rsid w:val="001130F7"/>
    <w:rsid w:val="001139CF"/>
    <w:rsid w:val="00113C4D"/>
    <w:rsid w:val="00115A82"/>
    <w:rsid w:val="00116273"/>
    <w:rsid w:val="00116518"/>
    <w:rsid w:val="00116568"/>
    <w:rsid w:val="0011794E"/>
    <w:rsid w:val="00121097"/>
    <w:rsid w:val="0012154A"/>
    <w:rsid w:val="0012160A"/>
    <w:rsid w:val="001226C1"/>
    <w:rsid w:val="00123131"/>
    <w:rsid w:val="0012498B"/>
    <w:rsid w:val="0013217B"/>
    <w:rsid w:val="0013245E"/>
    <w:rsid w:val="0013293A"/>
    <w:rsid w:val="00133EAF"/>
    <w:rsid w:val="00134BAF"/>
    <w:rsid w:val="00135A2E"/>
    <w:rsid w:val="001360E2"/>
    <w:rsid w:val="00137347"/>
    <w:rsid w:val="00140C79"/>
    <w:rsid w:val="00141ADF"/>
    <w:rsid w:val="00141C19"/>
    <w:rsid w:val="0014318C"/>
    <w:rsid w:val="00143FD6"/>
    <w:rsid w:val="001441F5"/>
    <w:rsid w:val="00144DF9"/>
    <w:rsid w:val="001457F0"/>
    <w:rsid w:val="00145A05"/>
    <w:rsid w:val="001470A5"/>
    <w:rsid w:val="0014774D"/>
    <w:rsid w:val="00150E3C"/>
    <w:rsid w:val="001525B1"/>
    <w:rsid w:val="0015307C"/>
    <w:rsid w:val="00154479"/>
    <w:rsid w:val="0015567B"/>
    <w:rsid w:val="00155EB1"/>
    <w:rsid w:val="001561BB"/>
    <w:rsid w:val="00157065"/>
    <w:rsid w:val="00157D98"/>
    <w:rsid w:val="00161009"/>
    <w:rsid w:val="001616F9"/>
    <w:rsid w:val="0016198C"/>
    <w:rsid w:val="00162583"/>
    <w:rsid w:val="00162BCC"/>
    <w:rsid w:val="0016348A"/>
    <w:rsid w:val="00163732"/>
    <w:rsid w:val="00165681"/>
    <w:rsid w:val="00166572"/>
    <w:rsid w:val="00166B7E"/>
    <w:rsid w:val="00166B85"/>
    <w:rsid w:val="00166C77"/>
    <w:rsid w:val="001671C9"/>
    <w:rsid w:val="00172235"/>
    <w:rsid w:val="00172759"/>
    <w:rsid w:val="0017311E"/>
    <w:rsid w:val="00173FC3"/>
    <w:rsid w:val="00174BE3"/>
    <w:rsid w:val="0017550F"/>
    <w:rsid w:val="00175585"/>
    <w:rsid w:val="00176FB5"/>
    <w:rsid w:val="00177617"/>
    <w:rsid w:val="00177BA5"/>
    <w:rsid w:val="00180096"/>
    <w:rsid w:val="00180726"/>
    <w:rsid w:val="00182F98"/>
    <w:rsid w:val="00184CD3"/>
    <w:rsid w:val="00186900"/>
    <w:rsid w:val="00187FD9"/>
    <w:rsid w:val="001920D7"/>
    <w:rsid w:val="00192BC1"/>
    <w:rsid w:val="00192D9F"/>
    <w:rsid w:val="001931F3"/>
    <w:rsid w:val="0019350D"/>
    <w:rsid w:val="00193E03"/>
    <w:rsid w:val="001943FC"/>
    <w:rsid w:val="00194FE8"/>
    <w:rsid w:val="00195669"/>
    <w:rsid w:val="00196EBB"/>
    <w:rsid w:val="001A0105"/>
    <w:rsid w:val="001A04A8"/>
    <w:rsid w:val="001A1784"/>
    <w:rsid w:val="001A1A12"/>
    <w:rsid w:val="001A3407"/>
    <w:rsid w:val="001A35AD"/>
    <w:rsid w:val="001A38AB"/>
    <w:rsid w:val="001A45FA"/>
    <w:rsid w:val="001A4DD2"/>
    <w:rsid w:val="001A4F2E"/>
    <w:rsid w:val="001A596A"/>
    <w:rsid w:val="001A6DF9"/>
    <w:rsid w:val="001A721E"/>
    <w:rsid w:val="001B24ED"/>
    <w:rsid w:val="001B2810"/>
    <w:rsid w:val="001B3535"/>
    <w:rsid w:val="001B3A14"/>
    <w:rsid w:val="001B3E22"/>
    <w:rsid w:val="001B45C3"/>
    <w:rsid w:val="001B6ED8"/>
    <w:rsid w:val="001C0751"/>
    <w:rsid w:val="001C0A9F"/>
    <w:rsid w:val="001C0E39"/>
    <w:rsid w:val="001C68F8"/>
    <w:rsid w:val="001C6EA9"/>
    <w:rsid w:val="001C7E37"/>
    <w:rsid w:val="001D0323"/>
    <w:rsid w:val="001D27B9"/>
    <w:rsid w:val="001D3B66"/>
    <w:rsid w:val="001D460C"/>
    <w:rsid w:val="001D498B"/>
    <w:rsid w:val="001D6D13"/>
    <w:rsid w:val="001D73BA"/>
    <w:rsid w:val="001E0137"/>
    <w:rsid w:val="001E0B06"/>
    <w:rsid w:val="001E1047"/>
    <w:rsid w:val="001E2815"/>
    <w:rsid w:val="001E2FC1"/>
    <w:rsid w:val="001E6D11"/>
    <w:rsid w:val="001E7C0F"/>
    <w:rsid w:val="001F232D"/>
    <w:rsid w:val="001F2893"/>
    <w:rsid w:val="001F2A7B"/>
    <w:rsid w:val="001F32ED"/>
    <w:rsid w:val="001F4A9B"/>
    <w:rsid w:val="001F5C34"/>
    <w:rsid w:val="001F607F"/>
    <w:rsid w:val="001F6BC5"/>
    <w:rsid w:val="001F6DA7"/>
    <w:rsid w:val="001F6EDD"/>
    <w:rsid w:val="001F7E77"/>
    <w:rsid w:val="00200C23"/>
    <w:rsid w:val="00200EFC"/>
    <w:rsid w:val="00201170"/>
    <w:rsid w:val="002025B9"/>
    <w:rsid w:val="002027DB"/>
    <w:rsid w:val="002035C6"/>
    <w:rsid w:val="0020373C"/>
    <w:rsid w:val="00204143"/>
    <w:rsid w:val="00204AD5"/>
    <w:rsid w:val="00204B6A"/>
    <w:rsid w:val="00204FF5"/>
    <w:rsid w:val="00205E74"/>
    <w:rsid w:val="00206934"/>
    <w:rsid w:val="00206B51"/>
    <w:rsid w:val="0020792E"/>
    <w:rsid w:val="00207AA6"/>
    <w:rsid w:val="00207CBC"/>
    <w:rsid w:val="002101C8"/>
    <w:rsid w:val="00210EB8"/>
    <w:rsid w:val="00210F89"/>
    <w:rsid w:val="00211AC7"/>
    <w:rsid w:val="00211DA2"/>
    <w:rsid w:val="00211FA8"/>
    <w:rsid w:val="00212348"/>
    <w:rsid w:val="002125A1"/>
    <w:rsid w:val="00213FF3"/>
    <w:rsid w:val="00215276"/>
    <w:rsid w:val="0021717E"/>
    <w:rsid w:val="002219F0"/>
    <w:rsid w:val="002221D3"/>
    <w:rsid w:val="002239AD"/>
    <w:rsid w:val="002247EE"/>
    <w:rsid w:val="00224ECE"/>
    <w:rsid w:val="00225DF3"/>
    <w:rsid w:val="00226998"/>
    <w:rsid w:val="00227B82"/>
    <w:rsid w:val="00227D7C"/>
    <w:rsid w:val="0023068A"/>
    <w:rsid w:val="002328C4"/>
    <w:rsid w:val="002335D3"/>
    <w:rsid w:val="00233605"/>
    <w:rsid w:val="00233CBD"/>
    <w:rsid w:val="00233D29"/>
    <w:rsid w:val="00234688"/>
    <w:rsid w:val="002358FA"/>
    <w:rsid w:val="00235B0A"/>
    <w:rsid w:val="00236A0B"/>
    <w:rsid w:val="00237AEE"/>
    <w:rsid w:val="00237C9B"/>
    <w:rsid w:val="00241662"/>
    <w:rsid w:val="0024211C"/>
    <w:rsid w:val="0024338B"/>
    <w:rsid w:val="00243A94"/>
    <w:rsid w:val="0024554F"/>
    <w:rsid w:val="002472F2"/>
    <w:rsid w:val="0025023D"/>
    <w:rsid w:val="0025268B"/>
    <w:rsid w:val="00253B0F"/>
    <w:rsid w:val="00256575"/>
    <w:rsid w:val="002578C9"/>
    <w:rsid w:val="002624CE"/>
    <w:rsid w:val="00262503"/>
    <w:rsid w:val="0026304C"/>
    <w:rsid w:val="00263C13"/>
    <w:rsid w:val="0026409F"/>
    <w:rsid w:val="002642B9"/>
    <w:rsid w:val="00265D5E"/>
    <w:rsid w:val="00266939"/>
    <w:rsid w:val="00267026"/>
    <w:rsid w:val="00270E75"/>
    <w:rsid w:val="002713C3"/>
    <w:rsid w:val="00271EBC"/>
    <w:rsid w:val="00272FE6"/>
    <w:rsid w:val="00273B41"/>
    <w:rsid w:val="00274A97"/>
    <w:rsid w:val="002774AB"/>
    <w:rsid w:val="00277A14"/>
    <w:rsid w:val="00277B93"/>
    <w:rsid w:val="002812B9"/>
    <w:rsid w:val="002817A8"/>
    <w:rsid w:val="002818B5"/>
    <w:rsid w:val="00281B5F"/>
    <w:rsid w:val="00281E9E"/>
    <w:rsid w:val="0028393A"/>
    <w:rsid w:val="00283ECC"/>
    <w:rsid w:val="00286798"/>
    <w:rsid w:val="00286872"/>
    <w:rsid w:val="00286C43"/>
    <w:rsid w:val="00287E74"/>
    <w:rsid w:val="00292513"/>
    <w:rsid w:val="00292919"/>
    <w:rsid w:val="0029389A"/>
    <w:rsid w:val="00293D98"/>
    <w:rsid w:val="00297255"/>
    <w:rsid w:val="0029733F"/>
    <w:rsid w:val="00297398"/>
    <w:rsid w:val="00297E44"/>
    <w:rsid w:val="002A05DF"/>
    <w:rsid w:val="002A4B08"/>
    <w:rsid w:val="002A6D1E"/>
    <w:rsid w:val="002B09A6"/>
    <w:rsid w:val="002B0A42"/>
    <w:rsid w:val="002B1129"/>
    <w:rsid w:val="002B2655"/>
    <w:rsid w:val="002B3689"/>
    <w:rsid w:val="002B5D51"/>
    <w:rsid w:val="002B7BD0"/>
    <w:rsid w:val="002C0616"/>
    <w:rsid w:val="002C18F2"/>
    <w:rsid w:val="002C2BD0"/>
    <w:rsid w:val="002C2D7A"/>
    <w:rsid w:val="002C4887"/>
    <w:rsid w:val="002C5F87"/>
    <w:rsid w:val="002C7813"/>
    <w:rsid w:val="002D02E1"/>
    <w:rsid w:val="002D09A4"/>
    <w:rsid w:val="002D1472"/>
    <w:rsid w:val="002D27B5"/>
    <w:rsid w:val="002D28AA"/>
    <w:rsid w:val="002D2CBB"/>
    <w:rsid w:val="002D4627"/>
    <w:rsid w:val="002D4AEC"/>
    <w:rsid w:val="002D5482"/>
    <w:rsid w:val="002D6BFC"/>
    <w:rsid w:val="002D705E"/>
    <w:rsid w:val="002D731A"/>
    <w:rsid w:val="002D7688"/>
    <w:rsid w:val="002D7779"/>
    <w:rsid w:val="002E3148"/>
    <w:rsid w:val="002E3262"/>
    <w:rsid w:val="002E34AC"/>
    <w:rsid w:val="002E4710"/>
    <w:rsid w:val="002E65E3"/>
    <w:rsid w:val="002E741C"/>
    <w:rsid w:val="002E7503"/>
    <w:rsid w:val="002F03F9"/>
    <w:rsid w:val="002F0721"/>
    <w:rsid w:val="002F1FD0"/>
    <w:rsid w:val="002F2F9C"/>
    <w:rsid w:val="002F30CD"/>
    <w:rsid w:val="002F334D"/>
    <w:rsid w:val="002F4157"/>
    <w:rsid w:val="002F4CA9"/>
    <w:rsid w:val="002F68CA"/>
    <w:rsid w:val="002F6D2A"/>
    <w:rsid w:val="00300D7E"/>
    <w:rsid w:val="00301824"/>
    <w:rsid w:val="0030236F"/>
    <w:rsid w:val="00303215"/>
    <w:rsid w:val="00304765"/>
    <w:rsid w:val="00305231"/>
    <w:rsid w:val="0030623A"/>
    <w:rsid w:val="00306F2D"/>
    <w:rsid w:val="00306F6A"/>
    <w:rsid w:val="00307253"/>
    <w:rsid w:val="003072AF"/>
    <w:rsid w:val="003074A9"/>
    <w:rsid w:val="00307D45"/>
    <w:rsid w:val="00311091"/>
    <w:rsid w:val="00312602"/>
    <w:rsid w:val="00312DFB"/>
    <w:rsid w:val="0031308A"/>
    <w:rsid w:val="0031433C"/>
    <w:rsid w:val="0031477B"/>
    <w:rsid w:val="00315BEA"/>
    <w:rsid w:val="00316954"/>
    <w:rsid w:val="00316BF6"/>
    <w:rsid w:val="00316C42"/>
    <w:rsid w:val="00316D9E"/>
    <w:rsid w:val="0031714D"/>
    <w:rsid w:val="00317CF5"/>
    <w:rsid w:val="003214EB"/>
    <w:rsid w:val="00323B6D"/>
    <w:rsid w:val="00325128"/>
    <w:rsid w:val="0033042B"/>
    <w:rsid w:val="003304AE"/>
    <w:rsid w:val="00331C84"/>
    <w:rsid w:val="003321B7"/>
    <w:rsid w:val="00333548"/>
    <w:rsid w:val="0033389A"/>
    <w:rsid w:val="00333F92"/>
    <w:rsid w:val="00335CB3"/>
    <w:rsid w:val="00336596"/>
    <w:rsid w:val="00336FAA"/>
    <w:rsid w:val="00337177"/>
    <w:rsid w:val="003403D6"/>
    <w:rsid w:val="003404EB"/>
    <w:rsid w:val="0034237C"/>
    <w:rsid w:val="00342D9A"/>
    <w:rsid w:val="00345709"/>
    <w:rsid w:val="003458CC"/>
    <w:rsid w:val="00347406"/>
    <w:rsid w:val="00347709"/>
    <w:rsid w:val="00347E05"/>
    <w:rsid w:val="00350650"/>
    <w:rsid w:val="003528EF"/>
    <w:rsid w:val="00352972"/>
    <w:rsid w:val="00352A67"/>
    <w:rsid w:val="00355AEF"/>
    <w:rsid w:val="0035637D"/>
    <w:rsid w:val="0035673E"/>
    <w:rsid w:val="00357D1A"/>
    <w:rsid w:val="0036067D"/>
    <w:rsid w:val="003617D1"/>
    <w:rsid w:val="003624FF"/>
    <w:rsid w:val="00362878"/>
    <w:rsid w:val="003635C6"/>
    <w:rsid w:val="003637C4"/>
    <w:rsid w:val="00364FA1"/>
    <w:rsid w:val="003653F1"/>
    <w:rsid w:val="0036595B"/>
    <w:rsid w:val="00365D2A"/>
    <w:rsid w:val="00366722"/>
    <w:rsid w:val="003703E3"/>
    <w:rsid w:val="00371AA4"/>
    <w:rsid w:val="00372084"/>
    <w:rsid w:val="003728E2"/>
    <w:rsid w:val="0037291A"/>
    <w:rsid w:val="00372BBF"/>
    <w:rsid w:val="00374AB2"/>
    <w:rsid w:val="00376659"/>
    <w:rsid w:val="00377FFC"/>
    <w:rsid w:val="003808DA"/>
    <w:rsid w:val="00381753"/>
    <w:rsid w:val="003826C8"/>
    <w:rsid w:val="003836B6"/>
    <w:rsid w:val="00383EAE"/>
    <w:rsid w:val="00386755"/>
    <w:rsid w:val="00386B43"/>
    <w:rsid w:val="00386B77"/>
    <w:rsid w:val="00386C8A"/>
    <w:rsid w:val="00387CA7"/>
    <w:rsid w:val="003916C6"/>
    <w:rsid w:val="00392C55"/>
    <w:rsid w:val="003935E4"/>
    <w:rsid w:val="00393FAA"/>
    <w:rsid w:val="003940FA"/>
    <w:rsid w:val="00395C79"/>
    <w:rsid w:val="003976E2"/>
    <w:rsid w:val="003A1339"/>
    <w:rsid w:val="003A151F"/>
    <w:rsid w:val="003A19BD"/>
    <w:rsid w:val="003A3213"/>
    <w:rsid w:val="003A32E1"/>
    <w:rsid w:val="003A4B42"/>
    <w:rsid w:val="003A6A8A"/>
    <w:rsid w:val="003A730E"/>
    <w:rsid w:val="003A732F"/>
    <w:rsid w:val="003B01C0"/>
    <w:rsid w:val="003B04C0"/>
    <w:rsid w:val="003B0523"/>
    <w:rsid w:val="003B0AA1"/>
    <w:rsid w:val="003B0BFE"/>
    <w:rsid w:val="003B1EAA"/>
    <w:rsid w:val="003B210E"/>
    <w:rsid w:val="003B2B71"/>
    <w:rsid w:val="003B37C8"/>
    <w:rsid w:val="003B5D5D"/>
    <w:rsid w:val="003B714A"/>
    <w:rsid w:val="003C124F"/>
    <w:rsid w:val="003C27B7"/>
    <w:rsid w:val="003C7F6C"/>
    <w:rsid w:val="003D05C3"/>
    <w:rsid w:val="003D11AA"/>
    <w:rsid w:val="003D1440"/>
    <w:rsid w:val="003D21EA"/>
    <w:rsid w:val="003D21F6"/>
    <w:rsid w:val="003D35BE"/>
    <w:rsid w:val="003D6362"/>
    <w:rsid w:val="003E1842"/>
    <w:rsid w:val="003E1B09"/>
    <w:rsid w:val="003E1C1A"/>
    <w:rsid w:val="003E2DA7"/>
    <w:rsid w:val="003E4DF5"/>
    <w:rsid w:val="003E5C5B"/>
    <w:rsid w:val="003E6B21"/>
    <w:rsid w:val="003E70DB"/>
    <w:rsid w:val="003E7522"/>
    <w:rsid w:val="003E79DB"/>
    <w:rsid w:val="003F38F6"/>
    <w:rsid w:val="003F43E8"/>
    <w:rsid w:val="003F5568"/>
    <w:rsid w:val="003F592A"/>
    <w:rsid w:val="003F59E8"/>
    <w:rsid w:val="003F60A8"/>
    <w:rsid w:val="003F644E"/>
    <w:rsid w:val="003F6785"/>
    <w:rsid w:val="003F6E7C"/>
    <w:rsid w:val="004015C5"/>
    <w:rsid w:val="004016B0"/>
    <w:rsid w:val="004026BE"/>
    <w:rsid w:val="004027C2"/>
    <w:rsid w:val="00403618"/>
    <w:rsid w:val="00406331"/>
    <w:rsid w:val="0040639F"/>
    <w:rsid w:val="00406EB2"/>
    <w:rsid w:val="004075F2"/>
    <w:rsid w:val="004109E5"/>
    <w:rsid w:val="004123D8"/>
    <w:rsid w:val="00413C79"/>
    <w:rsid w:val="00413E03"/>
    <w:rsid w:val="004143C1"/>
    <w:rsid w:val="00415B1B"/>
    <w:rsid w:val="0041736B"/>
    <w:rsid w:val="00417EEC"/>
    <w:rsid w:val="00420BC3"/>
    <w:rsid w:val="00425224"/>
    <w:rsid w:val="0042655B"/>
    <w:rsid w:val="00427659"/>
    <w:rsid w:val="004318BB"/>
    <w:rsid w:val="00432046"/>
    <w:rsid w:val="00432160"/>
    <w:rsid w:val="004321DD"/>
    <w:rsid w:val="004329AA"/>
    <w:rsid w:val="00433917"/>
    <w:rsid w:val="004339E3"/>
    <w:rsid w:val="004342C7"/>
    <w:rsid w:val="004345C2"/>
    <w:rsid w:val="0043521C"/>
    <w:rsid w:val="00435B22"/>
    <w:rsid w:val="004369D3"/>
    <w:rsid w:val="00436E07"/>
    <w:rsid w:val="00437022"/>
    <w:rsid w:val="00437045"/>
    <w:rsid w:val="0043709E"/>
    <w:rsid w:val="004428F0"/>
    <w:rsid w:val="00442F06"/>
    <w:rsid w:val="00443BC1"/>
    <w:rsid w:val="00444141"/>
    <w:rsid w:val="0044417D"/>
    <w:rsid w:val="00447760"/>
    <w:rsid w:val="00450387"/>
    <w:rsid w:val="0045181A"/>
    <w:rsid w:val="004521D4"/>
    <w:rsid w:val="00454A25"/>
    <w:rsid w:val="00455911"/>
    <w:rsid w:val="00455920"/>
    <w:rsid w:val="00460079"/>
    <w:rsid w:val="00461519"/>
    <w:rsid w:val="0046161C"/>
    <w:rsid w:val="00465369"/>
    <w:rsid w:val="00465B76"/>
    <w:rsid w:val="00466BE4"/>
    <w:rsid w:val="004705A2"/>
    <w:rsid w:val="00470B52"/>
    <w:rsid w:val="00470C99"/>
    <w:rsid w:val="0047106A"/>
    <w:rsid w:val="004714BB"/>
    <w:rsid w:val="00471AA8"/>
    <w:rsid w:val="004733FE"/>
    <w:rsid w:val="0047481C"/>
    <w:rsid w:val="00475799"/>
    <w:rsid w:val="00475E06"/>
    <w:rsid w:val="0048071C"/>
    <w:rsid w:val="00481ED3"/>
    <w:rsid w:val="00482B15"/>
    <w:rsid w:val="004840BC"/>
    <w:rsid w:val="00485047"/>
    <w:rsid w:val="00486783"/>
    <w:rsid w:val="0048789C"/>
    <w:rsid w:val="0049168F"/>
    <w:rsid w:val="00491A65"/>
    <w:rsid w:val="0049329C"/>
    <w:rsid w:val="004936F8"/>
    <w:rsid w:val="004940AB"/>
    <w:rsid w:val="00496187"/>
    <w:rsid w:val="00496E90"/>
    <w:rsid w:val="004973B1"/>
    <w:rsid w:val="00497610"/>
    <w:rsid w:val="0049774F"/>
    <w:rsid w:val="004A1246"/>
    <w:rsid w:val="004A3822"/>
    <w:rsid w:val="004A3F61"/>
    <w:rsid w:val="004A3FDC"/>
    <w:rsid w:val="004A420B"/>
    <w:rsid w:val="004A477A"/>
    <w:rsid w:val="004A53CD"/>
    <w:rsid w:val="004A7790"/>
    <w:rsid w:val="004B04B2"/>
    <w:rsid w:val="004B2236"/>
    <w:rsid w:val="004B292F"/>
    <w:rsid w:val="004B2DC3"/>
    <w:rsid w:val="004B3243"/>
    <w:rsid w:val="004B42DE"/>
    <w:rsid w:val="004B5A18"/>
    <w:rsid w:val="004B61AA"/>
    <w:rsid w:val="004B66FB"/>
    <w:rsid w:val="004B719D"/>
    <w:rsid w:val="004C04AF"/>
    <w:rsid w:val="004C1930"/>
    <w:rsid w:val="004C2150"/>
    <w:rsid w:val="004C35DB"/>
    <w:rsid w:val="004C3F15"/>
    <w:rsid w:val="004C5EE0"/>
    <w:rsid w:val="004C7EE0"/>
    <w:rsid w:val="004D0924"/>
    <w:rsid w:val="004D174F"/>
    <w:rsid w:val="004D2AA2"/>
    <w:rsid w:val="004D3249"/>
    <w:rsid w:val="004D3CE7"/>
    <w:rsid w:val="004D5F06"/>
    <w:rsid w:val="004D62C9"/>
    <w:rsid w:val="004D6DB0"/>
    <w:rsid w:val="004D75FE"/>
    <w:rsid w:val="004D7C36"/>
    <w:rsid w:val="004D7CDD"/>
    <w:rsid w:val="004E0053"/>
    <w:rsid w:val="004E08EF"/>
    <w:rsid w:val="004E1787"/>
    <w:rsid w:val="004E191D"/>
    <w:rsid w:val="004E1D9A"/>
    <w:rsid w:val="004E1F02"/>
    <w:rsid w:val="004E2116"/>
    <w:rsid w:val="004E508C"/>
    <w:rsid w:val="004E6208"/>
    <w:rsid w:val="004E7519"/>
    <w:rsid w:val="004F0271"/>
    <w:rsid w:val="004F167A"/>
    <w:rsid w:val="004F181B"/>
    <w:rsid w:val="004F3CC0"/>
    <w:rsid w:val="004F51CB"/>
    <w:rsid w:val="00500E78"/>
    <w:rsid w:val="00501B4D"/>
    <w:rsid w:val="00501C54"/>
    <w:rsid w:val="005020E0"/>
    <w:rsid w:val="005028AF"/>
    <w:rsid w:val="00502ABF"/>
    <w:rsid w:val="00502DA0"/>
    <w:rsid w:val="005039D6"/>
    <w:rsid w:val="005040D3"/>
    <w:rsid w:val="005065D0"/>
    <w:rsid w:val="00507926"/>
    <w:rsid w:val="005107CD"/>
    <w:rsid w:val="00510CA7"/>
    <w:rsid w:val="00512807"/>
    <w:rsid w:val="0051344C"/>
    <w:rsid w:val="00513BF8"/>
    <w:rsid w:val="00514E35"/>
    <w:rsid w:val="00515532"/>
    <w:rsid w:val="00515E0F"/>
    <w:rsid w:val="00516238"/>
    <w:rsid w:val="00517973"/>
    <w:rsid w:val="00517B45"/>
    <w:rsid w:val="00517D3E"/>
    <w:rsid w:val="00517F5D"/>
    <w:rsid w:val="00517FA6"/>
    <w:rsid w:val="0052115E"/>
    <w:rsid w:val="00523093"/>
    <w:rsid w:val="00525220"/>
    <w:rsid w:val="005261D4"/>
    <w:rsid w:val="00526758"/>
    <w:rsid w:val="0053021E"/>
    <w:rsid w:val="00530B3F"/>
    <w:rsid w:val="00532325"/>
    <w:rsid w:val="005341A9"/>
    <w:rsid w:val="00534D29"/>
    <w:rsid w:val="00535C8B"/>
    <w:rsid w:val="005362DE"/>
    <w:rsid w:val="00536937"/>
    <w:rsid w:val="00536B72"/>
    <w:rsid w:val="00540181"/>
    <w:rsid w:val="00540321"/>
    <w:rsid w:val="00540832"/>
    <w:rsid w:val="00541025"/>
    <w:rsid w:val="00541958"/>
    <w:rsid w:val="00542008"/>
    <w:rsid w:val="0054203B"/>
    <w:rsid w:val="0054323C"/>
    <w:rsid w:val="00543712"/>
    <w:rsid w:val="005439D5"/>
    <w:rsid w:val="00544C32"/>
    <w:rsid w:val="00544F7F"/>
    <w:rsid w:val="00545714"/>
    <w:rsid w:val="00545969"/>
    <w:rsid w:val="00546226"/>
    <w:rsid w:val="00546385"/>
    <w:rsid w:val="00546712"/>
    <w:rsid w:val="00546748"/>
    <w:rsid w:val="00547011"/>
    <w:rsid w:val="00547E5C"/>
    <w:rsid w:val="0055016F"/>
    <w:rsid w:val="00552B79"/>
    <w:rsid w:val="00553A4B"/>
    <w:rsid w:val="00554100"/>
    <w:rsid w:val="005556F9"/>
    <w:rsid w:val="00556333"/>
    <w:rsid w:val="00556E6D"/>
    <w:rsid w:val="00557B77"/>
    <w:rsid w:val="00557FC4"/>
    <w:rsid w:val="00560B82"/>
    <w:rsid w:val="00560BB7"/>
    <w:rsid w:val="00562061"/>
    <w:rsid w:val="00563307"/>
    <w:rsid w:val="00563903"/>
    <w:rsid w:val="0056420D"/>
    <w:rsid w:val="005651E4"/>
    <w:rsid w:val="005669EC"/>
    <w:rsid w:val="00566DCD"/>
    <w:rsid w:val="00566FBE"/>
    <w:rsid w:val="00567748"/>
    <w:rsid w:val="005710E8"/>
    <w:rsid w:val="005718F9"/>
    <w:rsid w:val="005720AA"/>
    <w:rsid w:val="00572AD8"/>
    <w:rsid w:val="00574649"/>
    <w:rsid w:val="00576C46"/>
    <w:rsid w:val="00576E72"/>
    <w:rsid w:val="0057722E"/>
    <w:rsid w:val="00577A16"/>
    <w:rsid w:val="00577E49"/>
    <w:rsid w:val="00580F98"/>
    <w:rsid w:val="00582097"/>
    <w:rsid w:val="00582AD7"/>
    <w:rsid w:val="00584486"/>
    <w:rsid w:val="0058535F"/>
    <w:rsid w:val="005867F3"/>
    <w:rsid w:val="00587ECF"/>
    <w:rsid w:val="0059116C"/>
    <w:rsid w:val="00592084"/>
    <w:rsid w:val="005920E6"/>
    <w:rsid w:val="00592F9B"/>
    <w:rsid w:val="00593935"/>
    <w:rsid w:val="0059495B"/>
    <w:rsid w:val="0059670F"/>
    <w:rsid w:val="00596CC5"/>
    <w:rsid w:val="00597140"/>
    <w:rsid w:val="005A2357"/>
    <w:rsid w:val="005A2EB7"/>
    <w:rsid w:val="005A3D8D"/>
    <w:rsid w:val="005A5BB0"/>
    <w:rsid w:val="005A6972"/>
    <w:rsid w:val="005A72BB"/>
    <w:rsid w:val="005A7449"/>
    <w:rsid w:val="005A7D46"/>
    <w:rsid w:val="005B00C7"/>
    <w:rsid w:val="005B1016"/>
    <w:rsid w:val="005B19CE"/>
    <w:rsid w:val="005B2F28"/>
    <w:rsid w:val="005B3074"/>
    <w:rsid w:val="005B3538"/>
    <w:rsid w:val="005B59AD"/>
    <w:rsid w:val="005B756B"/>
    <w:rsid w:val="005C0C52"/>
    <w:rsid w:val="005C1FD3"/>
    <w:rsid w:val="005C3364"/>
    <w:rsid w:val="005C60A8"/>
    <w:rsid w:val="005C7AB0"/>
    <w:rsid w:val="005C7ADF"/>
    <w:rsid w:val="005D0315"/>
    <w:rsid w:val="005D1B47"/>
    <w:rsid w:val="005D2DD3"/>
    <w:rsid w:val="005D3B1C"/>
    <w:rsid w:val="005D438C"/>
    <w:rsid w:val="005D67D9"/>
    <w:rsid w:val="005E0782"/>
    <w:rsid w:val="005E1780"/>
    <w:rsid w:val="005E201B"/>
    <w:rsid w:val="005E3D00"/>
    <w:rsid w:val="005E4881"/>
    <w:rsid w:val="005E4E4E"/>
    <w:rsid w:val="005E643B"/>
    <w:rsid w:val="005E72CB"/>
    <w:rsid w:val="005E75E4"/>
    <w:rsid w:val="005E7B73"/>
    <w:rsid w:val="005E7DC7"/>
    <w:rsid w:val="005F0ED5"/>
    <w:rsid w:val="005F3A5A"/>
    <w:rsid w:val="005F4B93"/>
    <w:rsid w:val="005F5703"/>
    <w:rsid w:val="005F69F0"/>
    <w:rsid w:val="005F755B"/>
    <w:rsid w:val="00600641"/>
    <w:rsid w:val="00600761"/>
    <w:rsid w:val="006007A4"/>
    <w:rsid w:val="00600948"/>
    <w:rsid w:val="0060163C"/>
    <w:rsid w:val="00603854"/>
    <w:rsid w:val="00604D8F"/>
    <w:rsid w:val="006054F4"/>
    <w:rsid w:val="006058A4"/>
    <w:rsid w:val="006105FE"/>
    <w:rsid w:val="006124CC"/>
    <w:rsid w:val="00614BF1"/>
    <w:rsid w:val="00616BD6"/>
    <w:rsid w:val="00616EF4"/>
    <w:rsid w:val="00620169"/>
    <w:rsid w:val="00622A28"/>
    <w:rsid w:val="00622D7D"/>
    <w:rsid w:val="006232FD"/>
    <w:rsid w:val="006234E1"/>
    <w:rsid w:val="0062357F"/>
    <w:rsid w:val="00623B6B"/>
    <w:rsid w:val="00625736"/>
    <w:rsid w:val="0062595C"/>
    <w:rsid w:val="006261B7"/>
    <w:rsid w:val="00626D2B"/>
    <w:rsid w:val="006277B6"/>
    <w:rsid w:val="00627E0E"/>
    <w:rsid w:val="00630045"/>
    <w:rsid w:val="00630372"/>
    <w:rsid w:val="00631008"/>
    <w:rsid w:val="00632F0C"/>
    <w:rsid w:val="00634601"/>
    <w:rsid w:val="00635BAB"/>
    <w:rsid w:val="00640377"/>
    <w:rsid w:val="006409F9"/>
    <w:rsid w:val="00640AF4"/>
    <w:rsid w:val="00641BBD"/>
    <w:rsid w:val="006425A3"/>
    <w:rsid w:val="00642E26"/>
    <w:rsid w:val="00643FF6"/>
    <w:rsid w:val="00645AC0"/>
    <w:rsid w:val="00645B17"/>
    <w:rsid w:val="00645CC5"/>
    <w:rsid w:val="006504D1"/>
    <w:rsid w:val="0065087D"/>
    <w:rsid w:val="006525E8"/>
    <w:rsid w:val="0065288F"/>
    <w:rsid w:val="00652C2B"/>
    <w:rsid w:val="00653843"/>
    <w:rsid w:val="00656CB2"/>
    <w:rsid w:val="0065764A"/>
    <w:rsid w:val="00660016"/>
    <w:rsid w:val="00660430"/>
    <w:rsid w:val="00661E84"/>
    <w:rsid w:val="0066405D"/>
    <w:rsid w:val="00664A0D"/>
    <w:rsid w:val="006675D3"/>
    <w:rsid w:val="006708CC"/>
    <w:rsid w:val="006708CF"/>
    <w:rsid w:val="006715A5"/>
    <w:rsid w:val="006732EC"/>
    <w:rsid w:val="00675155"/>
    <w:rsid w:val="0067553B"/>
    <w:rsid w:val="006777CD"/>
    <w:rsid w:val="0068159C"/>
    <w:rsid w:val="00681913"/>
    <w:rsid w:val="00681AAA"/>
    <w:rsid w:val="00681E00"/>
    <w:rsid w:val="0068348D"/>
    <w:rsid w:val="00684645"/>
    <w:rsid w:val="00684E76"/>
    <w:rsid w:val="00685590"/>
    <w:rsid w:val="00686FEE"/>
    <w:rsid w:val="00687C12"/>
    <w:rsid w:val="00690E83"/>
    <w:rsid w:val="00692075"/>
    <w:rsid w:val="00692C8B"/>
    <w:rsid w:val="006931ED"/>
    <w:rsid w:val="006936C5"/>
    <w:rsid w:val="006948B5"/>
    <w:rsid w:val="00694D35"/>
    <w:rsid w:val="00694EDD"/>
    <w:rsid w:val="00694EEA"/>
    <w:rsid w:val="0069598B"/>
    <w:rsid w:val="00695D9A"/>
    <w:rsid w:val="006969C2"/>
    <w:rsid w:val="006977B7"/>
    <w:rsid w:val="006A0128"/>
    <w:rsid w:val="006A0160"/>
    <w:rsid w:val="006A16C4"/>
    <w:rsid w:val="006A23E1"/>
    <w:rsid w:val="006A3273"/>
    <w:rsid w:val="006A50EA"/>
    <w:rsid w:val="006A598D"/>
    <w:rsid w:val="006A66E2"/>
    <w:rsid w:val="006A67DC"/>
    <w:rsid w:val="006A6B53"/>
    <w:rsid w:val="006A6C3D"/>
    <w:rsid w:val="006B1225"/>
    <w:rsid w:val="006B2025"/>
    <w:rsid w:val="006B2970"/>
    <w:rsid w:val="006B2E86"/>
    <w:rsid w:val="006C147F"/>
    <w:rsid w:val="006C3FB8"/>
    <w:rsid w:val="006C46B5"/>
    <w:rsid w:val="006C4936"/>
    <w:rsid w:val="006C5220"/>
    <w:rsid w:val="006C6053"/>
    <w:rsid w:val="006C7EEC"/>
    <w:rsid w:val="006D01CF"/>
    <w:rsid w:val="006D1F08"/>
    <w:rsid w:val="006D2123"/>
    <w:rsid w:val="006D2C2D"/>
    <w:rsid w:val="006D3176"/>
    <w:rsid w:val="006D59F6"/>
    <w:rsid w:val="006D6454"/>
    <w:rsid w:val="006D7A5D"/>
    <w:rsid w:val="006E1D24"/>
    <w:rsid w:val="006E1E6D"/>
    <w:rsid w:val="006E1F41"/>
    <w:rsid w:val="006E392C"/>
    <w:rsid w:val="006E433C"/>
    <w:rsid w:val="006E4EA6"/>
    <w:rsid w:val="006E50EB"/>
    <w:rsid w:val="006E53F8"/>
    <w:rsid w:val="006E548F"/>
    <w:rsid w:val="006E62DC"/>
    <w:rsid w:val="006E6BA7"/>
    <w:rsid w:val="006E6CD2"/>
    <w:rsid w:val="006E796E"/>
    <w:rsid w:val="006F0A4A"/>
    <w:rsid w:val="006F2296"/>
    <w:rsid w:val="006F2794"/>
    <w:rsid w:val="006F2CB3"/>
    <w:rsid w:val="006F34F0"/>
    <w:rsid w:val="006F4420"/>
    <w:rsid w:val="006F5057"/>
    <w:rsid w:val="006F6295"/>
    <w:rsid w:val="00702416"/>
    <w:rsid w:val="007024F4"/>
    <w:rsid w:val="00703AA9"/>
    <w:rsid w:val="00704913"/>
    <w:rsid w:val="00704B1D"/>
    <w:rsid w:val="00705754"/>
    <w:rsid w:val="007060B8"/>
    <w:rsid w:val="00711290"/>
    <w:rsid w:val="007119BE"/>
    <w:rsid w:val="00711A80"/>
    <w:rsid w:val="00713E9B"/>
    <w:rsid w:val="00713FBF"/>
    <w:rsid w:val="007157D9"/>
    <w:rsid w:val="00715D56"/>
    <w:rsid w:val="007166FC"/>
    <w:rsid w:val="00720509"/>
    <w:rsid w:val="00721A20"/>
    <w:rsid w:val="007236A4"/>
    <w:rsid w:val="0072415C"/>
    <w:rsid w:val="00724D4E"/>
    <w:rsid w:val="00727339"/>
    <w:rsid w:val="00727A07"/>
    <w:rsid w:val="00727EC6"/>
    <w:rsid w:val="007304E5"/>
    <w:rsid w:val="00731F49"/>
    <w:rsid w:val="00732317"/>
    <w:rsid w:val="00737254"/>
    <w:rsid w:val="00737430"/>
    <w:rsid w:val="00740029"/>
    <w:rsid w:val="007424A4"/>
    <w:rsid w:val="0074334A"/>
    <w:rsid w:val="007438BB"/>
    <w:rsid w:val="00743C0D"/>
    <w:rsid w:val="00743E42"/>
    <w:rsid w:val="0074496C"/>
    <w:rsid w:val="00745881"/>
    <w:rsid w:val="007464A6"/>
    <w:rsid w:val="007464C8"/>
    <w:rsid w:val="00747E62"/>
    <w:rsid w:val="00750408"/>
    <w:rsid w:val="00751D02"/>
    <w:rsid w:val="00751D83"/>
    <w:rsid w:val="007524C3"/>
    <w:rsid w:val="00754A63"/>
    <w:rsid w:val="00756A52"/>
    <w:rsid w:val="00757F30"/>
    <w:rsid w:val="00760237"/>
    <w:rsid w:val="00760C0C"/>
    <w:rsid w:val="007620A5"/>
    <w:rsid w:val="007621E8"/>
    <w:rsid w:val="00762E75"/>
    <w:rsid w:val="00764953"/>
    <w:rsid w:val="00764AB1"/>
    <w:rsid w:val="00765C19"/>
    <w:rsid w:val="00765EF8"/>
    <w:rsid w:val="00766910"/>
    <w:rsid w:val="0076755F"/>
    <w:rsid w:val="007676BD"/>
    <w:rsid w:val="007679BB"/>
    <w:rsid w:val="00767ACD"/>
    <w:rsid w:val="007708CF"/>
    <w:rsid w:val="007710A8"/>
    <w:rsid w:val="00771F91"/>
    <w:rsid w:val="00772CEE"/>
    <w:rsid w:val="007733A9"/>
    <w:rsid w:val="00773DB2"/>
    <w:rsid w:val="00774723"/>
    <w:rsid w:val="00774D2C"/>
    <w:rsid w:val="0077558C"/>
    <w:rsid w:val="007772D9"/>
    <w:rsid w:val="00777956"/>
    <w:rsid w:val="007823F0"/>
    <w:rsid w:val="00782E2F"/>
    <w:rsid w:val="00784522"/>
    <w:rsid w:val="0078625C"/>
    <w:rsid w:val="007863E1"/>
    <w:rsid w:val="00787B4F"/>
    <w:rsid w:val="007903A6"/>
    <w:rsid w:val="00790FAE"/>
    <w:rsid w:val="00791CC6"/>
    <w:rsid w:val="00791D2F"/>
    <w:rsid w:val="0079219D"/>
    <w:rsid w:val="00792797"/>
    <w:rsid w:val="00792B44"/>
    <w:rsid w:val="007931C5"/>
    <w:rsid w:val="00794079"/>
    <w:rsid w:val="00797299"/>
    <w:rsid w:val="007A0353"/>
    <w:rsid w:val="007A05BA"/>
    <w:rsid w:val="007A5438"/>
    <w:rsid w:val="007A5DD1"/>
    <w:rsid w:val="007A76E3"/>
    <w:rsid w:val="007A7AA6"/>
    <w:rsid w:val="007B1C79"/>
    <w:rsid w:val="007B2F20"/>
    <w:rsid w:val="007B43E0"/>
    <w:rsid w:val="007B47E9"/>
    <w:rsid w:val="007B499B"/>
    <w:rsid w:val="007B54F4"/>
    <w:rsid w:val="007B6168"/>
    <w:rsid w:val="007B61DA"/>
    <w:rsid w:val="007B6D67"/>
    <w:rsid w:val="007B78E2"/>
    <w:rsid w:val="007C19C4"/>
    <w:rsid w:val="007C19CF"/>
    <w:rsid w:val="007C258F"/>
    <w:rsid w:val="007C2823"/>
    <w:rsid w:val="007C2CE3"/>
    <w:rsid w:val="007C3B91"/>
    <w:rsid w:val="007C41DC"/>
    <w:rsid w:val="007C4378"/>
    <w:rsid w:val="007C5D2A"/>
    <w:rsid w:val="007C5D78"/>
    <w:rsid w:val="007C63B3"/>
    <w:rsid w:val="007C7B27"/>
    <w:rsid w:val="007D0EF0"/>
    <w:rsid w:val="007D168C"/>
    <w:rsid w:val="007D16A6"/>
    <w:rsid w:val="007D1C72"/>
    <w:rsid w:val="007D36D0"/>
    <w:rsid w:val="007D399F"/>
    <w:rsid w:val="007D4F68"/>
    <w:rsid w:val="007D75C5"/>
    <w:rsid w:val="007E06D9"/>
    <w:rsid w:val="007E354C"/>
    <w:rsid w:val="007E36E2"/>
    <w:rsid w:val="007E3A6B"/>
    <w:rsid w:val="007E5CA8"/>
    <w:rsid w:val="007E5D3D"/>
    <w:rsid w:val="007E6FB4"/>
    <w:rsid w:val="007F12C1"/>
    <w:rsid w:val="007F1CC0"/>
    <w:rsid w:val="007F241B"/>
    <w:rsid w:val="007F3380"/>
    <w:rsid w:val="007F3EAA"/>
    <w:rsid w:val="007F5552"/>
    <w:rsid w:val="007F78E0"/>
    <w:rsid w:val="007F7A78"/>
    <w:rsid w:val="007F7D73"/>
    <w:rsid w:val="008003EE"/>
    <w:rsid w:val="00800852"/>
    <w:rsid w:val="008026C9"/>
    <w:rsid w:val="00803CA3"/>
    <w:rsid w:val="0080411C"/>
    <w:rsid w:val="00804ED0"/>
    <w:rsid w:val="008054AB"/>
    <w:rsid w:val="0080586F"/>
    <w:rsid w:val="008068C6"/>
    <w:rsid w:val="00811372"/>
    <w:rsid w:val="00812ACA"/>
    <w:rsid w:val="0081531A"/>
    <w:rsid w:val="008166EB"/>
    <w:rsid w:val="00816CEC"/>
    <w:rsid w:val="00821839"/>
    <w:rsid w:val="00822A7A"/>
    <w:rsid w:val="00822D28"/>
    <w:rsid w:val="008231E5"/>
    <w:rsid w:val="008236F6"/>
    <w:rsid w:val="0082584A"/>
    <w:rsid w:val="00825EDD"/>
    <w:rsid w:val="008261EB"/>
    <w:rsid w:val="00826886"/>
    <w:rsid w:val="00827246"/>
    <w:rsid w:val="00827263"/>
    <w:rsid w:val="00830F5B"/>
    <w:rsid w:val="008314AD"/>
    <w:rsid w:val="00831577"/>
    <w:rsid w:val="00831B3E"/>
    <w:rsid w:val="00831D10"/>
    <w:rsid w:val="0083220F"/>
    <w:rsid w:val="00836039"/>
    <w:rsid w:val="008362D5"/>
    <w:rsid w:val="008367D6"/>
    <w:rsid w:val="008370C5"/>
    <w:rsid w:val="00840662"/>
    <w:rsid w:val="008420D3"/>
    <w:rsid w:val="00843241"/>
    <w:rsid w:val="00843622"/>
    <w:rsid w:val="008439D0"/>
    <w:rsid w:val="008451D2"/>
    <w:rsid w:val="0084555C"/>
    <w:rsid w:val="0084598D"/>
    <w:rsid w:val="00846C2E"/>
    <w:rsid w:val="00847B6B"/>
    <w:rsid w:val="00847B86"/>
    <w:rsid w:val="008504D6"/>
    <w:rsid w:val="00850B9D"/>
    <w:rsid w:val="008510E4"/>
    <w:rsid w:val="0085176B"/>
    <w:rsid w:val="00851D74"/>
    <w:rsid w:val="00851FA5"/>
    <w:rsid w:val="00852094"/>
    <w:rsid w:val="0085760E"/>
    <w:rsid w:val="0085774F"/>
    <w:rsid w:val="00857A66"/>
    <w:rsid w:val="008619F2"/>
    <w:rsid w:val="00861E97"/>
    <w:rsid w:val="008623DF"/>
    <w:rsid w:val="0086246D"/>
    <w:rsid w:val="008627C7"/>
    <w:rsid w:val="00862BCF"/>
    <w:rsid w:val="008631AA"/>
    <w:rsid w:val="0086326A"/>
    <w:rsid w:val="00863A13"/>
    <w:rsid w:val="00864CBE"/>
    <w:rsid w:val="00864D6D"/>
    <w:rsid w:val="00865629"/>
    <w:rsid w:val="00865995"/>
    <w:rsid w:val="00865FEB"/>
    <w:rsid w:val="00866566"/>
    <w:rsid w:val="00866B24"/>
    <w:rsid w:val="00871400"/>
    <w:rsid w:val="008744CA"/>
    <w:rsid w:val="00875061"/>
    <w:rsid w:val="008755CA"/>
    <w:rsid w:val="0087599D"/>
    <w:rsid w:val="00875CE1"/>
    <w:rsid w:val="00877D3F"/>
    <w:rsid w:val="008810AF"/>
    <w:rsid w:val="00881217"/>
    <w:rsid w:val="00881DD1"/>
    <w:rsid w:val="008827E8"/>
    <w:rsid w:val="008844A2"/>
    <w:rsid w:val="00884A86"/>
    <w:rsid w:val="00886A79"/>
    <w:rsid w:val="008902CF"/>
    <w:rsid w:val="0089048D"/>
    <w:rsid w:val="0089055D"/>
    <w:rsid w:val="0089058D"/>
    <w:rsid w:val="008906FD"/>
    <w:rsid w:val="00890950"/>
    <w:rsid w:val="00892719"/>
    <w:rsid w:val="00892DA4"/>
    <w:rsid w:val="008951D3"/>
    <w:rsid w:val="00896389"/>
    <w:rsid w:val="008A1114"/>
    <w:rsid w:val="008A1D30"/>
    <w:rsid w:val="008A2BF6"/>
    <w:rsid w:val="008A3299"/>
    <w:rsid w:val="008A367B"/>
    <w:rsid w:val="008A46CE"/>
    <w:rsid w:val="008A4BB1"/>
    <w:rsid w:val="008A69E0"/>
    <w:rsid w:val="008B0D60"/>
    <w:rsid w:val="008B121A"/>
    <w:rsid w:val="008B18BD"/>
    <w:rsid w:val="008B1B45"/>
    <w:rsid w:val="008B1F61"/>
    <w:rsid w:val="008B205D"/>
    <w:rsid w:val="008B305A"/>
    <w:rsid w:val="008B33F4"/>
    <w:rsid w:val="008B3A3F"/>
    <w:rsid w:val="008B4C65"/>
    <w:rsid w:val="008B625C"/>
    <w:rsid w:val="008B64D2"/>
    <w:rsid w:val="008B69C9"/>
    <w:rsid w:val="008B6AC5"/>
    <w:rsid w:val="008B755F"/>
    <w:rsid w:val="008C0615"/>
    <w:rsid w:val="008C1046"/>
    <w:rsid w:val="008C541B"/>
    <w:rsid w:val="008C5906"/>
    <w:rsid w:val="008C68E7"/>
    <w:rsid w:val="008C7EC1"/>
    <w:rsid w:val="008D216D"/>
    <w:rsid w:val="008D223F"/>
    <w:rsid w:val="008D343A"/>
    <w:rsid w:val="008D3FCA"/>
    <w:rsid w:val="008D4AE8"/>
    <w:rsid w:val="008D516C"/>
    <w:rsid w:val="008D55B8"/>
    <w:rsid w:val="008D56CF"/>
    <w:rsid w:val="008D570C"/>
    <w:rsid w:val="008D5D29"/>
    <w:rsid w:val="008D6FF3"/>
    <w:rsid w:val="008D7A75"/>
    <w:rsid w:val="008E0AD0"/>
    <w:rsid w:val="008F01BC"/>
    <w:rsid w:val="008F1123"/>
    <w:rsid w:val="008F1492"/>
    <w:rsid w:val="008F1B87"/>
    <w:rsid w:val="008F2410"/>
    <w:rsid w:val="008F2D18"/>
    <w:rsid w:val="008F2FBF"/>
    <w:rsid w:val="008F3999"/>
    <w:rsid w:val="008F43FB"/>
    <w:rsid w:val="008F4A40"/>
    <w:rsid w:val="008F5F33"/>
    <w:rsid w:val="008F72B0"/>
    <w:rsid w:val="0090054A"/>
    <w:rsid w:val="009009E3"/>
    <w:rsid w:val="0090119E"/>
    <w:rsid w:val="0090196E"/>
    <w:rsid w:val="00901BD7"/>
    <w:rsid w:val="009025C4"/>
    <w:rsid w:val="00902657"/>
    <w:rsid w:val="00903CE2"/>
    <w:rsid w:val="00903D85"/>
    <w:rsid w:val="00903F60"/>
    <w:rsid w:val="00904B8A"/>
    <w:rsid w:val="009052B1"/>
    <w:rsid w:val="0090750D"/>
    <w:rsid w:val="00907728"/>
    <w:rsid w:val="00907AE5"/>
    <w:rsid w:val="0091049A"/>
    <w:rsid w:val="00911912"/>
    <w:rsid w:val="00913464"/>
    <w:rsid w:val="009142D6"/>
    <w:rsid w:val="00914797"/>
    <w:rsid w:val="009158BE"/>
    <w:rsid w:val="009177AC"/>
    <w:rsid w:val="009211F4"/>
    <w:rsid w:val="009216F4"/>
    <w:rsid w:val="00924536"/>
    <w:rsid w:val="00926B0A"/>
    <w:rsid w:val="00930D61"/>
    <w:rsid w:val="00931BA6"/>
    <w:rsid w:val="00932009"/>
    <w:rsid w:val="009330BA"/>
    <w:rsid w:val="009364C3"/>
    <w:rsid w:val="00937373"/>
    <w:rsid w:val="00940DB8"/>
    <w:rsid w:val="00940DC7"/>
    <w:rsid w:val="0094118C"/>
    <w:rsid w:val="00942692"/>
    <w:rsid w:val="009429D4"/>
    <w:rsid w:val="00942EAA"/>
    <w:rsid w:val="009435E9"/>
    <w:rsid w:val="00943AF9"/>
    <w:rsid w:val="00944381"/>
    <w:rsid w:val="00944430"/>
    <w:rsid w:val="00944CFF"/>
    <w:rsid w:val="00946194"/>
    <w:rsid w:val="009461A3"/>
    <w:rsid w:val="009500F4"/>
    <w:rsid w:val="0095153F"/>
    <w:rsid w:val="00951F6F"/>
    <w:rsid w:val="00954545"/>
    <w:rsid w:val="00955C10"/>
    <w:rsid w:val="00956791"/>
    <w:rsid w:val="00957021"/>
    <w:rsid w:val="009602D8"/>
    <w:rsid w:val="009616E1"/>
    <w:rsid w:val="009629C4"/>
    <w:rsid w:val="00962FED"/>
    <w:rsid w:val="00963212"/>
    <w:rsid w:val="00963590"/>
    <w:rsid w:val="00963F20"/>
    <w:rsid w:val="009640DA"/>
    <w:rsid w:val="00964293"/>
    <w:rsid w:val="0096724E"/>
    <w:rsid w:val="009711ED"/>
    <w:rsid w:val="00971F0E"/>
    <w:rsid w:val="00971F52"/>
    <w:rsid w:val="00971F9C"/>
    <w:rsid w:val="009730CC"/>
    <w:rsid w:val="00973753"/>
    <w:rsid w:val="009749BA"/>
    <w:rsid w:val="00974E84"/>
    <w:rsid w:val="00975821"/>
    <w:rsid w:val="00975998"/>
    <w:rsid w:val="00975FFD"/>
    <w:rsid w:val="00976217"/>
    <w:rsid w:val="00980E63"/>
    <w:rsid w:val="009812A2"/>
    <w:rsid w:val="00981958"/>
    <w:rsid w:val="00981B98"/>
    <w:rsid w:val="0098221C"/>
    <w:rsid w:val="009828D4"/>
    <w:rsid w:val="009839F4"/>
    <w:rsid w:val="00983C63"/>
    <w:rsid w:val="00983EA6"/>
    <w:rsid w:val="00983F35"/>
    <w:rsid w:val="00985021"/>
    <w:rsid w:val="0098538A"/>
    <w:rsid w:val="00985BE8"/>
    <w:rsid w:val="00986DF8"/>
    <w:rsid w:val="00990326"/>
    <w:rsid w:val="00992382"/>
    <w:rsid w:val="0099252D"/>
    <w:rsid w:val="00992617"/>
    <w:rsid w:val="00992671"/>
    <w:rsid w:val="009931E2"/>
    <w:rsid w:val="00994FDB"/>
    <w:rsid w:val="00995A19"/>
    <w:rsid w:val="009963F0"/>
    <w:rsid w:val="0099684A"/>
    <w:rsid w:val="00996B88"/>
    <w:rsid w:val="00997282"/>
    <w:rsid w:val="00997A70"/>
    <w:rsid w:val="009A04E3"/>
    <w:rsid w:val="009A1783"/>
    <w:rsid w:val="009A1899"/>
    <w:rsid w:val="009A1F30"/>
    <w:rsid w:val="009A466B"/>
    <w:rsid w:val="009A6254"/>
    <w:rsid w:val="009A6460"/>
    <w:rsid w:val="009A6598"/>
    <w:rsid w:val="009A7CC1"/>
    <w:rsid w:val="009B0815"/>
    <w:rsid w:val="009B167C"/>
    <w:rsid w:val="009B2428"/>
    <w:rsid w:val="009B485C"/>
    <w:rsid w:val="009B4BB1"/>
    <w:rsid w:val="009B593B"/>
    <w:rsid w:val="009B617D"/>
    <w:rsid w:val="009B671E"/>
    <w:rsid w:val="009C0404"/>
    <w:rsid w:val="009C0B87"/>
    <w:rsid w:val="009C11D2"/>
    <w:rsid w:val="009C123E"/>
    <w:rsid w:val="009C150B"/>
    <w:rsid w:val="009C19F5"/>
    <w:rsid w:val="009C25FB"/>
    <w:rsid w:val="009C5873"/>
    <w:rsid w:val="009D01F0"/>
    <w:rsid w:val="009D35CF"/>
    <w:rsid w:val="009D41BE"/>
    <w:rsid w:val="009D43B2"/>
    <w:rsid w:val="009D56EC"/>
    <w:rsid w:val="009D6E3B"/>
    <w:rsid w:val="009D76BA"/>
    <w:rsid w:val="009E09FA"/>
    <w:rsid w:val="009E1998"/>
    <w:rsid w:val="009E214F"/>
    <w:rsid w:val="009E422A"/>
    <w:rsid w:val="009E4616"/>
    <w:rsid w:val="009E53B5"/>
    <w:rsid w:val="009E6792"/>
    <w:rsid w:val="009F08C2"/>
    <w:rsid w:val="009F1A6F"/>
    <w:rsid w:val="009F1CF7"/>
    <w:rsid w:val="009F3387"/>
    <w:rsid w:val="009F3434"/>
    <w:rsid w:val="009F5377"/>
    <w:rsid w:val="00A00450"/>
    <w:rsid w:val="00A0267C"/>
    <w:rsid w:val="00A0270D"/>
    <w:rsid w:val="00A02DE1"/>
    <w:rsid w:val="00A03318"/>
    <w:rsid w:val="00A0359B"/>
    <w:rsid w:val="00A055A3"/>
    <w:rsid w:val="00A06564"/>
    <w:rsid w:val="00A07969"/>
    <w:rsid w:val="00A10C86"/>
    <w:rsid w:val="00A11017"/>
    <w:rsid w:val="00A12AD9"/>
    <w:rsid w:val="00A1352A"/>
    <w:rsid w:val="00A143E5"/>
    <w:rsid w:val="00A14481"/>
    <w:rsid w:val="00A15051"/>
    <w:rsid w:val="00A15693"/>
    <w:rsid w:val="00A15723"/>
    <w:rsid w:val="00A1779D"/>
    <w:rsid w:val="00A20586"/>
    <w:rsid w:val="00A20FCE"/>
    <w:rsid w:val="00A21DA2"/>
    <w:rsid w:val="00A21F84"/>
    <w:rsid w:val="00A237EA"/>
    <w:rsid w:val="00A24605"/>
    <w:rsid w:val="00A24669"/>
    <w:rsid w:val="00A247AE"/>
    <w:rsid w:val="00A24825"/>
    <w:rsid w:val="00A2596C"/>
    <w:rsid w:val="00A25A50"/>
    <w:rsid w:val="00A266DD"/>
    <w:rsid w:val="00A26EAB"/>
    <w:rsid w:val="00A27011"/>
    <w:rsid w:val="00A27736"/>
    <w:rsid w:val="00A27F35"/>
    <w:rsid w:val="00A309FA"/>
    <w:rsid w:val="00A30AD0"/>
    <w:rsid w:val="00A31481"/>
    <w:rsid w:val="00A314C5"/>
    <w:rsid w:val="00A31DA8"/>
    <w:rsid w:val="00A33F3D"/>
    <w:rsid w:val="00A34916"/>
    <w:rsid w:val="00A35287"/>
    <w:rsid w:val="00A35384"/>
    <w:rsid w:val="00A36E1E"/>
    <w:rsid w:val="00A423E0"/>
    <w:rsid w:val="00A42491"/>
    <w:rsid w:val="00A43EC1"/>
    <w:rsid w:val="00A4525E"/>
    <w:rsid w:val="00A460D8"/>
    <w:rsid w:val="00A465ED"/>
    <w:rsid w:val="00A46E46"/>
    <w:rsid w:val="00A50093"/>
    <w:rsid w:val="00A508A1"/>
    <w:rsid w:val="00A5391D"/>
    <w:rsid w:val="00A54429"/>
    <w:rsid w:val="00A5444A"/>
    <w:rsid w:val="00A5507C"/>
    <w:rsid w:val="00A55482"/>
    <w:rsid w:val="00A561E3"/>
    <w:rsid w:val="00A56702"/>
    <w:rsid w:val="00A56803"/>
    <w:rsid w:val="00A56B35"/>
    <w:rsid w:val="00A601C8"/>
    <w:rsid w:val="00A62800"/>
    <w:rsid w:val="00A62F02"/>
    <w:rsid w:val="00A63232"/>
    <w:rsid w:val="00A639C3"/>
    <w:rsid w:val="00A64DD5"/>
    <w:rsid w:val="00A65123"/>
    <w:rsid w:val="00A65F36"/>
    <w:rsid w:val="00A66E43"/>
    <w:rsid w:val="00A66F2C"/>
    <w:rsid w:val="00A671F7"/>
    <w:rsid w:val="00A67618"/>
    <w:rsid w:val="00A70998"/>
    <w:rsid w:val="00A72F76"/>
    <w:rsid w:val="00A73225"/>
    <w:rsid w:val="00A740C7"/>
    <w:rsid w:val="00A74309"/>
    <w:rsid w:val="00A744DB"/>
    <w:rsid w:val="00A74995"/>
    <w:rsid w:val="00A749CA"/>
    <w:rsid w:val="00A757C2"/>
    <w:rsid w:val="00A76BE6"/>
    <w:rsid w:val="00A773E0"/>
    <w:rsid w:val="00A8024A"/>
    <w:rsid w:val="00A80F4D"/>
    <w:rsid w:val="00A818E3"/>
    <w:rsid w:val="00A8317C"/>
    <w:rsid w:val="00A84956"/>
    <w:rsid w:val="00A85971"/>
    <w:rsid w:val="00A87CA1"/>
    <w:rsid w:val="00A91396"/>
    <w:rsid w:val="00A92891"/>
    <w:rsid w:val="00A92BCC"/>
    <w:rsid w:val="00A933DF"/>
    <w:rsid w:val="00A938E7"/>
    <w:rsid w:val="00A93B75"/>
    <w:rsid w:val="00A93C4F"/>
    <w:rsid w:val="00A95BAF"/>
    <w:rsid w:val="00A96CD8"/>
    <w:rsid w:val="00A96F19"/>
    <w:rsid w:val="00A96FC3"/>
    <w:rsid w:val="00AA0826"/>
    <w:rsid w:val="00AA131F"/>
    <w:rsid w:val="00AA1D80"/>
    <w:rsid w:val="00AA22F8"/>
    <w:rsid w:val="00AA25FA"/>
    <w:rsid w:val="00AA2BAC"/>
    <w:rsid w:val="00AA3CFE"/>
    <w:rsid w:val="00AA495B"/>
    <w:rsid w:val="00AA5CEE"/>
    <w:rsid w:val="00AA5D86"/>
    <w:rsid w:val="00AA655C"/>
    <w:rsid w:val="00AA6721"/>
    <w:rsid w:val="00AA6DD4"/>
    <w:rsid w:val="00AA71F5"/>
    <w:rsid w:val="00AA7CFA"/>
    <w:rsid w:val="00AB15E7"/>
    <w:rsid w:val="00AB5B08"/>
    <w:rsid w:val="00AB7DE2"/>
    <w:rsid w:val="00AB7EFA"/>
    <w:rsid w:val="00AC0563"/>
    <w:rsid w:val="00AC2148"/>
    <w:rsid w:val="00AC295A"/>
    <w:rsid w:val="00AC3B01"/>
    <w:rsid w:val="00AC436D"/>
    <w:rsid w:val="00AC72C9"/>
    <w:rsid w:val="00AC75DB"/>
    <w:rsid w:val="00AD1355"/>
    <w:rsid w:val="00AD1F13"/>
    <w:rsid w:val="00AD2D46"/>
    <w:rsid w:val="00AD2D5D"/>
    <w:rsid w:val="00AD4444"/>
    <w:rsid w:val="00AD5277"/>
    <w:rsid w:val="00AD6446"/>
    <w:rsid w:val="00AD64DE"/>
    <w:rsid w:val="00AD674E"/>
    <w:rsid w:val="00AD6926"/>
    <w:rsid w:val="00AD7875"/>
    <w:rsid w:val="00AE21B2"/>
    <w:rsid w:val="00AE38CF"/>
    <w:rsid w:val="00AE4C62"/>
    <w:rsid w:val="00AE5574"/>
    <w:rsid w:val="00AE5824"/>
    <w:rsid w:val="00AE5935"/>
    <w:rsid w:val="00AE5D92"/>
    <w:rsid w:val="00AE6D0D"/>
    <w:rsid w:val="00AE7B02"/>
    <w:rsid w:val="00AF079D"/>
    <w:rsid w:val="00AF0946"/>
    <w:rsid w:val="00AF14EC"/>
    <w:rsid w:val="00AF166D"/>
    <w:rsid w:val="00AF1E2C"/>
    <w:rsid w:val="00AF4379"/>
    <w:rsid w:val="00AF462D"/>
    <w:rsid w:val="00AF4928"/>
    <w:rsid w:val="00AF63D1"/>
    <w:rsid w:val="00AF6CDB"/>
    <w:rsid w:val="00AF6DAB"/>
    <w:rsid w:val="00AF7450"/>
    <w:rsid w:val="00B00E84"/>
    <w:rsid w:val="00B0122D"/>
    <w:rsid w:val="00B01A5C"/>
    <w:rsid w:val="00B01EFE"/>
    <w:rsid w:val="00B0276F"/>
    <w:rsid w:val="00B0470C"/>
    <w:rsid w:val="00B06866"/>
    <w:rsid w:val="00B0702D"/>
    <w:rsid w:val="00B137D0"/>
    <w:rsid w:val="00B13BEE"/>
    <w:rsid w:val="00B14488"/>
    <w:rsid w:val="00B15754"/>
    <w:rsid w:val="00B1578C"/>
    <w:rsid w:val="00B15BD2"/>
    <w:rsid w:val="00B20A36"/>
    <w:rsid w:val="00B20D14"/>
    <w:rsid w:val="00B23878"/>
    <w:rsid w:val="00B23915"/>
    <w:rsid w:val="00B2419F"/>
    <w:rsid w:val="00B25A23"/>
    <w:rsid w:val="00B25F80"/>
    <w:rsid w:val="00B27553"/>
    <w:rsid w:val="00B30DC3"/>
    <w:rsid w:val="00B3130C"/>
    <w:rsid w:val="00B31490"/>
    <w:rsid w:val="00B3241D"/>
    <w:rsid w:val="00B32D06"/>
    <w:rsid w:val="00B3303A"/>
    <w:rsid w:val="00B34054"/>
    <w:rsid w:val="00B340DD"/>
    <w:rsid w:val="00B34653"/>
    <w:rsid w:val="00B34BAB"/>
    <w:rsid w:val="00B34DAA"/>
    <w:rsid w:val="00B3586B"/>
    <w:rsid w:val="00B35D8C"/>
    <w:rsid w:val="00B3639C"/>
    <w:rsid w:val="00B3697B"/>
    <w:rsid w:val="00B40053"/>
    <w:rsid w:val="00B414AB"/>
    <w:rsid w:val="00B428FC"/>
    <w:rsid w:val="00B42E87"/>
    <w:rsid w:val="00B42EE2"/>
    <w:rsid w:val="00B44885"/>
    <w:rsid w:val="00B460CA"/>
    <w:rsid w:val="00B46244"/>
    <w:rsid w:val="00B46490"/>
    <w:rsid w:val="00B468E8"/>
    <w:rsid w:val="00B46ECA"/>
    <w:rsid w:val="00B46F62"/>
    <w:rsid w:val="00B47322"/>
    <w:rsid w:val="00B4754E"/>
    <w:rsid w:val="00B52CD1"/>
    <w:rsid w:val="00B5497D"/>
    <w:rsid w:val="00B54AEC"/>
    <w:rsid w:val="00B54EA0"/>
    <w:rsid w:val="00B55B49"/>
    <w:rsid w:val="00B55D9E"/>
    <w:rsid w:val="00B578E2"/>
    <w:rsid w:val="00B61E43"/>
    <w:rsid w:val="00B624C6"/>
    <w:rsid w:val="00B62899"/>
    <w:rsid w:val="00B633C9"/>
    <w:rsid w:val="00B66F2D"/>
    <w:rsid w:val="00B66FF6"/>
    <w:rsid w:val="00B716AB"/>
    <w:rsid w:val="00B722EF"/>
    <w:rsid w:val="00B744B0"/>
    <w:rsid w:val="00B7567C"/>
    <w:rsid w:val="00B766EC"/>
    <w:rsid w:val="00B76A77"/>
    <w:rsid w:val="00B76C81"/>
    <w:rsid w:val="00B80913"/>
    <w:rsid w:val="00B813D7"/>
    <w:rsid w:val="00B8166C"/>
    <w:rsid w:val="00B832F3"/>
    <w:rsid w:val="00B852EA"/>
    <w:rsid w:val="00B86A8C"/>
    <w:rsid w:val="00B904E8"/>
    <w:rsid w:val="00B91270"/>
    <w:rsid w:val="00B91335"/>
    <w:rsid w:val="00B91DC3"/>
    <w:rsid w:val="00B92EFD"/>
    <w:rsid w:val="00B94570"/>
    <w:rsid w:val="00B9485A"/>
    <w:rsid w:val="00B94E9A"/>
    <w:rsid w:val="00B96750"/>
    <w:rsid w:val="00B97DE4"/>
    <w:rsid w:val="00BA0191"/>
    <w:rsid w:val="00BA1591"/>
    <w:rsid w:val="00BA1872"/>
    <w:rsid w:val="00BA231B"/>
    <w:rsid w:val="00BA2CAE"/>
    <w:rsid w:val="00BA3946"/>
    <w:rsid w:val="00BA50FB"/>
    <w:rsid w:val="00BA5B34"/>
    <w:rsid w:val="00BA5E99"/>
    <w:rsid w:val="00BA65A9"/>
    <w:rsid w:val="00BB0651"/>
    <w:rsid w:val="00BB0DBE"/>
    <w:rsid w:val="00BB13B6"/>
    <w:rsid w:val="00BB1EBF"/>
    <w:rsid w:val="00BB2AA9"/>
    <w:rsid w:val="00BB3F81"/>
    <w:rsid w:val="00BB68F4"/>
    <w:rsid w:val="00BB7832"/>
    <w:rsid w:val="00BB7EE3"/>
    <w:rsid w:val="00BC1639"/>
    <w:rsid w:val="00BC3F8F"/>
    <w:rsid w:val="00BC3FD2"/>
    <w:rsid w:val="00BC53E1"/>
    <w:rsid w:val="00BC78AC"/>
    <w:rsid w:val="00BC7CB9"/>
    <w:rsid w:val="00BD161E"/>
    <w:rsid w:val="00BD16D5"/>
    <w:rsid w:val="00BD3B84"/>
    <w:rsid w:val="00BD4D88"/>
    <w:rsid w:val="00BD5888"/>
    <w:rsid w:val="00BE0CF9"/>
    <w:rsid w:val="00BE1936"/>
    <w:rsid w:val="00BE19DA"/>
    <w:rsid w:val="00BE27BD"/>
    <w:rsid w:val="00BE32C2"/>
    <w:rsid w:val="00BE335B"/>
    <w:rsid w:val="00BE3DCA"/>
    <w:rsid w:val="00BE5096"/>
    <w:rsid w:val="00BE588E"/>
    <w:rsid w:val="00BE6EFD"/>
    <w:rsid w:val="00BF0C2C"/>
    <w:rsid w:val="00BF0F09"/>
    <w:rsid w:val="00BF1D76"/>
    <w:rsid w:val="00BF2306"/>
    <w:rsid w:val="00BF601D"/>
    <w:rsid w:val="00BF7CA5"/>
    <w:rsid w:val="00BF7F61"/>
    <w:rsid w:val="00C002DC"/>
    <w:rsid w:val="00C0288A"/>
    <w:rsid w:val="00C045FA"/>
    <w:rsid w:val="00C111F2"/>
    <w:rsid w:val="00C116A1"/>
    <w:rsid w:val="00C11D4E"/>
    <w:rsid w:val="00C14EB2"/>
    <w:rsid w:val="00C15DDC"/>
    <w:rsid w:val="00C165FC"/>
    <w:rsid w:val="00C17F5F"/>
    <w:rsid w:val="00C20374"/>
    <w:rsid w:val="00C2143B"/>
    <w:rsid w:val="00C238F2"/>
    <w:rsid w:val="00C24F55"/>
    <w:rsid w:val="00C26734"/>
    <w:rsid w:val="00C26AC7"/>
    <w:rsid w:val="00C272BE"/>
    <w:rsid w:val="00C30140"/>
    <w:rsid w:val="00C30F48"/>
    <w:rsid w:val="00C337B5"/>
    <w:rsid w:val="00C34204"/>
    <w:rsid w:val="00C361B5"/>
    <w:rsid w:val="00C366D0"/>
    <w:rsid w:val="00C36BB5"/>
    <w:rsid w:val="00C37704"/>
    <w:rsid w:val="00C379D5"/>
    <w:rsid w:val="00C37B67"/>
    <w:rsid w:val="00C37CB6"/>
    <w:rsid w:val="00C37CBC"/>
    <w:rsid w:val="00C40003"/>
    <w:rsid w:val="00C404EE"/>
    <w:rsid w:val="00C41701"/>
    <w:rsid w:val="00C41BF8"/>
    <w:rsid w:val="00C436FB"/>
    <w:rsid w:val="00C43D74"/>
    <w:rsid w:val="00C4401A"/>
    <w:rsid w:val="00C4458A"/>
    <w:rsid w:val="00C44777"/>
    <w:rsid w:val="00C46F62"/>
    <w:rsid w:val="00C47C13"/>
    <w:rsid w:val="00C50597"/>
    <w:rsid w:val="00C50609"/>
    <w:rsid w:val="00C51068"/>
    <w:rsid w:val="00C51FF0"/>
    <w:rsid w:val="00C52068"/>
    <w:rsid w:val="00C52823"/>
    <w:rsid w:val="00C52DCD"/>
    <w:rsid w:val="00C53344"/>
    <w:rsid w:val="00C5385D"/>
    <w:rsid w:val="00C53BBF"/>
    <w:rsid w:val="00C5472C"/>
    <w:rsid w:val="00C57625"/>
    <w:rsid w:val="00C60011"/>
    <w:rsid w:val="00C6096B"/>
    <w:rsid w:val="00C6123D"/>
    <w:rsid w:val="00C6132D"/>
    <w:rsid w:val="00C6501D"/>
    <w:rsid w:val="00C65075"/>
    <w:rsid w:val="00C65251"/>
    <w:rsid w:val="00C66981"/>
    <w:rsid w:val="00C67832"/>
    <w:rsid w:val="00C679BC"/>
    <w:rsid w:val="00C67A98"/>
    <w:rsid w:val="00C701FA"/>
    <w:rsid w:val="00C71486"/>
    <w:rsid w:val="00C71900"/>
    <w:rsid w:val="00C7298B"/>
    <w:rsid w:val="00C73165"/>
    <w:rsid w:val="00C732CF"/>
    <w:rsid w:val="00C74BE0"/>
    <w:rsid w:val="00C754A0"/>
    <w:rsid w:val="00C75F98"/>
    <w:rsid w:val="00C773EB"/>
    <w:rsid w:val="00C77C6F"/>
    <w:rsid w:val="00C83C74"/>
    <w:rsid w:val="00C84C11"/>
    <w:rsid w:val="00C85308"/>
    <w:rsid w:val="00C8546C"/>
    <w:rsid w:val="00C85AC1"/>
    <w:rsid w:val="00C864BD"/>
    <w:rsid w:val="00C865AA"/>
    <w:rsid w:val="00C86FFC"/>
    <w:rsid w:val="00C87AEF"/>
    <w:rsid w:val="00C87BAA"/>
    <w:rsid w:val="00C90172"/>
    <w:rsid w:val="00C90573"/>
    <w:rsid w:val="00C90AF1"/>
    <w:rsid w:val="00C91BAB"/>
    <w:rsid w:val="00C93321"/>
    <w:rsid w:val="00C9470F"/>
    <w:rsid w:val="00C95D01"/>
    <w:rsid w:val="00C966D2"/>
    <w:rsid w:val="00C9679C"/>
    <w:rsid w:val="00C96842"/>
    <w:rsid w:val="00C97AE2"/>
    <w:rsid w:val="00CA0787"/>
    <w:rsid w:val="00CA28E1"/>
    <w:rsid w:val="00CA3D26"/>
    <w:rsid w:val="00CA3E03"/>
    <w:rsid w:val="00CA707E"/>
    <w:rsid w:val="00CB023F"/>
    <w:rsid w:val="00CB1DC1"/>
    <w:rsid w:val="00CB3923"/>
    <w:rsid w:val="00CB3B8E"/>
    <w:rsid w:val="00CB4341"/>
    <w:rsid w:val="00CB4E94"/>
    <w:rsid w:val="00CB542D"/>
    <w:rsid w:val="00CB5B4D"/>
    <w:rsid w:val="00CB6144"/>
    <w:rsid w:val="00CB62A0"/>
    <w:rsid w:val="00CB73EA"/>
    <w:rsid w:val="00CC0D8E"/>
    <w:rsid w:val="00CC1AA1"/>
    <w:rsid w:val="00CC40D6"/>
    <w:rsid w:val="00CC4EEB"/>
    <w:rsid w:val="00CC6310"/>
    <w:rsid w:val="00CD09A4"/>
    <w:rsid w:val="00CD0EEF"/>
    <w:rsid w:val="00CD1F1B"/>
    <w:rsid w:val="00CD226B"/>
    <w:rsid w:val="00CD260C"/>
    <w:rsid w:val="00CD2EF6"/>
    <w:rsid w:val="00CD38C6"/>
    <w:rsid w:val="00CD4ECA"/>
    <w:rsid w:val="00CD76F6"/>
    <w:rsid w:val="00CE0AC9"/>
    <w:rsid w:val="00CE0AE0"/>
    <w:rsid w:val="00CE0D24"/>
    <w:rsid w:val="00CE191E"/>
    <w:rsid w:val="00CE58F6"/>
    <w:rsid w:val="00CE70FB"/>
    <w:rsid w:val="00CF2287"/>
    <w:rsid w:val="00CF2682"/>
    <w:rsid w:val="00CF2A4C"/>
    <w:rsid w:val="00CF2B91"/>
    <w:rsid w:val="00CF408D"/>
    <w:rsid w:val="00CF4C4F"/>
    <w:rsid w:val="00CF69CC"/>
    <w:rsid w:val="00CF6F4A"/>
    <w:rsid w:val="00CF73A9"/>
    <w:rsid w:val="00CF7F91"/>
    <w:rsid w:val="00D00543"/>
    <w:rsid w:val="00D02A91"/>
    <w:rsid w:val="00D03B98"/>
    <w:rsid w:val="00D0403D"/>
    <w:rsid w:val="00D0471E"/>
    <w:rsid w:val="00D04EFD"/>
    <w:rsid w:val="00D05FDE"/>
    <w:rsid w:val="00D11064"/>
    <w:rsid w:val="00D11349"/>
    <w:rsid w:val="00D11CFB"/>
    <w:rsid w:val="00D13A1A"/>
    <w:rsid w:val="00D152E7"/>
    <w:rsid w:val="00D15A41"/>
    <w:rsid w:val="00D15EE5"/>
    <w:rsid w:val="00D16B08"/>
    <w:rsid w:val="00D16E3D"/>
    <w:rsid w:val="00D16E86"/>
    <w:rsid w:val="00D204C3"/>
    <w:rsid w:val="00D20C9D"/>
    <w:rsid w:val="00D21818"/>
    <w:rsid w:val="00D2215C"/>
    <w:rsid w:val="00D22FD6"/>
    <w:rsid w:val="00D2327A"/>
    <w:rsid w:val="00D23E55"/>
    <w:rsid w:val="00D25A78"/>
    <w:rsid w:val="00D275E5"/>
    <w:rsid w:val="00D276DB"/>
    <w:rsid w:val="00D2786E"/>
    <w:rsid w:val="00D30C20"/>
    <w:rsid w:val="00D31FC5"/>
    <w:rsid w:val="00D32025"/>
    <w:rsid w:val="00D33930"/>
    <w:rsid w:val="00D339FC"/>
    <w:rsid w:val="00D34457"/>
    <w:rsid w:val="00D3575B"/>
    <w:rsid w:val="00D3720B"/>
    <w:rsid w:val="00D378A1"/>
    <w:rsid w:val="00D37C48"/>
    <w:rsid w:val="00D37E9A"/>
    <w:rsid w:val="00D40566"/>
    <w:rsid w:val="00D4175E"/>
    <w:rsid w:val="00D42613"/>
    <w:rsid w:val="00D442C0"/>
    <w:rsid w:val="00D44BA2"/>
    <w:rsid w:val="00D4521C"/>
    <w:rsid w:val="00D45237"/>
    <w:rsid w:val="00D45E4D"/>
    <w:rsid w:val="00D468FE"/>
    <w:rsid w:val="00D47685"/>
    <w:rsid w:val="00D5042A"/>
    <w:rsid w:val="00D5290D"/>
    <w:rsid w:val="00D531A5"/>
    <w:rsid w:val="00D534BC"/>
    <w:rsid w:val="00D53CFB"/>
    <w:rsid w:val="00D55042"/>
    <w:rsid w:val="00D55777"/>
    <w:rsid w:val="00D55D2E"/>
    <w:rsid w:val="00D56ECA"/>
    <w:rsid w:val="00D5707F"/>
    <w:rsid w:val="00D574B3"/>
    <w:rsid w:val="00D61218"/>
    <w:rsid w:val="00D62BCD"/>
    <w:rsid w:val="00D63996"/>
    <w:rsid w:val="00D64AD5"/>
    <w:rsid w:val="00D64D5D"/>
    <w:rsid w:val="00D652B5"/>
    <w:rsid w:val="00D675C5"/>
    <w:rsid w:val="00D70712"/>
    <w:rsid w:val="00D708E3"/>
    <w:rsid w:val="00D70B2E"/>
    <w:rsid w:val="00D70E06"/>
    <w:rsid w:val="00D70EE6"/>
    <w:rsid w:val="00D73C11"/>
    <w:rsid w:val="00D76DB8"/>
    <w:rsid w:val="00D77F02"/>
    <w:rsid w:val="00D80F69"/>
    <w:rsid w:val="00D81BB3"/>
    <w:rsid w:val="00D82A5C"/>
    <w:rsid w:val="00D847CB"/>
    <w:rsid w:val="00D85E7A"/>
    <w:rsid w:val="00D86782"/>
    <w:rsid w:val="00D86903"/>
    <w:rsid w:val="00D86FE6"/>
    <w:rsid w:val="00D8725F"/>
    <w:rsid w:val="00D874B9"/>
    <w:rsid w:val="00D87DC6"/>
    <w:rsid w:val="00D900A0"/>
    <w:rsid w:val="00D90FBF"/>
    <w:rsid w:val="00D9166F"/>
    <w:rsid w:val="00D91902"/>
    <w:rsid w:val="00D91DC9"/>
    <w:rsid w:val="00D931FA"/>
    <w:rsid w:val="00D93A3A"/>
    <w:rsid w:val="00D9554B"/>
    <w:rsid w:val="00D95935"/>
    <w:rsid w:val="00D966CA"/>
    <w:rsid w:val="00D96799"/>
    <w:rsid w:val="00D96C3E"/>
    <w:rsid w:val="00D977B4"/>
    <w:rsid w:val="00DA0315"/>
    <w:rsid w:val="00DA043E"/>
    <w:rsid w:val="00DA1086"/>
    <w:rsid w:val="00DA13C3"/>
    <w:rsid w:val="00DA40EB"/>
    <w:rsid w:val="00DA4EDD"/>
    <w:rsid w:val="00DA5BBF"/>
    <w:rsid w:val="00DA5D7C"/>
    <w:rsid w:val="00DB01A2"/>
    <w:rsid w:val="00DB0A55"/>
    <w:rsid w:val="00DB1242"/>
    <w:rsid w:val="00DB1B4F"/>
    <w:rsid w:val="00DB205C"/>
    <w:rsid w:val="00DB2BC6"/>
    <w:rsid w:val="00DB3420"/>
    <w:rsid w:val="00DC1D69"/>
    <w:rsid w:val="00DC2A92"/>
    <w:rsid w:val="00DC3732"/>
    <w:rsid w:val="00DC3F29"/>
    <w:rsid w:val="00DC498B"/>
    <w:rsid w:val="00DC49A9"/>
    <w:rsid w:val="00DC5ADB"/>
    <w:rsid w:val="00DC73E7"/>
    <w:rsid w:val="00DC7922"/>
    <w:rsid w:val="00DD087E"/>
    <w:rsid w:val="00DD0E99"/>
    <w:rsid w:val="00DD0FD5"/>
    <w:rsid w:val="00DD11E5"/>
    <w:rsid w:val="00DD1A38"/>
    <w:rsid w:val="00DD2304"/>
    <w:rsid w:val="00DD30B0"/>
    <w:rsid w:val="00DD3289"/>
    <w:rsid w:val="00DD435D"/>
    <w:rsid w:val="00DD5094"/>
    <w:rsid w:val="00DD55BE"/>
    <w:rsid w:val="00DD58EC"/>
    <w:rsid w:val="00DE01B5"/>
    <w:rsid w:val="00DE11AC"/>
    <w:rsid w:val="00DE165A"/>
    <w:rsid w:val="00DE2931"/>
    <w:rsid w:val="00DE2FB5"/>
    <w:rsid w:val="00DE4C27"/>
    <w:rsid w:val="00DE4C88"/>
    <w:rsid w:val="00DE5E74"/>
    <w:rsid w:val="00DE62ED"/>
    <w:rsid w:val="00DF0382"/>
    <w:rsid w:val="00DF03C5"/>
    <w:rsid w:val="00DF07BC"/>
    <w:rsid w:val="00DF0B7B"/>
    <w:rsid w:val="00DF1383"/>
    <w:rsid w:val="00DF25D4"/>
    <w:rsid w:val="00DF30C5"/>
    <w:rsid w:val="00DF346E"/>
    <w:rsid w:val="00DF36E2"/>
    <w:rsid w:val="00DF4CB3"/>
    <w:rsid w:val="00DF55C4"/>
    <w:rsid w:val="00DF5A94"/>
    <w:rsid w:val="00E01370"/>
    <w:rsid w:val="00E01402"/>
    <w:rsid w:val="00E01489"/>
    <w:rsid w:val="00E014B8"/>
    <w:rsid w:val="00E041E3"/>
    <w:rsid w:val="00E04BA6"/>
    <w:rsid w:val="00E05A6C"/>
    <w:rsid w:val="00E05CC7"/>
    <w:rsid w:val="00E06A6F"/>
    <w:rsid w:val="00E07543"/>
    <w:rsid w:val="00E07A22"/>
    <w:rsid w:val="00E102CC"/>
    <w:rsid w:val="00E10CDB"/>
    <w:rsid w:val="00E11357"/>
    <w:rsid w:val="00E11C09"/>
    <w:rsid w:val="00E12779"/>
    <w:rsid w:val="00E12E0F"/>
    <w:rsid w:val="00E12FEB"/>
    <w:rsid w:val="00E14AE7"/>
    <w:rsid w:val="00E14CAD"/>
    <w:rsid w:val="00E153AB"/>
    <w:rsid w:val="00E17B1D"/>
    <w:rsid w:val="00E17E8C"/>
    <w:rsid w:val="00E207B2"/>
    <w:rsid w:val="00E247BA"/>
    <w:rsid w:val="00E24812"/>
    <w:rsid w:val="00E24BBA"/>
    <w:rsid w:val="00E25E36"/>
    <w:rsid w:val="00E265A3"/>
    <w:rsid w:val="00E2688F"/>
    <w:rsid w:val="00E27647"/>
    <w:rsid w:val="00E27A3B"/>
    <w:rsid w:val="00E314A6"/>
    <w:rsid w:val="00E321EE"/>
    <w:rsid w:val="00E33014"/>
    <w:rsid w:val="00E33437"/>
    <w:rsid w:val="00E34329"/>
    <w:rsid w:val="00E35AD4"/>
    <w:rsid w:val="00E3699A"/>
    <w:rsid w:val="00E37E11"/>
    <w:rsid w:val="00E4056C"/>
    <w:rsid w:val="00E40E2B"/>
    <w:rsid w:val="00E4109F"/>
    <w:rsid w:val="00E41ACF"/>
    <w:rsid w:val="00E42363"/>
    <w:rsid w:val="00E43C9D"/>
    <w:rsid w:val="00E43D4C"/>
    <w:rsid w:val="00E45201"/>
    <w:rsid w:val="00E4574F"/>
    <w:rsid w:val="00E478F9"/>
    <w:rsid w:val="00E47ECE"/>
    <w:rsid w:val="00E52762"/>
    <w:rsid w:val="00E544C0"/>
    <w:rsid w:val="00E5518A"/>
    <w:rsid w:val="00E55D67"/>
    <w:rsid w:val="00E56024"/>
    <w:rsid w:val="00E574AD"/>
    <w:rsid w:val="00E60FB3"/>
    <w:rsid w:val="00E657D7"/>
    <w:rsid w:val="00E678C3"/>
    <w:rsid w:val="00E71AF0"/>
    <w:rsid w:val="00E7277F"/>
    <w:rsid w:val="00E73449"/>
    <w:rsid w:val="00E73918"/>
    <w:rsid w:val="00E74C67"/>
    <w:rsid w:val="00E75DBF"/>
    <w:rsid w:val="00E75E8A"/>
    <w:rsid w:val="00E84D59"/>
    <w:rsid w:val="00E84EDD"/>
    <w:rsid w:val="00E853F1"/>
    <w:rsid w:val="00E85B42"/>
    <w:rsid w:val="00E9045B"/>
    <w:rsid w:val="00E90A19"/>
    <w:rsid w:val="00E90D66"/>
    <w:rsid w:val="00E918E8"/>
    <w:rsid w:val="00E9258C"/>
    <w:rsid w:val="00E92DA9"/>
    <w:rsid w:val="00E9304A"/>
    <w:rsid w:val="00EA00CD"/>
    <w:rsid w:val="00EA058B"/>
    <w:rsid w:val="00EA2674"/>
    <w:rsid w:val="00EA310C"/>
    <w:rsid w:val="00EA3B80"/>
    <w:rsid w:val="00EA5C2D"/>
    <w:rsid w:val="00EA5D3D"/>
    <w:rsid w:val="00EA6172"/>
    <w:rsid w:val="00EA7A5E"/>
    <w:rsid w:val="00EA7B3C"/>
    <w:rsid w:val="00EA7F11"/>
    <w:rsid w:val="00EB05A7"/>
    <w:rsid w:val="00EB0B78"/>
    <w:rsid w:val="00EB1C58"/>
    <w:rsid w:val="00EB22CA"/>
    <w:rsid w:val="00EB2CA9"/>
    <w:rsid w:val="00EB3141"/>
    <w:rsid w:val="00EB4178"/>
    <w:rsid w:val="00EB4EBA"/>
    <w:rsid w:val="00EB4FB7"/>
    <w:rsid w:val="00EB57BA"/>
    <w:rsid w:val="00EB5ABC"/>
    <w:rsid w:val="00EB668A"/>
    <w:rsid w:val="00EB6794"/>
    <w:rsid w:val="00EB7CB8"/>
    <w:rsid w:val="00EB7F85"/>
    <w:rsid w:val="00EC053A"/>
    <w:rsid w:val="00EC258A"/>
    <w:rsid w:val="00EC27DB"/>
    <w:rsid w:val="00EC2C7E"/>
    <w:rsid w:val="00EC30C9"/>
    <w:rsid w:val="00EC3543"/>
    <w:rsid w:val="00EC369A"/>
    <w:rsid w:val="00EC42E1"/>
    <w:rsid w:val="00EC46A2"/>
    <w:rsid w:val="00EC4B6B"/>
    <w:rsid w:val="00EC5872"/>
    <w:rsid w:val="00EC7586"/>
    <w:rsid w:val="00ED03E1"/>
    <w:rsid w:val="00ED0C9C"/>
    <w:rsid w:val="00ED448A"/>
    <w:rsid w:val="00ED48FD"/>
    <w:rsid w:val="00ED4B12"/>
    <w:rsid w:val="00ED51D8"/>
    <w:rsid w:val="00ED52DB"/>
    <w:rsid w:val="00ED5C28"/>
    <w:rsid w:val="00ED6F61"/>
    <w:rsid w:val="00ED7E95"/>
    <w:rsid w:val="00EE04B1"/>
    <w:rsid w:val="00EE1771"/>
    <w:rsid w:val="00EE33BF"/>
    <w:rsid w:val="00EE33FD"/>
    <w:rsid w:val="00EE507D"/>
    <w:rsid w:val="00EE616E"/>
    <w:rsid w:val="00EF0656"/>
    <w:rsid w:val="00EF27B7"/>
    <w:rsid w:val="00EF2804"/>
    <w:rsid w:val="00EF2DB5"/>
    <w:rsid w:val="00EF46F7"/>
    <w:rsid w:val="00EF4B04"/>
    <w:rsid w:val="00EF5480"/>
    <w:rsid w:val="00EF65F4"/>
    <w:rsid w:val="00EF66AB"/>
    <w:rsid w:val="00F01D0D"/>
    <w:rsid w:val="00F02FC0"/>
    <w:rsid w:val="00F0320A"/>
    <w:rsid w:val="00F032DD"/>
    <w:rsid w:val="00F044A6"/>
    <w:rsid w:val="00F0462E"/>
    <w:rsid w:val="00F06EAD"/>
    <w:rsid w:val="00F1013E"/>
    <w:rsid w:val="00F115D4"/>
    <w:rsid w:val="00F11615"/>
    <w:rsid w:val="00F123B4"/>
    <w:rsid w:val="00F1256A"/>
    <w:rsid w:val="00F125FA"/>
    <w:rsid w:val="00F12FC9"/>
    <w:rsid w:val="00F15067"/>
    <w:rsid w:val="00F2071C"/>
    <w:rsid w:val="00F20EC7"/>
    <w:rsid w:val="00F21509"/>
    <w:rsid w:val="00F2385C"/>
    <w:rsid w:val="00F24A23"/>
    <w:rsid w:val="00F252B5"/>
    <w:rsid w:val="00F26219"/>
    <w:rsid w:val="00F262C2"/>
    <w:rsid w:val="00F273E2"/>
    <w:rsid w:val="00F27F69"/>
    <w:rsid w:val="00F309DB"/>
    <w:rsid w:val="00F30B16"/>
    <w:rsid w:val="00F31438"/>
    <w:rsid w:val="00F315ED"/>
    <w:rsid w:val="00F331A7"/>
    <w:rsid w:val="00F3442A"/>
    <w:rsid w:val="00F3480A"/>
    <w:rsid w:val="00F3511B"/>
    <w:rsid w:val="00F36A1A"/>
    <w:rsid w:val="00F40178"/>
    <w:rsid w:val="00F41FFB"/>
    <w:rsid w:val="00F4267A"/>
    <w:rsid w:val="00F46E77"/>
    <w:rsid w:val="00F46F9B"/>
    <w:rsid w:val="00F47F15"/>
    <w:rsid w:val="00F521F8"/>
    <w:rsid w:val="00F5227F"/>
    <w:rsid w:val="00F524D7"/>
    <w:rsid w:val="00F54102"/>
    <w:rsid w:val="00F55823"/>
    <w:rsid w:val="00F55923"/>
    <w:rsid w:val="00F60233"/>
    <w:rsid w:val="00F602DE"/>
    <w:rsid w:val="00F606B9"/>
    <w:rsid w:val="00F607EA"/>
    <w:rsid w:val="00F60BD9"/>
    <w:rsid w:val="00F612E9"/>
    <w:rsid w:val="00F61BB7"/>
    <w:rsid w:val="00F62383"/>
    <w:rsid w:val="00F6288D"/>
    <w:rsid w:val="00F62FEC"/>
    <w:rsid w:val="00F65030"/>
    <w:rsid w:val="00F65705"/>
    <w:rsid w:val="00F6589E"/>
    <w:rsid w:val="00F65A9E"/>
    <w:rsid w:val="00F67E42"/>
    <w:rsid w:val="00F705C8"/>
    <w:rsid w:val="00F70928"/>
    <w:rsid w:val="00F719D9"/>
    <w:rsid w:val="00F71E1D"/>
    <w:rsid w:val="00F72A0D"/>
    <w:rsid w:val="00F742B7"/>
    <w:rsid w:val="00F744E3"/>
    <w:rsid w:val="00F74756"/>
    <w:rsid w:val="00F75CDA"/>
    <w:rsid w:val="00F770C5"/>
    <w:rsid w:val="00F77467"/>
    <w:rsid w:val="00F80091"/>
    <w:rsid w:val="00F80388"/>
    <w:rsid w:val="00F80513"/>
    <w:rsid w:val="00F81027"/>
    <w:rsid w:val="00F8167C"/>
    <w:rsid w:val="00F81752"/>
    <w:rsid w:val="00F81836"/>
    <w:rsid w:val="00F81E59"/>
    <w:rsid w:val="00F85883"/>
    <w:rsid w:val="00F85F9E"/>
    <w:rsid w:val="00F861D0"/>
    <w:rsid w:val="00F862ED"/>
    <w:rsid w:val="00F86C28"/>
    <w:rsid w:val="00F875E4"/>
    <w:rsid w:val="00F87E75"/>
    <w:rsid w:val="00F94348"/>
    <w:rsid w:val="00F947B6"/>
    <w:rsid w:val="00FA0027"/>
    <w:rsid w:val="00FA03BF"/>
    <w:rsid w:val="00FA3308"/>
    <w:rsid w:val="00FA3AEA"/>
    <w:rsid w:val="00FA5025"/>
    <w:rsid w:val="00FA5259"/>
    <w:rsid w:val="00FA6093"/>
    <w:rsid w:val="00FA7722"/>
    <w:rsid w:val="00FB01A5"/>
    <w:rsid w:val="00FB1A8E"/>
    <w:rsid w:val="00FB2C36"/>
    <w:rsid w:val="00FB40B5"/>
    <w:rsid w:val="00FB4C1B"/>
    <w:rsid w:val="00FB4ED0"/>
    <w:rsid w:val="00FB6800"/>
    <w:rsid w:val="00FC149F"/>
    <w:rsid w:val="00FC1680"/>
    <w:rsid w:val="00FC2F8C"/>
    <w:rsid w:val="00FC5408"/>
    <w:rsid w:val="00FC6E4F"/>
    <w:rsid w:val="00FC7FE0"/>
    <w:rsid w:val="00FD18E1"/>
    <w:rsid w:val="00FD1D80"/>
    <w:rsid w:val="00FD22E9"/>
    <w:rsid w:val="00FD329E"/>
    <w:rsid w:val="00FD5838"/>
    <w:rsid w:val="00FD61D6"/>
    <w:rsid w:val="00FD6D18"/>
    <w:rsid w:val="00FE0253"/>
    <w:rsid w:val="00FE049C"/>
    <w:rsid w:val="00FE116A"/>
    <w:rsid w:val="00FE1678"/>
    <w:rsid w:val="00FE42D3"/>
    <w:rsid w:val="00FE438B"/>
    <w:rsid w:val="00FE50DB"/>
    <w:rsid w:val="00FE5ADE"/>
    <w:rsid w:val="00FE5D87"/>
    <w:rsid w:val="00FE71B4"/>
    <w:rsid w:val="00FE77D5"/>
    <w:rsid w:val="00FE78F0"/>
    <w:rsid w:val="00FE7CE1"/>
    <w:rsid w:val="00FE7EF6"/>
    <w:rsid w:val="00FF1302"/>
    <w:rsid w:val="00FF14BB"/>
    <w:rsid w:val="00FF1814"/>
    <w:rsid w:val="00FF2E88"/>
    <w:rsid w:val="00FF5E73"/>
    <w:rsid w:val="00FF6E4C"/>
    <w:rsid w:val="00FF6FE1"/>
    <w:rsid w:val="00FF7295"/>
    <w:rsid w:val="00FF7374"/>
    <w:rsid w:val="00FF77D6"/>
    <w:rsid w:val="00FF7D25"/>
    <w:rsid w:val="00FF7E3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3F11"/>
    <w:rPr>
      <w:rFonts w:ascii="Palatino Italic" w:hAnsi="Palatino Italic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73F1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3F11"/>
    <w:pPr>
      <w:spacing w:after="120"/>
    </w:pPr>
    <w:rPr>
      <w:rFonts w:ascii="TimesET" w:hAnsi="TimesET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3F11"/>
    <w:rPr>
      <w:rFonts w:ascii="TimesET" w:hAnsi="TimesET" w:cs="Times New Roman"/>
      <w:sz w:val="20"/>
      <w:szCs w:val="20"/>
    </w:rPr>
  </w:style>
  <w:style w:type="paragraph" w:customStyle="1" w:styleId="ConsPlusNormal">
    <w:name w:val="ConsPlusNormal"/>
    <w:uiPriority w:val="99"/>
    <w:rsid w:val="00073F1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73F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062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977B4"/>
    <w:pPr>
      <w:ind w:left="720"/>
      <w:contextualSpacing/>
    </w:pPr>
  </w:style>
  <w:style w:type="paragraph" w:customStyle="1" w:styleId="a">
    <w:name w:val="Глава"/>
    <w:basedOn w:val="Normal"/>
    <w:uiPriority w:val="99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NormalWeb">
    <w:name w:val="Normal (Web)"/>
    <w:basedOn w:val="Normal"/>
    <w:uiPriority w:val="99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99"/>
    <w:rsid w:val="006D645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9DB"/>
    <w:rPr>
      <w:rFonts w:ascii="Segoe UI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F166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166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F166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F166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F166D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F16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1029</Words>
  <Characters>5871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2023-07-12T07:44:00Z</cp:lastPrinted>
  <dcterms:created xsi:type="dcterms:W3CDTF">2023-07-11T02:21:00Z</dcterms:created>
  <dcterms:modified xsi:type="dcterms:W3CDTF">2023-07-17T06:30:00Z</dcterms:modified>
</cp:coreProperties>
</file>