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7C" w:rsidRPr="007A62B4" w:rsidRDefault="0048047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48047C" w:rsidRPr="00CD6A4B" w:rsidRDefault="0048047C" w:rsidP="008873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A4B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8047C" w:rsidRPr="0088736B" w:rsidRDefault="0048047C" w:rsidP="008873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736B">
        <w:rPr>
          <w:rFonts w:ascii="Times New Roman" w:hAnsi="Times New Roman"/>
          <w:sz w:val="28"/>
          <w:szCs w:val="28"/>
        </w:rPr>
        <w:t>директора МБОУ «ООШ №13 имени В.Д. Кравченко»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736B">
        <w:rPr>
          <w:rFonts w:ascii="Times New Roman" w:hAnsi="Times New Roman"/>
          <w:sz w:val="28"/>
          <w:szCs w:val="28"/>
        </w:rPr>
        <w:t>и членов е</w:t>
      </w:r>
      <w:r>
        <w:rPr>
          <w:rFonts w:ascii="Times New Roman" w:hAnsi="Times New Roman"/>
          <w:sz w:val="28"/>
          <w:szCs w:val="28"/>
        </w:rPr>
        <w:t>е</w:t>
      </w:r>
      <w:r w:rsidRPr="0088736B">
        <w:rPr>
          <w:rFonts w:ascii="Times New Roman" w:hAnsi="Times New Roman"/>
          <w:sz w:val="28"/>
          <w:szCs w:val="28"/>
        </w:rPr>
        <w:t xml:space="preserve"> семьи </w:t>
      </w:r>
    </w:p>
    <w:p w:rsidR="0048047C" w:rsidRPr="0088736B" w:rsidRDefault="0048047C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736B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48047C" w:rsidRPr="001C2E52" w:rsidRDefault="0048047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1"/>
        <w:gridCol w:w="1440"/>
        <w:gridCol w:w="1620"/>
        <w:gridCol w:w="1702"/>
        <w:gridCol w:w="1297"/>
        <w:gridCol w:w="1134"/>
        <w:gridCol w:w="1342"/>
        <w:gridCol w:w="1484"/>
        <w:gridCol w:w="1701"/>
        <w:gridCol w:w="1134"/>
        <w:gridCol w:w="1559"/>
      </w:tblGrid>
      <w:tr w:rsidR="0048047C" w:rsidRPr="00257993" w:rsidTr="00461C36">
        <w:trPr>
          <w:trHeight w:val="151"/>
        </w:trPr>
        <w:tc>
          <w:tcPr>
            <w:tcW w:w="1931" w:type="dxa"/>
            <w:vMerge w:val="restart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Ф.И.О. муниципального служащего;</w:t>
            </w:r>
          </w:p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40" w:type="dxa"/>
            <w:vMerge w:val="restart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620" w:type="dxa"/>
            <w:vMerge w:val="restart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257993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6959" w:type="dxa"/>
            <w:gridSpan w:val="5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8047C" w:rsidRPr="00257993" w:rsidTr="00461C36">
        <w:trPr>
          <w:trHeight w:val="150"/>
        </w:trPr>
        <w:tc>
          <w:tcPr>
            <w:tcW w:w="1931" w:type="dxa"/>
            <w:vMerge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97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342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84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993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8047C" w:rsidRPr="00257993" w:rsidTr="00461C36">
        <w:trPr>
          <w:trHeight w:val="150"/>
        </w:trPr>
        <w:tc>
          <w:tcPr>
            <w:tcW w:w="1931" w:type="dxa"/>
          </w:tcPr>
          <w:p w:rsidR="0048047C" w:rsidRPr="007B2429" w:rsidRDefault="0048047C" w:rsidP="00B6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Дудова Татьяна Александровна</w:t>
            </w:r>
          </w:p>
        </w:tc>
        <w:tc>
          <w:tcPr>
            <w:tcW w:w="1440" w:type="dxa"/>
          </w:tcPr>
          <w:p w:rsidR="0048047C" w:rsidRPr="00257993" w:rsidRDefault="0048047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</w:tcPr>
          <w:p w:rsidR="0048047C" w:rsidRPr="00126A2B" w:rsidRDefault="0048047C" w:rsidP="00B65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2B">
              <w:rPr>
                <w:rFonts w:ascii="Times New Roman" w:hAnsi="Times New Roman"/>
                <w:sz w:val="24"/>
                <w:szCs w:val="24"/>
              </w:rPr>
              <w:t>704 279,23</w:t>
            </w:r>
          </w:p>
          <w:p w:rsidR="0048047C" w:rsidRPr="007B2429" w:rsidRDefault="0048047C" w:rsidP="00B6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97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2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4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7C" w:rsidRPr="007B2429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1228,0</w:t>
            </w:r>
          </w:p>
          <w:p w:rsidR="0048047C" w:rsidRPr="007B2429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7C" w:rsidRPr="007B2429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047C" w:rsidRPr="00257993" w:rsidTr="00461C36">
        <w:trPr>
          <w:trHeight w:val="150"/>
        </w:trPr>
        <w:tc>
          <w:tcPr>
            <w:tcW w:w="1931" w:type="dxa"/>
          </w:tcPr>
          <w:p w:rsidR="0048047C" w:rsidRPr="007B2429" w:rsidRDefault="0048047C" w:rsidP="00B6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</w:tcPr>
          <w:p w:rsidR="0048047C" w:rsidRPr="00257993" w:rsidRDefault="0048047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</w:tcPr>
          <w:p w:rsidR="0048047C" w:rsidRPr="007B2429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264 000,00</w:t>
            </w:r>
          </w:p>
        </w:tc>
        <w:tc>
          <w:tcPr>
            <w:tcW w:w="1702" w:type="dxa"/>
          </w:tcPr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7C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8047C" w:rsidRPr="007B2429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48047C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8047C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7C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8047C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8047C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  <w:p w:rsidR="0048047C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047C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047C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047C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1228,0</w:t>
            </w:r>
          </w:p>
          <w:p w:rsidR="0048047C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047C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342" w:type="dxa"/>
          </w:tcPr>
          <w:p w:rsidR="0048047C" w:rsidRPr="00257993" w:rsidRDefault="004804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4" w:type="dxa"/>
          </w:tcPr>
          <w:p w:rsidR="0048047C" w:rsidRDefault="0048047C" w:rsidP="0046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Лада Гранта</w:t>
            </w:r>
          </w:p>
          <w:p w:rsidR="0048047C" w:rsidRPr="00257993" w:rsidRDefault="0048047C" w:rsidP="00461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047C" w:rsidRPr="00257993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8047C" w:rsidRPr="00257993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48047C" w:rsidRPr="00257993" w:rsidRDefault="0048047C" w:rsidP="00B65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48047C" w:rsidRDefault="0048047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47C" w:rsidRDefault="0048047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47C" w:rsidRDefault="0048047C"/>
    <w:sectPr w:rsidR="0048047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643CA"/>
    <w:rsid w:val="00126A2B"/>
    <w:rsid w:val="001C2E52"/>
    <w:rsid w:val="00257993"/>
    <w:rsid w:val="002727AA"/>
    <w:rsid w:val="00461C36"/>
    <w:rsid w:val="0048047C"/>
    <w:rsid w:val="005352A9"/>
    <w:rsid w:val="005355F1"/>
    <w:rsid w:val="007A62B4"/>
    <w:rsid w:val="007B2429"/>
    <w:rsid w:val="0088736B"/>
    <w:rsid w:val="00961592"/>
    <w:rsid w:val="00AB533B"/>
    <w:rsid w:val="00B65430"/>
    <w:rsid w:val="00C756B7"/>
    <w:rsid w:val="00CD6A4B"/>
    <w:rsid w:val="00E03358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163</Words>
  <Characters>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5</cp:revision>
  <cp:lastPrinted>2016-03-11T05:32:00Z</cp:lastPrinted>
  <dcterms:created xsi:type="dcterms:W3CDTF">2016-03-11T05:28:00Z</dcterms:created>
  <dcterms:modified xsi:type="dcterms:W3CDTF">2016-04-06T05:00:00Z</dcterms:modified>
</cp:coreProperties>
</file>