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51" w:rsidRPr="008171AB" w:rsidRDefault="00097A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1AB">
        <w:rPr>
          <w:rFonts w:ascii="Times New Roman" w:hAnsi="Times New Roman"/>
          <w:sz w:val="28"/>
          <w:szCs w:val="28"/>
          <w:lang w:val="en-US"/>
        </w:rPr>
        <w:t>C</w:t>
      </w:r>
      <w:r w:rsidRPr="008171AB">
        <w:rPr>
          <w:rFonts w:ascii="Times New Roman" w:hAnsi="Times New Roman"/>
          <w:sz w:val="28"/>
          <w:szCs w:val="28"/>
        </w:rPr>
        <w:t>ведения</w:t>
      </w:r>
    </w:p>
    <w:p w:rsidR="00097A51" w:rsidRPr="008171AB" w:rsidRDefault="00097A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1AB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97A51" w:rsidRPr="008171AB" w:rsidRDefault="00097A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1AB">
        <w:rPr>
          <w:rFonts w:ascii="Times New Roman" w:hAnsi="Times New Roman"/>
          <w:sz w:val="28"/>
          <w:szCs w:val="28"/>
        </w:rPr>
        <w:t>директора МБОУ «ООШ №21» и членов ее семьи</w:t>
      </w:r>
    </w:p>
    <w:p w:rsidR="00097A51" w:rsidRPr="008171AB" w:rsidRDefault="00097A51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71AB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097A51" w:rsidRPr="001C2E52" w:rsidRDefault="00097A51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451"/>
        <w:gridCol w:w="1276"/>
        <w:gridCol w:w="2133"/>
        <w:gridCol w:w="1844"/>
        <w:gridCol w:w="1134"/>
        <w:gridCol w:w="1559"/>
        <w:gridCol w:w="1223"/>
        <w:gridCol w:w="1260"/>
        <w:gridCol w:w="1134"/>
        <w:gridCol w:w="1559"/>
      </w:tblGrid>
      <w:tr w:rsidR="00097A51" w:rsidRPr="00645795" w:rsidTr="00645563">
        <w:trPr>
          <w:trHeight w:val="151"/>
        </w:trPr>
        <w:tc>
          <w:tcPr>
            <w:tcW w:w="1751" w:type="dxa"/>
            <w:vMerge w:val="restart"/>
          </w:tcPr>
          <w:p w:rsidR="00097A51" w:rsidRPr="00BA6193" w:rsidRDefault="00097A51" w:rsidP="00573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193">
              <w:rPr>
                <w:rFonts w:ascii="Times New Roman" w:hAnsi="Times New Roman"/>
              </w:rPr>
              <w:t>Ф.И.О. муниципального служащего;</w:t>
            </w:r>
          </w:p>
          <w:p w:rsidR="00097A51" w:rsidRPr="00645795" w:rsidRDefault="00097A51" w:rsidP="005734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193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51" w:type="dxa"/>
            <w:vMerge w:val="restart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097A51" w:rsidRPr="00645795" w:rsidRDefault="00097A51" w:rsidP="007623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893" w:type="dxa"/>
            <w:gridSpan w:val="5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97A51" w:rsidRPr="00645795" w:rsidTr="00645563">
        <w:trPr>
          <w:trHeight w:val="150"/>
        </w:trPr>
        <w:tc>
          <w:tcPr>
            <w:tcW w:w="1751" w:type="dxa"/>
            <w:vMerge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vMerge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23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60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097A51" w:rsidRPr="00645795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795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97A51" w:rsidRPr="00645795" w:rsidTr="00645563">
        <w:trPr>
          <w:trHeight w:val="150"/>
        </w:trPr>
        <w:tc>
          <w:tcPr>
            <w:tcW w:w="1751" w:type="dxa"/>
          </w:tcPr>
          <w:p w:rsidR="00097A51" w:rsidRPr="00645563" w:rsidRDefault="00097A51" w:rsidP="00645563">
            <w:pPr>
              <w:spacing w:after="0" w:line="240" w:lineRule="auto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Жигера Ольга</w:t>
            </w:r>
          </w:p>
          <w:p w:rsidR="00097A51" w:rsidRPr="00645563" w:rsidRDefault="00097A51" w:rsidP="00645563">
            <w:pPr>
              <w:spacing w:after="0" w:line="240" w:lineRule="auto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51" w:type="dxa"/>
          </w:tcPr>
          <w:p w:rsidR="00097A51" w:rsidRPr="00645563" w:rsidRDefault="00097A51" w:rsidP="00961592">
            <w:pPr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97A51" w:rsidRPr="00645563" w:rsidRDefault="00097A51" w:rsidP="00961592">
            <w:pPr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671 901,04</w:t>
            </w:r>
          </w:p>
        </w:tc>
        <w:tc>
          <w:tcPr>
            <w:tcW w:w="2133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45563">
              <w:rPr>
                <w:rFonts w:ascii="Times New Roman" w:hAnsi="Times New Roman"/>
              </w:rPr>
              <w:t>етырехкомнатная квартира</w:t>
            </w:r>
          </w:p>
        </w:tc>
        <w:tc>
          <w:tcPr>
            <w:tcW w:w="1844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61,1</w:t>
            </w:r>
          </w:p>
        </w:tc>
        <w:tc>
          <w:tcPr>
            <w:tcW w:w="1559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Россия</w:t>
            </w:r>
          </w:p>
        </w:tc>
        <w:tc>
          <w:tcPr>
            <w:tcW w:w="1223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нет</w:t>
            </w:r>
          </w:p>
        </w:tc>
        <w:tc>
          <w:tcPr>
            <w:tcW w:w="1260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097A51" w:rsidRPr="00645563" w:rsidRDefault="00097A51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563">
              <w:rPr>
                <w:rFonts w:ascii="Times New Roman" w:hAnsi="Times New Roman"/>
              </w:rPr>
              <w:t>нет</w:t>
            </w:r>
          </w:p>
        </w:tc>
      </w:tr>
    </w:tbl>
    <w:p w:rsidR="00097A51" w:rsidRDefault="00097A5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51" w:rsidRDefault="00097A51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51" w:rsidRDefault="00097A51"/>
    <w:sectPr w:rsidR="00097A51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97A51"/>
    <w:rsid w:val="001347C8"/>
    <w:rsid w:val="00152ED7"/>
    <w:rsid w:val="00181DAF"/>
    <w:rsid w:val="001C2E52"/>
    <w:rsid w:val="002A1059"/>
    <w:rsid w:val="002E5653"/>
    <w:rsid w:val="00483CE4"/>
    <w:rsid w:val="005734A2"/>
    <w:rsid w:val="00645563"/>
    <w:rsid w:val="00645795"/>
    <w:rsid w:val="00762359"/>
    <w:rsid w:val="007A62B4"/>
    <w:rsid w:val="008171AB"/>
    <w:rsid w:val="00961592"/>
    <w:rsid w:val="00967532"/>
    <w:rsid w:val="00BA6193"/>
    <w:rsid w:val="00CF0BA9"/>
    <w:rsid w:val="00D512BF"/>
    <w:rsid w:val="00D65749"/>
    <w:rsid w:val="00ED1B7B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130</Words>
  <Characters>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9</cp:revision>
  <cp:lastPrinted>2016-03-11T05:32:00Z</cp:lastPrinted>
  <dcterms:created xsi:type="dcterms:W3CDTF">2016-03-11T05:28:00Z</dcterms:created>
  <dcterms:modified xsi:type="dcterms:W3CDTF">2016-04-06T03:56:00Z</dcterms:modified>
</cp:coreProperties>
</file>