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B" w:rsidRPr="00912F94" w:rsidRDefault="00BF607B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94">
        <w:rPr>
          <w:rFonts w:ascii="Times New Roman" w:hAnsi="Times New Roman"/>
          <w:sz w:val="28"/>
          <w:szCs w:val="28"/>
          <w:lang w:val="en-US"/>
        </w:rPr>
        <w:t>C</w:t>
      </w:r>
      <w:r w:rsidRPr="00912F94">
        <w:rPr>
          <w:rFonts w:ascii="Times New Roman" w:hAnsi="Times New Roman"/>
          <w:sz w:val="28"/>
          <w:szCs w:val="28"/>
        </w:rPr>
        <w:t>ведения</w:t>
      </w:r>
    </w:p>
    <w:p w:rsidR="00BF607B" w:rsidRPr="00912F94" w:rsidRDefault="00BF607B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94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F607B" w:rsidRPr="00912F94" w:rsidRDefault="00BF607B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94">
        <w:rPr>
          <w:rFonts w:ascii="Times New Roman" w:hAnsi="Times New Roman"/>
          <w:sz w:val="28"/>
          <w:szCs w:val="28"/>
        </w:rPr>
        <w:t>директора МБОУ «ООШ №33»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12F94">
        <w:rPr>
          <w:rFonts w:ascii="Times New Roman" w:hAnsi="Times New Roman"/>
          <w:sz w:val="28"/>
          <w:szCs w:val="28"/>
        </w:rPr>
        <w:t>и членов его семьи</w:t>
      </w:r>
    </w:p>
    <w:p w:rsidR="00BF607B" w:rsidRPr="00912F94" w:rsidRDefault="00BF607B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F94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BF607B" w:rsidRPr="001C2E52" w:rsidRDefault="00BF60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559"/>
        <w:gridCol w:w="1276"/>
        <w:gridCol w:w="1559"/>
        <w:gridCol w:w="1906"/>
        <w:gridCol w:w="1134"/>
        <w:gridCol w:w="1206"/>
        <w:gridCol w:w="1559"/>
        <w:gridCol w:w="1681"/>
        <w:gridCol w:w="1134"/>
        <w:gridCol w:w="1559"/>
      </w:tblGrid>
      <w:tr w:rsidR="00BF607B" w:rsidRPr="00105DF2" w:rsidTr="001C1EE9">
        <w:trPr>
          <w:trHeight w:val="151"/>
        </w:trPr>
        <w:tc>
          <w:tcPr>
            <w:tcW w:w="1751" w:type="dxa"/>
            <w:vMerge w:val="restart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Ф.И.О. муниципального служащего;</w:t>
            </w:r>
          </w:p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1C1EE9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364" w:type="dxa"/>
            <w:gridSpan w:val="5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607B" w:rsidRPr="00105DF2" w:rsidTr="001C1EE9">
        <w:trPr>
          <w:trHeight w:val="150"/>
        </w:trPr>
        <w:tc>
          <w:tcPr>
            <w:tcW w:w="1751" w:type="dxa"/>
            <w:vMerge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06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06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F607B" w:rsidRPr="001C1EE9" w:rsidRDefault="00BF60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F607B" w:rsidRPr="00105DF2" w:rsidTr="001C1EE9">
        <w:trPr>
          <w:trHeight w:val="150"/>
        </w:trPr>
        <w:tc>
          <w:tcPr>
            <w:tcW w:w="1751" w:type="dxa"/>
            <w:vAlign w:val="center"/>
          </w:tcPr>
          <w:p w:rsidR="00BF607B" w:rsidRPr="001C1EE9" w:rsidRDefault="00BF607B" w:rsidP="001C1EE9">
            <w:pPr>
              <w:spacing w:after="0" w:line="240" w:lineRule="auto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Быков Сергей</w:t>
            </w:r>
          </w:p>
          <w:p w:rsidR="00BF607B" w:rsidRPr="001C1EE9" w:rsidRDefault="00BF607B" w:rsidP="001C1EE9">
            <w:pPr>
              <w:spacing w:after="0" w:line="240" w:lineRule="auto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767</w:t>
            </w:r>
            <w:r>
              <w:rPr>
                <w:rFonts w:ascii="Times New Roman" w:hAnsi="Times New Roman"/>
              </w:rPr>
              <w:t xml:space="preserve"> </w:t>
            </w:r>
            <w:r w:rsidRPr="001C1EE9">
              <w:rPr>
                <w:rFonts w:ascii="Times New Roman" w:hAnsi="Times New Roman"/>
              </w:rPr>
              <w:t>694,09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капитальный гараж</w:t>
            </w:r>
          </w:p>
        </w:tc>
        <w:tc>
          <w:tcPr>
            <w:tcW w:w="19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11,4</w:t>
            </w:r>
          </w:p>
        </w:tc>
        <w:tc>
          <w:tcPr>
            <w:tcW w:w="12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C1EE9">
              <w:rPr>
                <w:rFonts w:ascii="Times New Roman" w:hAnsi="Times New Roman"/>
              </w:rPr>
              <w:t xml:space="preserve">втомобиль легковой </w:t>
            </w:r>
            <w:r w:rsidRPr="001C1EE9">
              <w:rPr>
                <w:rFonts w:ascii="Times New Roman" w:hAnsi="Times New Roman"/>
                <w:lang w:val="en-US"/>
              </w:rPr>
              <w:t>Geely MK</w:t>
            </w:r>
          </w:p>
        </w:tc>
        <w:tc>
          <w:tcPr>
            <w:tcW w:w="1681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Россия</w:t>
            </w:r>
          </w:p>
        </w:tc>
      </w:tr>
      <w:tr w:rsidR="00BF607B" w:rsidRPr="00105DF2" w:rsidTr="001C1EE9">
        <w:trPr>
          <w:trHeight w:val="150"/>
        </w:trPr>
        <w:tc>
          <w:tcPr>
            <w:tcW w:w="1751" w:type="dxa"/>
            <w:vAlign w:val="center"/>
          </w:tcPr>
          <w:p w:rsidR="00BF607B" w:rsidRPr="001C1EE9" w:rsidRDefault="00BF607B" w:rsidP="001C1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1C1EE9">
              <w:rPr>
                <w:rFonts w:ascii="Times New Roman" w:hAnsi="Times New Roman"/>
              </w:rPr>
              <w:t>101,05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63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1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Россия</w:t>
            </w:r>
          </w:p>
        </w:tc>
      </w:tr>
      <w:tr w:rsidR="00BF607B" w:rsidRPr="00105DF2" w:rsidTr="001C1EE9">
        <w:trPr>
          <w:trHeight w:val="150"/>
        </w:trPr>
        <w:tc>
          <w:tcPr>
            <w:tcW w:w="1751" w:type="dxa"/>
            <w:vAlign w:val="center"/>
          </w:tcPr>
          <w:p w:rsidR="00BF607B" w:rsidRPr="001C1EE9" w:rsidRDefault="00BF607B" w:rsidP="001C1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C1EE9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63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1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Россия</w:t>
            </w:r>
          </w:p>
        </w:tc>
      </w:tr>
      <w:tr w:rsidR="00BF607B" w:rsidRPr="00105DF2" w:rsidTr="001C1EE9">
        <w:trPr>
          <w:trHeight w:val="150"/>
        </w:trPr>
        <w:tc>
          <w:tcPr>
            <w:tcW w:w="1751" w:type="dxa"/>
            <w:vAlign w:val="center"/>
          </w:tcPr>
          <w:p w:rsidR="00BF607B" w:rsidRPr="001C1EE9" w:rsidRDefault="00BF607B" w:rsidP="001C1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BF607B" w:rsidRPr="001C1EE9" w:rsidRDefault="00BF607B" w:rsidP="00284F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63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1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vAlign w:val="center"/>
          </w:tcPr>
          <w:p w:rsidR="00BF607B" w:rsidRPr="001C1EE9" w:rsidRDefault="00BF607B" w:rsidP="00284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E9">
              <w:rPr>
                <w:rFonts w:ascii="Times New Roman" w:hAnsi="Times New Roman"/>
              </w:rPr>
              <w:t>Россия</w:t>
            </w:r>
          </w:p>
        </w:tc>
      </w:tr>
    </w:tbl>
    <w:p w:rsidR="00BF607B" w:rsidRDefault="00BF60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07B" w:rsidRDefault="00BF60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07B" w:rsidRDefault="00BF607B"/>
    <w:sectPr w:rsidR="00BF607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05DF2"/>
    <w:rsid w:val="001333C5"/>
    <w:rsid w:val="001C1EE9"/>
    <w:rsid w:val="001C2E52"/>
    <w:rsid w:val="001F76BA"/>
    <w:rsid w:val="00284F7B"/>
    <w:rsid w:val="005659DE"/>
    <w:rsid w:val="00633417"/>
    <w:rsid w:val="00702B24"/>
    <w:rsid w:val="00755710"/>
    <w:rsid w:val="007A62B4"/>
    <w:rsid w:val="00912F94"/>
    <w:rsid w:val="00961592"/>
    <w:rsid w:val="00A03308"/>
    <w:rsid w:val="00A33861"/>
    <w:rsid w:val="00BF607B"/>
    <w:rsid w:val="00C860BB"/>
    <w:rsid w:val="00E11487"/>
    <w:rsid w:val="00E637C3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167</Words>
  <Characters>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8</cp:revision>
  <cp:lastPrinted>2016-03-11T05:32:00Z</cp:lastPrinted>
  <dcterms:created xsi:type="dcterms:W3CDTF">2016-03-11T05:28:00Z</dcterms:created>
  <dcterms:modified xsi:type="dcterms:W3CDTF">2016-04-06T03:55:00Z</dcterms:modified>
</cp:coreProperties>
</file>