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3C" w:rsidRPr="00E03915" w:rsidRDefault="00274E3C" w:rsidP="00ED1B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03915">
        <w:rPr>
          <w:rFonts w:ascii="Times New Roman" w:hAnsi="Times New Roman"/>
          <w:sz w:val="28"/>
          <w:szCs w:val="28"/>
          <w:lang w:val="en-US"/>
        </w:rPr>
        <w:t>C</w:t>
      </w:r>
      <w:r w:rsidRPr="00E03915">
        <w:rPr>
          <w:rFonts w:ascii="Times New Roman" w:hAnsi="Times New Roman"/>
          <w:sz w:val="28"/>
          <w:szCs w:val="28"/>
        </w:rPr>
        <w:t>ведения</w:t>
      </w:r>
    </w:p>
    <w:p w:rsidR="00274E3C" w:rsidRPr="00E03915" w:rsidRDefault="00274E3C" w:rsidP="00ED1B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03915">
        <w:rPr>
          <w:rFonts w:ascii="Times New Roman" w:hAnsi="Times New Roman"/>
          <w:sz w:val="28"/>
          <w:szCs w:val="28"/>
        </w:rPr>
        <w:t>о доходах, имуществе и обязательствах имущественного характера</w:t>
      </w:r>
    </w:p>
    <w:p w:rsidR="00274E3C" w:rsidRPr="00E71AC2" w:rsidRDefault="00274E3C" w:rsidP="0073035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E71AC2">
        <w:rPr>
          <w:rFonts w:ascii="Times New Roman" w:hAnsi="Times New Roman"/>
          <w:sz w:val="28"/>
          <w:szCs w:val="28"/>
        </w:rPr>
        <w:t xml:space="preserve">иректора МБОУ «СОШ № 16» </w:t>
      </w:r>
      <w:r>
        <w:rPr>
          <w:rFonts w:ascii="Times New Roman" w:hAnsi="Times New Roman"/>
          <w:sz w:val="28"/>
          <w:szCs w:val="28"/>
        </w:rPr>
        <w:t xml:space="preserve">и членов ее семьи </w:t>
      </w:r>
    </w:p>
    <w:p w:rsidR="00274E3C" w:rsidRPr="00E03915" w:rsidRDefault="00274E3C" w:rsidP="00ED1B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03915">
        <w:rPr>
          <w:rFonts w:ascii="Times New Roman" w:hAnsi="Times New Roman"/>
          <w:sz w:val="28"/>
          <w:szCs w:val="28"/>
        </w:rPr>
        <w:t>за период с 1 января по 31 декабря 2015 года</w:t>
      </w:r>
    </w:p>
    <w:p w:rsidR="00274E3C" w:rsidRPr="001C2E52" w:rsidRDefault="00274E3C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33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51"/>
        <w:gridCol w:w="1440"/>
        <w:gridCol w:w="1620"/>
        <w:gridCol w:w="2160"/>
        <w:gridCol w:w="1996"/>
        <w:gridCol w:w="1134"/>
        <w:gridCol w:w="1190"/>
        <w:gridCol w:w="1559"/>
        <w:gridCol w:w="1141"/>
        <w:gridCol w:w="965"/>
        <w:gridCol w:w="1375"/>
      </w:tblGrid>
      <w:tr w:rsidR="00274E3C" w:rsidRPr="00B720A4" w:rsidTr="0069144B">
        <w:trPr>
          <w:trHeight w:val="151"/>
        </w:trPr>
        <w:tc>
          <w:tcPr>
            <w:tcW w:w="1751" w:type="dxa"/>
            <w:vMerge w:val="restart"/>
          </w:tcPr>
          <w:p w:rsidR="00274E3C" w:rsidRPr="00B720A4" w:rsidRDefault="00274E3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0A4">
              <w:rPr>
                <w:rFonts w:ascii="Times New Roman" w:hAnsi="Times New Roman"/>
              </w:rPr>
              <w:t>Ф.И.О. муниципального служащего;</w:t>
            </w:r>
          </w:p>
          <w:p w:rsidR="00274E3C" w:rsidRPr="00B720A4" w:rsidRDefault="00274E3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0A4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440" w:type="dxa"/>
            <w:vMerge w:val="restart"/>
          </w:tcPr>
          <w:p w:rsidR="00274E3C" w:rsidRPr="00B720A4" w:rsidRDefault="00274E3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0A4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620" w:type="dxa"/>
            <w:vMerge w:val="restart"/>
          </w:tcPr>
          <w:p w:rsidR="00274E3C" w:rsidRPr="00B720A4" w:rsidRDefault="00274E3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0A4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274E3C" w:rsidRPr="00B720A4" w:rsidRDefault="00274E3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0A4">
              <w:rPr>
                <w:rFonts w:ascii="Times New Roman" w:hAnsi="Times New Roman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720A4">
                <w:rPr>
                  <w:rFonts w:ascii="Times New Roman" w:hAnsi="Times New Roman"/>
                </w:rPr>
                <w:t>201</w:t>
              </w:r>
              <w:r>
                <w:rPr>
                  <w:rFonts w:ascii="Times New Roman" w:hAnsi="Times New Roman"/>
                </w:rPr>
                <w:t>5</w:t>
              </w:r>
              <w:r w:rsidRPr="00B720A4">
                <w:rPr>
                  <w:rFonts w:ascii="Times New Roman" w:hAnsi="Times New Roman"/>
                </w:rPr>
                <w:t xml:space="preserve"> г</w:t>
              </w:r>
            </w:smartTag>
            <w:r w:rsidRPr="00B720A4">
              <w:rPr>
                <w:rFonts w:ascii="Times New Roman" w:hAnsi="Times New Roman"/>
              </w:rPr>
              <w:t>. (руб.)</w:t>
            </w:r>
          </w:p>
        </w:tc>
        <w:tc>
          <w:tcPr>
            <w:tcW w:w="8039" w:type="dxa"/>
            <w:gridSpan w:val="5"/>
          </w:tcPr>
          <w:p w:rsidR="00274E3C" w:rsidRPr="00B720A4" w:rsidRDefault="00274E3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0A4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81" w:type="dxa"/>
            <w:gridSpan w:val="3"/>
          </w:tcPr>
          <w:p w:rsidR="00274E3C" w:rsidRPr="00B720A4" w:rsidRDefault="00274E3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0A4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274E3C" w:rsidRPr="00B720A4" w:rsidTr="0069144B">
        <w:trPr>
          <w:trHeight w:val="150"/>
        </w:trPr>
        <w:tc>
          <w:tcPr>
            <w:tcW w:w="1751" w:type="dxa"/>
            <w:vMerge/>
          </w:tcPr>
          <w:p w:rsidR="00274E3C" w:rsidRPr="00B720A4" w:rsidRDefault="00274E3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274E3C" w:rsidRPr="00B720A4" w:rsidRDefault="00274E3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274E3C" w:rsidRPr="00B720A4" w:rsidRDefault="00274E3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274E3C" w:rsidRPr="00B720A4" w:rsidRDefault="00274E3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0A4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996" w:type="dxa"/>
          </w:tcPr>
          <w:p w:rsidR="00274E3C" w:rsidRPr="00B720A4" w:rsidRDefault="00274E3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0A4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274E3C" w:rsidRPr="00B720A4" w:rsidRDefault="00274E3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0A4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190" w:type="dxa"/>
          </w:tcPr>
          <w:p w:rsidR="00274E3C" w:rsidRPr="00B720A4" w:rsidRDefault="00274E3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0A4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274E3C" w:rsidRPr="00B720A4" w:rsidRDefault="00274E3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0A4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141" w:type="dxa"/>
          </w:tcPr>
          <w:p w:rsidR="00274E3C" w:rsidRPr="00B720A4" w:rsidRDefault="00274E3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0A4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65" w:type="dxa"/>
          </w:tcPr>
          <w:p w:rsidR="00274E3C" w:rsidRPr="00B720A4" w:rsidRDefault="00274E3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0A4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375" w:type="dxa"/>
          </w:tcPr>
          <w:p w:rsidR="00274E3C" w:rsidRPr="00B720A4" w:rsidRDefault="00274E3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0A4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274E3C" w:rsidRPr="00B720A4" w:rsidTr="0069144B">
        <w:trPr>
          <w:trHeight w:val="150"/>
        </w:trPr>
        <w:tc>
          <w:tcPr>
            <w:tcW w:w="1751" w:type="dxa"/>
          </w:tcPr>
          <w:p w:rsidR="00274E3C" w:rsidRPr="00B720A4" w:rsidRDefault="00274E3C" w:rsidP="00E039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Зенгер Ольга Владимировна</w:t>
            </w:r>
          </w:p>
        </w:tc>
        <w:tc>
          <w:tcPr>
            <w:tcW w:w="1440" w:type="dxa"/>
          </w:tcPr>
          <w:p w:rsidR="00274E3C" w:rsidRPr="00B720A4" w:rsidRDefault="00274E3C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620" w:type="dxa"/>
          </w:tcPr>
          <w:p w:rsidR="00274E3C" w:rsidRPr="00E03915" w:rsidRDefault="00274E3C" w:rsidP="00E03915">
            <w:pPr>
              <w:ind w:right="-2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15">
              <w:rPr>
                <w:rFonts w:ascii="Times New Roman" w:hAnsi="Times New Roman"/>
                <w:sz w:val="24"/>
                <w:szCs w:val="24"/>
              </w:rPr>
              <w:t>869 126,32</w:t>
            </w:r>
          </w:p>
        </w:tc>
        <w:tc>
          <w:tcPr>
            <w:tcW w:w="2160" w:type="dxa"/>
          </w:tcPr>
          <w:p w:rsidR="00274E3C" w:rsidRDefault="00274E3C" w:rsidP="0069144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двухкомнатная к</w:t>
            </w:r>
            <w:r w:rsidRPr="001E0485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274E3C" w:rsidRPr="001E0485" w:rsidRDefault="00274E3C" w:rsidP="0069144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4E3C" w:rsidRPr="007B2429" w:rsidRDefault="00274E3C" w:rsidP="00E0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96" w:type="dxa"/>
          </w:tcPr>
          <w:p w:rsidR="00274E3C" w:rsidRDefault="00274E3C" w:rsidP="0055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E0485">
              <w:rPr>
                <w:rFonts w:ascii="Times New Roman" w:hAnsi="Times New Roman"/>
                <w:sz w:val="24"/>
                <w:szCs w:val="24"/>
              </w:rPr>
              <w:t>бщая долевая</w:t>
            </w:r>
          </w:p>
          <w:p w:rsidR="00274E3C" w:rsidRDefault="00274E3C" w:rsidP="0055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  <w:p w:rsidR="00274E3C" w:rsidRDefault="00274E3C" w:rsidP="00E0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E0485">
              <w:rPr>
                <w:rFonts w:ascii="Times New Roman" w:hAnsi="Times New Roman"/>
                <w:sz w:val="24"/>
                <w:szCs w:val="24"/>
              </w:rPr>
              <w:t>бщая долевая</w:t>
            </w:r>
          </w:p>
          <w:p w:rsidR="00274E3C" w:rsidRPr="007B2429" w:rsidRDefault="00274E3C" w:rsidP="0055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</w:t>
            </w:r>
          </w:p>
        </w:tc>
        <w:tc>
          <w:tcPr>
            <w:tcW w:w="1134" w:type="dxa"/>
          </w:tcPr>
          <w:p w:rsidR="00274E3C" w:rsidRDefault="00274E3C" w:rsidP="001F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48,8</w:t>
            </w:r>
          </w:p>
          <w:p w:rsidR="00274E3C" w:rsidRDefault="00274E3C" w:rsidP="001F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4E3C" w:rsidRPr="007B2429" w:rsidRDefault="00274E3C" w:rsidP="001F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  <w:tc>
          <w:tcPr>
            <w:tcW w:w="1190" w:type="dxa"/>
          </w:tcPr>
          <w:p w:rsidR="00274E3C" w:rsidRDefault="00274E3C" w:rsidP="009D6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74E3C" w:rsidRDefault="00274E3C" w:rsidP="009D6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4E3C" w:rsidRPr="007B2429" w:rsidRDefault="00274E3C" w:rsidP="009D6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274E3C" w:rsidRDefault="00274E3C" w:rsidP="0055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автомобиль легковой </w:t>
            </w:r>
            <w:r w:rsidRPr="001E0485">
              <w:rPr>
                <w:rFonts w:ascii="Times New Roman" w:hAnsi="Times New Roman"/>
                <w:sz w:val="24"/>
              </w:rPr>
              <w:t>Нексия</w:t>
            </w:r>
          </w:p>
          <w:p w:rsidR="00274E3C" w:rsidRPr="00B720A4" w:rsidRDefault="00274E3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1" w:type="dxa"/>
          </w:tcPr>
          <w:p w:rsidR="00274E3C" w:rsidRPr="007B2429" w:rsidRDefault="00274E3C" w:rsidP="009D6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65" w:type="dxa"/>
          </w:tcPr>
          <w:p w:rsidR="00274E3C" w:rsidRPr="007B2429" w:rsidRDefault="00274E3C" w:rsidP="009D6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58,4</w:t>
            </w:r>
          </w:p>
        </w:tc>
        <w:tc>
          <w:tcPr>
            <w:tcW w:w="1375" w:type="dxa"/>
          </w:tcPr>
          <w:p w:rsidR="00274E3C" w:rsidRPr="007B2429" w:rsidRDefault="00274E3C" w:rsidP="009D6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274E3C" w:rsidRPr="00B720A4" w:rsidTr="0069144B">
        <w:trPr>
          <w:trHeight w:val="150"/>
        </w:trPr>
        <w:tc>
          <w:tcPr>
            <w:tcW w:w="1751" w:type="dxa"/>
          </w:tcPr>
          <w:p w:rsidR="00274E3C" w:rsidRDefault="00274E3C" w:rsidP="00E03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40" w:type="dxa"/>
          </w:tcPr>
          <w:p w:rsidR="00274E3C" w:rsidRPr="00B720A4" w:rsidRDefault="00274E3C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620" w:type="dxa"/>
          </w:tcPr>
          <w:p w:rsidR="00274E3C" w:rsidRPr="00E03915" w:rsidRDefault="00274E3C" w:rsidP="00E03915">
            <w:pPr>
              <w:ind w:right="-2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15">
              <w:rPr>
                <w:rFonts w:ascii="Times New Roman" w:hAnsi="Times New Roman"/>
                <w:sz w:val="24"/>
                <w:szCs w:val="24"/>
              </w:rPr>
              <w:t>513 496,45</w:t>
            </w:r>
          </w:p>
        </w:tc>
        <w:tc>
          <w:tcPr>
            <w:tcW w:w="2160" w:type="dxa"/>
          </w:tcPr>
          <w:p w:rsidR="00274E3C" w:rsidRPr="001E0485" w:rsidRDefault="00274E3C" w:rsidP="00E0391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двухкомнатная к</w:t>
            </w:r>
            <w:r w:rsidRPr="001E0485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274E3C" w:rsidRDefault="00274E3C" w:rsidP="00E0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4E3C" w:rsidRPr="00F30D77" w:rsidRDefault="00274E3C" w:rsidP="00E0391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96" w:type="dxa"/>
          </w:tcPr>
          <w:p w:rsidR="00274E3C" w:rsidRDefault="00274E3C" w:rsidP="0055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E0485">
              <w:rPr>
                <w:rFonts w:ascii="Times New Roman" w:hAnsi="Times New Roman"/>
                <w:sz w:val="24"/>
                <w:szCs w:val="24"/>
              </w:rPr>
              <w:t>бщая долевая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4E3C" w:rsidRDefault="00274E3C" w:rsidP="0055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E048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74E3C" w:rsidRDefault="00274E3C" w:rsidP="009D6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4E3C" w:rsidRPr="007B2429" w:rsidRDefault="00274E3C" w:rsidP="009D6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274E3C" w:rsidRDefault="00274E3C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48,8</w:t>
            </w:r>
          </w:p>
          <w:p w:rsidR="00274E3C" w:rsidRDefault="00274E3C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4E3C" w:rsidRDefault="00274E3C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4E3C" w:rsidRPr="007B2429" w:rsidRDefault="00274E3C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58,4</w:t>
            </w:r>
          </w:p>
        </w:tc>
        <w:tc>
          <w:tcPr>
            <w:tcW w:w="1190" w:type="dxa"/>
          </w:tcPr>
          <w:p w:rsidR="00274E3C" w:rsidRDefault="00274E3C" w:rsidP="009D6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274E3C" w:rsidRDefault="00274E3C" w:rsidP="009D65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4E3C" w:rsidRPr="001E0485" w:rsidRDefault="00274E3C" w:rsidP="009D6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274E3C" w:rsidRPr="00B720A4" w:rsidRDefault="00274E3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автомобиль легковой </w:t>
            </w:r>
            <w:r w:rsidRPr="001E0485">
              <w:rPr>
                <w:rFonts w:ascii="Times New Roman" w:hAnsi="Times New Roman"/>
                <w:sz w:val="24"/>
                <w:lang w:val="en-US"/>
              </w:rPr>
              <w:t>Suzuki Sx4</w:t>
            </w:r>
          </w:p>
        </w:tc>
        <w:tc>
          <w:tcPr>
            <w:tcW w:w="1141" w:type="dxa"/>
          </w:tcPr>
          <w:p w:rsidR="00274E3C" w:rsidRPr="00B720A4" w:rsidRDefault="00274E3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65" w:type="dxa"/>
          </w:tcPr>
          <w:p w:rsidR="00274E3C" w:rsidRPr="00B720A4" w:rsidRDefault="00274E3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75" w:type="dxa"/>
          </w:tcPr>
          <w:p w:rsidR="00274E3C" w:rsidRPr="00B720A4" w:rsidRDefault="00274E3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274E3C" w:rsidRDefault="00274E3C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4E3C" w:rsidRDefault="00274E3C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4E3C" w:rsidRDefault="00274E3C"/>
    <w:sectPr w:rsidR="00274E3C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7B"/>
    <w:rsid w:val="0000473A"/>
    <w:rsid w:val="00052337"/>
    <w:rsid w:val="000F768C"/>
    <w:rsid w:val="001414A3"/>
    <w:rsid w:val="001C2E52"/>
    <w:rsid w:val="001E0485"/>
    <w:rsid w:val="001F1358"/>
    <w:rsid w:val="002727AA"/>
    <w:rsid w:val="002732D8"/>
    <w:rsid w:val="00274E3C"/>
    <w:rsid w:val="002D3D74"/>
    <w:rsid w:val="003F584C"/>
    <w:rsid w:val="004F3B5E"/>
    <w:rsid w:val="00550098"/>
    <w:rsid w:val="0055556D"/>
    <w:rsid w:val="00577CEB"/>
    <w:rsid w:val="005E3A8A"/>
    <w:rsid w:val="0069144B"/>
    <w:rsid w:val="00695216"/>
    <w:rsid w:val="0073035B"/>
    <w:rsid w:val="007A62B4"/>
    <w:rsid w:val="007B2429"/>
    <w:rsid w:val="00822135"/>
    <w:rsid w:val="00961592"/>
    <w:rsid w:val="009D658D"/>
    <w:rsid w:val="009E4FAC"/>
    <w:rsid w:val="00AA7F03"/>
    <w:rsid w:val="00AB4838"/>
    <w:rsid w:val="00B720A4"/>
    <w:rsid w:val="00E03915"/>
    <w:rsid w:val="00E71AC2"/>
    <w:rsid w:val="00ED1B7B"/>
    <w:rsid w:val="00F30D77"/>
    <w:rsid w:val="00F9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7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167</Words>
  <Characters>958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uo-242</cp:lastModifiedBy>
  <cp:revision>8</cp:revision>
  <cp:lastPrinted>2016-03-11T05:32:00Z</cp:lastPrinted>
  <dcterms:created xsi:type="dcterms:W3CDTF">2016-03-11T05:28:00Z</dcterms:created>
  <dcterms:modified xsi:type="dcterms:W3CDTF">2016-04-06T03:59:00Z</dcterms:modified>
</cp:coreProperties>
</file>