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E2" w:rsidRPr="002F3A00" w:rsidRDefault="008B59E2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3A00">
        <w:rPr>
          <w:rFonts w:ascii="Times New Roman" w:hAnsi="Times New Roman"/>
          <w:sz w:val="28"/>
          <w:szCs w:val="28"/>
          <w:lang w:val="en-US"/>
        </w:rPr>
        <w:t>C</w:t>
      </w:r>
      <w:r w:rsidRPr="002F3A00">
        <w:rPr>
          <w:rFonts w:ascii="Times New Roman" w:hAnsi="Times New Roman"/>
          <w:sz w:val="28"/>
          <w:szCs w:val="28"/>
        </w:rPr>
        <w:t>ведения</w:t>
      </w:r>
    </w:p>
    <w:p w:rsidR="008B59E2" w:rsidRPr="007F41E4" w:rsidRDefault="008B59E2" w:rsidP="000A5D3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F41E4">
        <w:rPr>
          <w:rFonts w:ascii="Times New Roman" w:hAnsi="Times New Roman"/>
          <w:b/>
          <w:sz w:val="26"/>
          <w:szCs w:val="26"/>
        </w:rPr>
        <w:t>о доходах, имуществе и обязательствах имущественного характера</w:t>
      </w:r>
    </w:p>
    <w:p w:rsidR="008B59E2" w:rsidRPr="007F41E4" w:rsidRDefault="008B59E2" w:rsidP="000A5D3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F41E4">
        <w:rPr>
          <w:rFonts w:ascii="Times New Roman" w:hAnsi="Times New Roman"/>
          <w:b/>
          <w:sz w:val="26"/>
          <w:szCs w:val="26"/>
        </w:rPr>
        <w:t>заведующе</w:t>
      </w:r>
      <w:r>
        <w:rPr>
          <w:rFonts w:ascii="Times New Roman" w:hAnsi="Times New Roman"/>
          <w:b/>
          <w:sz w:val="26"/>
          <w:szCs w:val="26"/>
        </w:rPr>
        <w:t>го</w:t>
      </w:r>
      <w:r w:rsidRPr="007F41E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МБДОУ </w:t>
      </w:r>
      <w:r w:rsidRPr="007F41E4">
        <w:rPr>
          <w:rFonts w:ascii="Times New Roman" w:hAnsi="Times New Roman"/>
          <w:b/>
          <w:sz w:val="26"/>
          <w:szCs w:val="26"/>
        </w:rPr>
        <w:t xml:space="preserve"> Детски</w:t>
      </w:r>
      <w:r>
        <w:rPr>
          <w:rFonts w:ascii="Times New Roman" w:hAnsi="Times New Roman"/>
          <w:b/>
          <w:sz w:val="26"/>
          <w:szCs w:val="26"/>
        </w:rPr>
        <w:t>й</w:t>
      </w:r>
      <w:r w:rsidRPr="007F41E4">
        <w:rPr>
          <w:rFonts w:ascii="Times New Roman" w:hAnsi="Times New Roman"/>
          <w:b/>
          <w:sz w:val="26"/>
          <w:szCs w:val="26"/>
        </w:rPr>
        <w:t xml:space="preserve"> сад № </w:t>
      </w:r>
      <w:r>
        <w:rPr>
          <w:rFonts w:ascii="Times New Roman" w:hAnsi="Times New Roman"/>
          <w:b/>
          <w:sz w:val="26"/>
          <w:szCs w:val="26"/>
        </w:rPr>
        <w:t xml:space="preserve">7 и членов её семьи </w:t>
      </w:r>
    </w:p>
    <w:p w:rsidR="008B59E2" w:rsidRDefault="008B59E2" w:rsidP="000A5D3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F41E4">
        <w:rPr>
          <w:rFonts w:ascii="Times New Roman" w:hAnsi="Times New Roman"/>
          <w:b/>
          <w:sz w:val="26"/>
          <w:szCs w:val="26"/>
        </w:rPr>
        <w:t>за период с 1 января по 31 декабря 2015  года</w:t>
      </w:r>
    </w:p>
    <w:p w:rsidR="008B59E2" w:rsidRPr="007F41E4" w:rsidRDefault="008B59E2" w:rsidP="000A5D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512"/>
        <w:gridCol w:w="1702"/>
        <w:gridCol w:w="1898"/>
        <w:gridCol w:w="1134"/>
        <w:gridCol w:w="1386"/>
        <w:gridCol w:w="1559"/>
        <w:gridCol w:w="1321"/>
        <w:gridCol w:w="1134"/>
        <w:gridCol w:w="1559"/>
      </w:tblGrid>
      <w:tr w:rsidR="008B59E2" w:rsidRPr="007F3314" w:rsidTr="000A5D39">
        <w:trPr>
          <w:trHeight w:val="151"/>
        </w:trPr>
        <w:tc>
          <w:tcPr>
            <w:tcW w:w="1560" w:type="dxa"/>
            <w:vMerge w:val="restart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314">
              <w:rPr>
                <w:rFonts w:ascii="Times New Roman" w:hAnsi="Times New Roman"/>
              </w:rPr>
              <w:t>Ф.И.О. муниципального служащего;</w:t>
            </w:r>
          </w:p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314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314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12" w:type="dxa"/>
            <w:vMerge w:val="restart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314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314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5</w:t>
            </w:r>
            <w:r w:rsidRPr="007F3314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679" w:type="dxa"/>
            <w:gridSpan w:val="5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314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4" w:type="dxa"/>
            <w:gridSpan w:val="3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314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B59E2" w:rsidRPr="007F3314" w:rsidTr="000A5D39">
        <w:trPr>
          <w:trHeight w:val="150"/>
        </w:trPr>
        <w:tc>
          <w:tcPr>
            <w:tcW w:w="1560" w:type="dxa"/>
            <w:vMerge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31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98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31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314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386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31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314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321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31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314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314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B59E2" w:rsidRPr="007F3314" w:rsidTr="000A5D39">
        <w:trPr>
          <w:trHeight w:val="150"/>
        </w:trPr>
        <w:tc>
          <w:tcPr>
            <w:tcW w:w="1560" w:type="dxa"/>
          </w:tcPr>
          <w:p w:rsidR="008B59E2" w:rsidRPr="00E3487D" w:rsidRDefault="008B59E2" w:rsidP="00183FF4">
            <w:pPr>
              <w:spacing w:after="0" w:line="240" w:lineRule="auto"/>
              <w:rPr>
                <w:rFonts w:ascii="Times New Roman" w:hAnsi="Times New Roman"/>
              </w:rPr>
            </w:pPr>
            <w:r w:rsidRPr="00E3487D">
              <w:rPr>
                <w:rFonts w:ascii="Times New Roman" w:hAnsi="Times New Roman"/>
              </w:rPr>
              <w:t>Власенкова Ольга Ивановна</w:t>
            </w:r>
          </w:p>
        </w:tc>
        <w:tc>
          <w:tcPr>
            <w:tcW w:w="1559" w:type="dxa"/>
          </w:tcPr>
          <w:p w:rsidR="008B59E2" w:rsidRPr="00E3487D" w:rsidRDefault="008B59E2" w:rsidP="00183FF4">
            <w:pPr>
              <w:jc w:val="center"/>
              <w:rPr>
                <w:rFonts w:ascii="Times New Roman" w:hAnsi="Times New Roman"/>
              </w:rPr>
            </w:pPr>
            <w:r w:rsidRPr="00E3487D">
              <w:rPr>
                <w:rFonts w:ascii="Times New Roman" w:hAnsi="Times New Roman"/>
                <w:bCs/>
              </w:rPr>
              <w:t xml:space="preserve">доход по основному месту работы и пенсия за 2013-2015гг. </w:t>
            </w:r>
          </w:p>
        </w:tc>
        <w:tc>
          <w:tcPr>
            <w:tcW w:w="1512" w:type="dxa"/>
          </w:tcPr>
          <w:p w:rsidR="008B59E2" w:rsidRPr="00E3487D" w:rsidRDefault="008B59E2" w:rsidP="00183FF4">
            <w:pPr>
              <w:ind w:right="-108"/>
              <w:jc w:val="center"/>
              <w:rPr>
                <w:rFonts w:ascii="Times New Roman" w:hAnsi="Times New Roman"/>
              </w:rPr>
            </w:pPr>
            <w:r w:rsidRPr="00E3487D">
              <w:rPr>
                <w:rFonts w:ascii="Times New Roman" w:hAnsi="Times New Roman"/>
              </w:rPr>
              <w:t>728 574,43</w:t>
            </w:r>
          </w:p>
        </w:tc>
        <w:tc>
          <w:tcPr>
            <w:tcW w:w="1702" w:type="dxa"/>
          </w:tcPr>
          <w:p w:rsidR="008B59E2" w:rsidRPr="00E3487D" w:rsidRDefault="008B59E2" w:rsidP="00183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3487D">
              <w:rPr>
                <w:rFonts w:ascii="Times New Roman" w:hAnsi="Times New Roman"/>
              </w:rPr>
              <w:t>вухкомнатная квартира</w:t>
            </w:r>
          </w:p>
          <w:p w:rsidR="008B59E2" w:rsidRPr="00E3487D" w:rsidRDefault="008B59E2" w:rsidP="0018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8B59E2" w:rsidRPr="00E3487D" w:rsidRDefault="008B59E2" w:rsidP="00183F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E3487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386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</w:t>
            </w:r>
            <w:r w:rsidRPr="00E3487D">
              <w:rPr>
                <w:rFonts w:ascii="Times New Roman" w:hAnsi="Times New Roman"/>
                <w:bCs/>
              </w:rPr>
              <w:t xml:space="preserve">егковой автомобиль </w:t>
            </w:r>
            <w:r w:rsidRPr="00E3487D">
              <w:rPr>
                <w:rFonts w:ascii="Times New Roman" w:hAnsi="Times New Roman"/>
                <w:bCs/>
                <w:lang w:val="en-US"/>
              </w:rPr>
              <w:t>KIA</w:t>
            </w:r>
            <w:r w:rsidRPr="00E3487D">
              <w:rPr>
                <w:rFonts w:ascii="Times New Roman" w:hAnsi="Times New Roman"/>
                <w:bCs/>
              </w:rPr>
              <w:t xml:space="preserve"> </w:t>
            </w:r>
            <w:r w:rsidRPr="00E3487D">
              <w:rPr>
                <w:rFonts w:ascii="Times New Roman" w:hAnsi="Times New Roman"/>
                <w:bCs/>
                <w:lang w:val="en-US"/>
              </w:rPr>
              <w:t>RIO</w:t>
            </w:r>
            <w:r w:rsidRPr="00E3487D">
              <w:rPr>
                <w:rFonts w:ascii="Times New Roman" w:hAnsi="Times New Roman"/>
                <w:bCs/>
              </w:rPr>
              <w:t xml:space="preserve"> 2015 года</w:t>
            </w:r>
          </w:p>
        </w:tc>
        <w:tc>
          <w:tcPr>
            <w:tcW w:w="1321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B59E2" w:rsidRPr="007F3314" w:rsidTr="000A5D39">
        <w:trPr>
          <w:trHeight w:val="150"/>
        </w:trPr>
        <w:tc>
          <w:tcPr>
            <w:tcW w:w="1560" w:type="dxa"/>
          </w:tcPr>
          <w:p w:rsidR="008B59E2" w:rsidRPr="00E3487D" w:rsidRDefault="008B59E2" w:rsidP="00183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3487D">
              <w:rPr>
                <w:rFonts w:ascii="Times New Roman" w:hAnsi="Times New Roman"/>
              </w:rPr>
              <w:t>упруг</w:t>
            </w:r>
          </w:p>
        </w:tc>
        <w:tc>
          <w:tcPr>
            <w:tcW w:w="1559" w:type="dxa"/>
          </w:tcPr>
          <w:p w:rsidR="008B59E2" w:rsidRPr="00E3487D" w:rsidRDefault="008B59E2" w:rsidP="00183FF4">
            <w:pPr>
              <w:ind w:hanging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</w:tcPr>
          <w:p w:rsidR="008B59E2" w:rsidRPr="00E3487D" w:rsidRDefault="008B59E2" w:rsidP="00183FF4">
            <w:pPr>
              <w:ind w:right="-108"/>
              <w:jc w:val="center"/>
              <w:rPr>
                <w:rFonts w:ascii="Times New Roman" w:hAnsi="Times New Roman"/>
              </w:rPr>
            </w:pPr>
            <w:r w:rsidRPr="00E3487D">
              <w:rPr>
                <w:rFonts w:ascii="Times New Roman" w:hAnsi="Times New Roman"/>
              </w:rPr>
              <w:t xml:space="preserve">353 961,31 </w:t>
            </w:r>
          </w:p>
        </w:tc>
        <w:tc>
          <w:tcPr>
            <w:tcW w:w="1702" w:type="dxa"/>
            <w:vAlign w:val="center"/>
          </w:tcPr>
          <w:p w:rsidR="008B59E2" w:rsidRDefault="008B59E2" w:rsidP="0018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3487D">
              <w:rPr>
                <w:rFonts w:ascii="Times New Roman" w:hAnsi="Times New Roman"/>
              </w:rPr>
              <w:t>адовый участок</w:t>
            </w:r>
          </w:p>
          <w:p w:rsidR="008B59E2" w:rsidRDefault="008B59E2" w:rsidP="0018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59E2" w:rsidRPr="00E3487D" w:rsidRDefault="008B59E2" w:rsidP="0018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898" w:type="dxa"/>
            <w:vAlign w:val="center"/>
          </w:tcPr>
          <w:p w:rsidR="008B59E2" w:rsidRDefault="008B59E2" w:rsidP="00183F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3487D">
              <w:rPr>
                <w:rFonts w:ascii="Times New Roman" w:hAnsi="Times New Roman"/>
              </w:rPr>
              <w:t>ндивидуальная</w:t>
            </w:r>
          </w:p>
          <w:p w:rsidR="008B59E2" w:rsidRDefault="008B59E2" w:rsidP="00183F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B59E2" w:rsidRDefault="008B59E2" w:rsidP="00183F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B59E2" w:rsidRPr="00E3487D" w:rsidRDefault="008B59E2" w:rsidP="00183F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B59E2" w:rsidRDefault="008B59E2" w:rsidP="00183FF4">
            <w:pPr>
              <w:jc w:val="center"/>
              <w:rPr>
                <w:rFonts w:ascii="Times New Roman" w:hAnsi="Times New Roman"/>
              </w:rPr>
            </w:pPr>
            <w:r w:rsidRPr="00E3487D">
              <w:rPr>
                <w:rFonts w:ascii="Times New Roman" w:hAnsi="Times New Roman"/>
              </w:rPr>
              <w:t>997,0</w:t>
            </w:r>
          </w:p>
          <w:p w:rsidR="008B59E2" w:rsidRPr="00E3487D" w:rsidRDefault="008B59E2" w:rsidP="00183F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386" w:type="dxa"/>
          </w:tcPr>
          <w:p w:rsidR="008B59E2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59E2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59E2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59E2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59E2" w:rsidRPr="00E3487D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321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3487D">
              <w:rPr>
                <w:rFonts w:ascii="Times New Roman" w:hAnsi="Times New Roman"/>
              </w:rPr>
              <w:t>вухкомнатная квартира</w:t>
            </w:r>
          </w:p>
        </w:tc>
        <w:tc>
          <w:tcPr>
            <w:tcW w:w="1134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559" w:type="dxa"/>
          </w:tcPr>
          <w:p w:rsidR="008B59E2" w:rsidRPr="007F3314" w:rsidRDefault="008B59E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8B59E2" w:rsidRDefault="008B59E2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9E2" w:rsidRDefault="008B59E2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9E2" w:rsidRDefault="008B59E2"/>
    <w:sectPr w:rsidR="008B59E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27990"/>
    <w:rsid w:val="000A5D39"/>
    <w:rsid w:val="00183FF4"/>
    <w:rsid w:val="001C2E52"/>
    <w:rsid w:val="002444A4"/>
    <w:rsid w:val="002727AA"/>
    <w:rsid w:val="002C06D6"/>
    <w:rsid w:val="002F3A00"/>
    <w:rsid w:val="004A2519"/>
    <w:rsid w:val="004E350B"/>
    <w:rsid w:val="004F2FC0"/>
    <w:rsid w:val="007A62B4"/>
    <w:rsid w:val="007F3314"/>
    <w:rsid w:val="007F41E4"/>
    <w:rsid w:val="008B59E2"/>
    <w:rsid w:val="00961592"/>
    <w:rsid w:val="009D5838"/>
    <w:rsid w:val="00A37B86"/>
    <w:rsid w:val="00E3487D"/>
    <w:rsid w:val="00ED1B7B"/>
    <w:rsid w:val="00F2479D"/>
    <w:rsid w:val="00F9354D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167</Words>
  <Characters>955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7</cp:revision>
  <cp:lastPrinted>2016-03-11T05:32:00Z</cp:lastPrinted>
  <dcterms:created xsi:type="dcterms:W3CDTF">2016-03-11T05:28:00Z</dcterms:created>
  <dcterms:modified xsi:type="dcterms:W3CDTF">2016-04-06T03:54:00Z</dcterms:modified>
</cp:coreProperties>
</file>