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9F" w:rsidRPr="008C1429" w:rsidRDefault="00C7429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429">
        <w:rPr>
          <w:rFonts w:ascii="Times New Roman" w:hAnsi="Times New Roman"/>
          <w:sz w:val="28"/>
          <w:szCs w:val="28"/>
          <w:lang w:val="en-US"/>
        </w:rPr>
        <w:t>C</w:t>
      </w:r>
      <w:r w:rsidRPr="008C1429">
        <w:rPr>
          <w:rFonts w:ascii="Times New Roman" w:hAnsi="Times New Roman"/>
          <w:sz w:val="28"/>
          <w:szCs w:val="28"/>
        </w:rPr>
        <w:t>ведения</w:t>
      </w:r>
    </w:p>
    <w:p w:rsidR="00C7429F" w:rsidRPr="008C1429" w:rsidRDefault="00C7429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429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7429F" w:rsidRPr="008C1429" w:rsidRDefault="00C7429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429">
        <w:rPr>
          <w:rFonts w:ascii="Times New Roman" w:hAnsi="Times New Roman"/>
          <w:sz w:val="28"/>
          <w:szCs w:val="28"/>
        </w:rPr>
        <w:t>заведующего МБДОУ Детский сад №28  и членов е</w:t>
      </w:r>
      <w:r>
        <w:rPr>
          <w:rFonts w:ascii="Times New Roman" w:hAnsi="Times New Roman"/>
          <w:sz w:val="28"/>
          <w:szCs w:val="28"/>
        </w:rPr>
        <w:t>е</w:t>
      </w:r>
      <w:r w:rsidRPr="008C1429">
        <w:rPr>
          <w:rFonts w:ascii="Times New Roman" w:hAnsi="Times New Roman"/>
          <w:sz w:val="28"/>
          <w:szCs w:val="28"/>
        </w:rPr>
        <w:t xml:space="preserve"> семьи </w:t>
      </w:r>
    </w:p>
    <w:p w:rsidR="00C7429F" w:rsidRPr="008C1429" w:rsidRDefault="00C7429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429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C7429F" w:rsidRPr="001C2E52" w:rsidRDefault="00C7429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451"/>
        <w:gridCol w:w="1429"/>
        <w:gridCol w:w="1823"/>
        <w:gridCol w:w="1800"/>
        <w:gridCol w:w="1134"/>
        <w:gridCol w:w="1003"/>
        <w:gridCol w:w="1447"/>
        <w:gridCol w:w="1793"/>
        <w:gridCol w:w="1172"/>
        <w:gridCol w:w="1559"/>
      </w:tblGrid>
      <w:tr w:rsidR="00C7429F" w:rsidRPr="00DE4E09" w:rsidTr="0028457F">
        <w:trPr>
          <w:trHeight w:val="151"/>
        </w:trPr>
        <w:tc>
          <w:tcPr>
            <w:tcW w:w="1751" w:type="dxa"/>
            <w:vMerge w:val="restart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Ф.И.О. муниципального служащего;</w:t>
            </w:r>
          </w:p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51" w:type="dxa"/>
            <w:vMerge w:val="restart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29" w:type="dxa"/>
            <w:vMerge w:val="restart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7429F" w:rsidRPr="00DE4E09" w:rsidRDefault="00C7429F" w:rsidP="00977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207" w:type="dxa"/>
            <w:gridSpan w:val="5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4" w:type="dxa"/>
            <w:gridSpan w:val="3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7429F" w:rsidRPr="00DE4E09" w:rsidTr="0028457F">
        <w:trPr>
          <w:trHeight w:val="150"/>
        </w:trPr>
        <w:tc>
          <w:tcPr>
            <w:tcW w:w="1751" w:type="dxa"/>
            <w:vMerge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00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0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7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9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72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7429F" w:rsidRPr="00DE4E09" w:rsidTr="0028457F">
        <w:trPr>
          <w:trHeight w:val="150"/>
        </w:trPr>
        <w:tc>
          <w:tcPr>
            <w:tcW w:w="1751" w:type="dxa"/>
          </w:tcPr>
          <w:p w:rsidR="00C7429F" w:rsidRPr="00DE4E09" w:rsidRDefault="00C7429F" w:rsidP="00B2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Голубева Светлана Владимировна</w:t>
            </w:r>
          </w:p>
        </w:tc>
        <w:tc>
          <w:tcPr>
            <w:tcW w:w="1451" w:type="dxa"/>
          </w:tcPr>
          <w:p w:rsidR="00C7429F" w:rsidRPr="00DE4E09" w:rsidRDefault="00C7429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9" w:type="dxa"/>
          </w:tcPr>
          <w:p w:rsidR="00C7429F" w:rsidRPr="00DE4E09" w:rsidRDefault="00C7429F" w:rsidP="00961592">
            <w:pPr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532 184,32</w:t>
            </w:r>
          </w:p>
        </w:tc>
        <w:tc>
          <w:tcPr>
            <w:tcW w:w="1823" w:type="dxa"/>
          </w:tcPr>
          <w:p w:rsidR="00C7429F" w:rsidRPr="00DE4E09" w:rsidRDefault="00C7429F" w:rsidP="0097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4E09">
              <w:rPr>
                <w:rFonts w:ascii="Times New Roman" w:hAnsi="Times New Roman"/>
                <w:sz w:val="24"/>
                <w:szCs w:val="24"/>
              </w:rPr>
              <w:t>рехкомнатная квартира</w:t>
            </w:r>
          </w:p>
          <w:p w:rsidR="00C7429F" w:rsidRPr="00DE4E09" w:rsidRDefault="00C7429F" w:rsidP="00977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общая, долевая 1/4</w:t>
            </w:r>
          </w:p>
        </w:tc>
        <w:tc>
          <w:tcPr>
            <w:tcW w:w="1134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65,6</w:t>
            </w:r>
          </w:p>
        </w:tc>
        <w:tc>
          <w:tcPr>
            <w:tcW w:w="100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9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72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7429F" w:rsidRPr="00DE4E09" w:rsidTr="0028457F">
        <w:trPr>
          <w:trHeight w:val="150"/>
        </w:trPr>
        <w:tc>
          <w:tcPr>
            <w:tcW w:w="1751" w:type="dxa"/>
          </w:tcPr>
          <w:p w:rsidR="00C7429F" w:rsidRPr="00DE4E09" w:rsidRDefault="00C7429F" w:rsidP="00B2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451" w:type="dxa"/>
          </w:tcPr>
          <w:p w:rsidR="00C7429F" w:rsidRPr="00DE4E09" w:rsidRDefault="00C7429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9" w:type="dxa"/>
          </w:tcPr>
          <w:p w:rsidR="00C7429F" w:rsidRPr="00DE4E09" w:rsidRDefault="00C7429F" w:rsidP="00961592">
            <w:pPr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</w:rPr>
              <w:t>1 152 350,48</w:t>
            </w:r>
          </w:p>
        </w:tc>
        <w:tc>
          <w:tcPr>
            <w:tcW w:w="182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</w:tcPr>
          <w:p w:rsidR="00C7429F" w:rsidRPr="00DE4E09" w:rsidRDefault="00C7429F" w:rsidP="008C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0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E4E09">
              <w:rPr>
                <w:rFonts w:ascii="Times New Roman" w:hAnsi="Times New Roman"/>
                <w:lang w:val="en-US"/>
              </w:rPr>
              <w:t>TOYOTA</w:t>
            </w:r>
            <w:r w:rsidRPr="00DE4E09">
              <w:rPr>
                <w:rFonts w:ascii="Times New Roman" w:hAnsi="Times New Roman"/>
              </w:rPr>
              <w:t xml:space="preserve"> </w:t>
            </w:r>
            <w:r w:rsidRPr="00DE4E09">
              <w:rPr>
                <w:rFonts w:ascii="Times New Roman" w:hAnsi="Times New Roman"/>
                <w:lang w:val="en-US"/>
              </w:rPr>
              <w:t>R</w:t>
            </w:r>
            <w:r w:rsidRPr="00DE4E09">
              <w:rPr>
                <w:rFonts w:ascii="Times New Roman" w:hAnsi="Times New Roman"/>
              </w:rPr>
              <w:t>А</w:t>
            </w:r>
            <w:r w:rsidRPr="00DE4E09">
              <w:rPr>
                <w:rFonts w:ascii="Times New Roman" w:hAnsi="Times New Roman"/>
                <w:lang w:val="en-US"/>
              </w:rPr>
              <w:t>V</w:t>
            </w:r>
            <w:r w:rsidRPr="00DE4E09">
              <w:rPr>
                <w:rFonts w:ascii="Times New Roman" w:hAnsi="Times New Roman"/>
              </w:rPr>
              <w:t>4     2014г.в</w:t>
            </w:r>
          </w:p>
        </w:tc>
        <w:tc>
          <w:tcPr>
            <w:tcW w:w="1793" w:type="dxa"/>
          </w:tcPr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4E09">
              <w:rPr>
                <w:rFonts w:ascii="Times New Roman" w:hAnsi="Times New Roman"/>
                <w:sz w:val="24"/>
                <w:szCs w:val="24"/>
              </w:rPr>
              <w:t xml:space="preserve">рехкомнатная </w:t>
            </w:r>
          </w:p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72" w:type="dxa"/>
          </w:tcPr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559" w:type="dxa"/>
          </w:tcPr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429F" w:rsidRPr="00DE4E09" w:rsidTr="0028457F">
        <w:trPr>
          <w:trHeight w:val="150"/>
        </w:trPr>
        <w:tc>
          <w:tcPr>
            <w:tcW w:w="1751" w:type="dxa"/>
          </w:tcPr>
          <w:p w:rsidR="00C7429F" w:rsidRPr="00DE4E09" w:rsidRDefault="00C7429F" w:rsidP="00B2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451" w:type="dxa"/>
          </w:tcPr>
          <w:p w:rsidR="00C7429F" w:rsidRPr="00DE4E09" w:rsidRDefault="00C7429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9" w:type="dxa"/>
          </w:tcPr>
          <w:p w:rsidR="00C7429F" w:rsidRPr="00DE4E09" w:rsidRDefault="00C7429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03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</w:tcPr>
          <w:p w:rsidR="00C7429F" w:rsidRPr="00DE4E09" w:rsidRDefault="00C7429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93" w:type="dxa"/>
          </w:tcPr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4E09">
              <w:rPr>
                <w:rFonts w:ascii="Times New Roman" w:hAnsi="Times New Roman"/>
                <w:sz w:val="24"/>
                <w:szCs w:val="24"/>
              </w:rPr>
              <w:t xml:space="preserve">рехкомнатная </w:t>
            </w:r>
          </w:p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72" w:type="dxa"/>
          </w:tcPr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559" w:type="dxa"/>
          </w:tcPr>
          <w:p w:rsidR="00C7429F" w:rsidRPr="00DE4E09" w:rsidRDefault="00C7429F" w:rsidP="00B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7429F" w:rsidRDefault="00C7429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29F" w:rsidRDefault="00C7429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29F" w:rsidRDefault="00C7429F"/>
    <w:sectPr w:rsidR="00C7429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45A19"/>
    <w:rsid w:val="00175938"/>
    <w:rsid w:val="001C1920"/>
    <w:rsid w:val="001C2E52"/>
    <w:rsid w:val="00235891"/>
    <w:rsid w:val="002727AA"/>
    <w:rsid w:val="0028457F"/>
    <w:rsid w:val="003F4C20"/>
    <w:rsid w:val="007A62B4"/>
    <w:rsid w:val="008C1429"/>
    <w:rsid w:val="00961592"/>
    <w:rsid w:val="00977FC2"/>
    <w:rsid w:val="009A06AB"/>
    <w:rsid w:val="009B2C01"/>
    <w:rsid w:val="00B26F12"/>
    <w:rsid w:val="00B64BD7"/>
    <w:rsid w:val="00C7429F"/>
    <w:rsid w:val="00D74489"/>
    <w:rsid w:val="00DA19CD"/>
    <w:rsid w:val="00DD3ED0"/>
    <w:rsid w:val="00DD61A7"/>
    <w:rsid w:val="00DE4E09"/>
    <w:rsid w:val="00E716E5"/>
    <w:rsid w:val="00EB1829"/>
    <w:rsid w:val="00ED1B7B"/>
    <w:rsid w:val="00F227D0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164</Words>
  <Characters>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14</cp:revision>
  <cp:lastPrinted>2016-03-11T05:32:00Z</cp:lastPrinted>
  <dcterms:created xsi:type="dcterms:W3CDTF">2016-03-11T05:28:00Z</dcterms:created>
  <dcterms:modified xsi:type="dcterms:W3CDTF">2016-04-06T05:49:00Z</dcterms:modified>
</cp:coreProperties>
</file>