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75F" w:rsidRPr="00673597" w:rsidRDefault="004D275F" w:rsidP="00ED1B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73597">
        <w:rPr>
          <w:rFonts w:ascii="Times New Roman" w:hAnsi="Times New Roman"/>
          <w:sz w:val="28"/>
          <w:szCs w:val="28"/>
          <w:lang w:val="en-US"/>
        </w:rPr>
        <w:t>C</w:t>
      </w:r>
      <w:r w:rsidRPr="00673597">
        <w:rPr>
          <w:rFonts w:ascii="Times New Roman" w:hAnsi="Times New Roman"/>
          <w:sz w:val="28"/>
          <w:szCs w:val="28"/>
        </w:rPr>
        <w:t>ведения</w:t>
      </w:r>
    </w:p>
    <w:p w:rsidR="004D275F" w:rsidRPr="00673597" w:rsidRDefault="004D275F" w:rsidP="00ED1B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73597">
        <w:rPr>
          <w:rFonts w:ascii="Times New Roman" w:hAnsi="Times New Roman"/>
          <w:sz w:val="28"/>
          <w:szCs w:val="28"/>
        </w:rPr>
        <w:t>о доходах, имуществе и обязательствах имущественного характера</w:t>
      </w:r>
    </w:p>
    <w:p w:rsidR="004D275F" w:rsidRPr="00673597" w:rsidRDefault="004D275F" w:rsidP="00ED1B7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673597">
        <w:rPr>
          <w:rFonts w:ascii="Times New Roman" w:hAnsi="Times New Roman"/>
          <w:sz w:val="28"/>
          <w:szCs w:val="28"/>
        </w:rPr>
        <w:t>аведующего МБДОУ Детский сад № 40 и членов ее семьи</w:t>
      </w:r>
    </w:p>
    <w:p w:rsidR="004D275F" w:rsidRPr="00673597" w:rsidRDefault="004D275F" w:rsidP="00ED1B7B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73597">
        <w:rPr>
          <w:rFonts w:ascii="Times New Roman" w:hAnsi="Times New Roman"/>
          <w:sz w:val="28"/>
          <w:szCs w:val="28"/>
        </w:rPr>
        <w:t>за период с 1 января по 31 декабря 2015 года</w:t>
      </w:r>
    </w:p>
    <w:p w:rsidR="004D275F" w:rsidRPr="001C2E52" w:rsidRDefault="004D275F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2"/>
        <w:gridCol w:w="1417"/>
        <w:gridCol w:w="1276"/>
        <w:gridCol w:w="1702"/>
        <w:gridCol w:w="1701"/>
        <w:gridCol w:w="1134"/>
        <w:gridCol w:w="1559"/>
        <w:gridCol w:w="1559"/>
        <w:gridCol w:w="1701"/>
        <w:gridCol w:w="1134"/>
        <w:gridCol w:w="1559"/>
      </w:tblGrid>
      <w:tr w:rsidR="004D275F" w:rsidRPr="00947376" w:rsidTr="00967389">
        <w:trPr>
          <w:trHeight w:val="151"/>
        </w:trPr>
        <w:tc>
          <w:tcPr>
            <w:tcW w:w="1702" w:type="dxa"/>
            <w:vMerge w:val="restart"/>
          </w:tcPr>
          <w:p w:rsidR="004D275F" w:rsidRPr="00947376" w:rsidRDefault="004D275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376">
              <w:rPr>
                <w:rFonts w:ascii="Times New Roman" w:hAnsi="Times New Roman"/>
              </w:rPr>
              <w:t>Ф.И.О. муниципального служащего;</w:t>
            </w:r>
          </w:p>
          <w:p w:rsidR="004D275F" w:rsidRPr="00947376" w:rsidRDefault="004D275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376">
              <w:rPr>
                <w:rFonts w:ascii="Times New Roman" w:hAnsi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417" w:type="dxa"/>
            <w:vMerge w:val="restart"/>
          </w:tcPr>
          <w:p w:rsidR="004D275F" w:rsidRPr="00947376" w:rsidRDefault="004D275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376"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276" w:type="dxa"/>
            <w:vMerge w:val="restart"/>
          </w:tcPr>
          <w:p w:rsidR="004D275F" w:rsidRPr="00947376" w:rsidRDefault="004D275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376">
              <w:rPr>
                <w:rFonts w:ascii="Times New Roman" w:hAnsi="Times New Roman"/>
              </w:rPr>
              <w:t xml:space="preserve">Общая сумма декларированного годового дохода </w:t>
            </w:r>
          </w:p>
          <w:p w:rsidR="004D275F" w:rsidRPr="00947376" w:rsidRDefault="004D275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376">
              <w:rPr>
                <w:rFonts w:ascii="Times New Roman" w:hAnsi="Times New Roman"/>
              </w:rPr>
              <w:t>за 201</w:t>
            </w:r>
            <w:r>
              <w:rPr>
                <w:rFonts w:ascii="Times New Roman" w:hAnsi="Times New Roman"/>
              </w:rPr>
              <w:t>5</w:t>
            </w:r>
            <w:r w:rsidRPr="00947376">
              <w:rPr>
                <w:rFonts w:ascii="Times New Roman" w:hAnsi="Times New Roman"/>
              </w:rPr>
              <w:t xml:space="preserve"> г. (руб.)</w:t>
            </w:r>
          </w:p>
        </w:tc>
        <w:tc>
          <w:tcPr>
            <w:tcW w:w="7655" w:type="dxa"/>
            <w:gridSpan w:val="5"/>
          </w:tcPr>
          <w:p w:rsidR="004D275F" w:rsidRPr="00947376" w:rsidRDefault="004D275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376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4D275F" w:rsidRPr="00947376" w:rsidRDefault="004D275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376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4D275F" w:rsidRPr="00947376" w:rsidTr="00967389">
        <w:trPr>
          <w:trHeight w:val="150"/>
        </w:trPr>
        <w:tc>
          <w:tcPr>
            <w:tcW w:w="1702" w:type="dxa"/>
            <w:vMerge/>
          </w:tcPr>
          <w:p w:rsidR="004D275F" w:rsidRPr="00947376" w:rsidRDefault="004D275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D275F" w:rsidRPr="00947376" w:rsidRDefault="004D275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D275F" w:rsidRPr="00947376" w:rsidRDefault="004D275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4D275F" w:rsidRPr="00947376" w:rsidRDefault="004D275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37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4D275F" w:rsidRPr="00947376" w:rsidRDefault="004D275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376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4D275F" w:rsidRPr="00947376" w:rsidRDefault="004D275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376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559" w:type="dxa"/>
          </w:tcPr>
          <w:p w:rsidR="004D275F" w:rsidRPr="00947376" w:rsidRDefault="004D275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376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4D275F" w:rsidRPr="00947376" w:rsidRDefault="004D275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376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701" w:type="dxa"/>
          </w:tcPr>
          <w:p w:rsidR="004D275F" w:rsidRPr="00947376" w:rsidRDefault="004D275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37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4D275F" w:rsidRPr="00947376" w:rsidRDefault="004D275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376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559" w:type="dxa"/>
          </w:tcPr>
          <w:p w:rsidR="004D275F" w:rsidRPr="00947376" w:rsidRDefault="004D275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376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4D275F" w:rsidRPr="00947376" w:rsidTr="00967389">
        <w:trPr>
          <w:trHeight w:val="150"/>
        </w:trPr>
        <w:tc>
          <w:tcPr>
            <w:tcW w:w="1702" w:type="dxa"/>
          </w:tcPr>
          <w:p w:rsidR="004D275F" w:rsidRPr="00947376" w:rsidRDefault="004D275F" w:rsidP="006735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Ковалева Юлия Владимировна</w:t>
            </w:r>
          </w:p>
        </w:tc>
        <w:tc>
          <w:tcPr>
            <w:tcW w:w="1417" w:type="dxa"/>
          </w:tcPr>
          <w:p w:rsidR="004D275F" w:rsidRPr="00947376" w:rsidRDefault="004D275F" w:rsidP="009615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4D275F" w:rsidRPr="00947376" w:rsidRDefault="004D275F" w:rsidP="009615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500 020,13</w:t>
            </w:r>
          </w:p>
        </w:tc>
        <w:tc>
          <w:tcPr>
            <w:tcW w:w="1702" w:type="dxa"/>
          </w:tcPr>
          <w:p w:rsidR="004D275F" w:rsidRPr="00947376" w:rsidRDefault="004D275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4D275F" w:rsidRPr="00947376" w:rsidRDefault="004D275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4D275F" w:rsidRPr="00947376" w:rsidRDefault="004D275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</w:tcPr>
          <w:p w:rsidR="004D275F" w:rsidRPr="00947376" w:rsidRDefault="004D275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</w:tcPr>
          <w:p w:rsidR="004D275F" w:rsidRPr="00947376" w:rsidRDefault="004D275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4D275F" w:rsidRPr="00947376" w:rsidRDefault="004D275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Четырех комнатная квартира </w:t>
            </w:r>
          </w:p>
        </w:tc>
        <w:tc>
          <w:tcPr>
            <w:tcW w:w="1134" w:type="dxa"/>
          </w:tcPr>
          <w:p w:rsidR="004D275F" w:rsidRPr="00947376" w:rsidRDefault="004D275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559" w:type="dxa"/>
          </w:tcPr>
          <w:p w:rsidR="004D275F" w:rsidRPr="00947376" w:rsidRDefault="004D275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4D275F" w:rsidRPr="00947376" w:rsidTr="00967389">
        <w:trPr>
          <w:trHeight w:val="150"/>
        </w:trPr>
        <w:tc>
          <w:tcPr>
            <w:tcW w:w="1702" w:type="dxa"/>
          </w:tcPr>
          <w:p w:rsidR="004D275F" w:rsidRPr="004D7B87" w:rsidRDefault="004D275F" w:rsidP="00673597">
            <w:pPr>
              <w:spacing w:after="0" w:line="240" w:lineRule="auto"/>
              <w:rPr>
                <w:rFonts w:ascii="Times New Roman" w:hAnsi="Times New Roman"/>
              </w:rPr>
            </w:pPr>
            <w:r w:rsidRPr="004D7B87">
              <w:rPr>
                <w:rFonts w:ascii="Times New Roman" w:hAnsi="Times New Roman"/>
              </w:rPr>
              <w:t>сын</w:t>
            </w:r>
          </w:p>
        </w:tc>
        <w:tc>
          <w:tcPr>
            <w:tcW w:w="1417" w:type="dxa"/>
          </w:tcPr>
          <w:p w:rsidR="004D275F" w:rsidRPr="004D7B87" w:rsidRDefault="004D275F" w:rsidP="004D7B87">
            <w:pPr>
              <w:jc w:val="center"/>
              <w:rPr>
                <w:rFonts w:ascii="Times New Roman" w:hAnsi="Times New Roman"/>
              </w:rPr>
            </w:pPr>
            <w:r w:rsidRPr="004D7B87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4D275F" w:rsidRPr="004D7B87" w:rsidRDefault="004D275F" w:rsidP="004D7B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2" w:type="dxa"/>
          </w:tcPr>
          <w:p w:rsidR="004D275F" w:rsidRPr="004D7B87" w:rsidRDefault="004D275F" w:rsidP="004D7B87">
            <w:pPr>
              <w:jc w:val="center"/>
              <w:rPr>
                <w:rFonts w:ascii="Times New Roman" w:hAnsi="Times New Roman"/>
              </w:rPr>
            </w:pPr>
            <w:r w:rsidRPr="004D7B87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4D275F" w:rsidRPr="004D7B87" w:rsidRDefault="004D275F" w:rsidP="004D7B87">
            <w:pPr>
              <w:jc w:val="center"/>
              <w:rPr>
                <w:rFonts w:ascii="Times New Roman" w:hAnsi="Times New Roman"/>
              </w:rPr>
            </w:pPr>
            <w:r w:rsidRPr="004D7B87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4D275F" w:rsidRPr="004D7B87" w:rsidRDefault="004D275F" w:rsidP="004D7B87">
            <w:pPr>
              <w:jc w:val="center"/>
              <w:rPr>
                <w:rFonts w:ascii="Times New Roman" w:hAnsi="Times New Roman"/>
              </w:rPr>
            </w:pPr>
            <w:r w:rsidRPr="004D7B87"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</w:tcPr>
          <w:p w:rsidR="004D275F" w:rsidRPr="004D7B87" w:rsidRDefault="004D275F" w:rsidP="004D7B87">
            <w:pPr>
              <w:jc w:val="center"/>
              <w:rPr>
                <w:rFonts w:ascii="Times New Roman" w:hAnsi="Times New Roman"/>
              </w:rPr>
            </w:pPr>
            <w:r w:rsidRPr="004D7B87"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</w:tcPr>
          <w:p w:rsidR="004D275F" w:rsidRPr="004D7B87" w:rsidRDefault="004D275F" w:rsidP="004D7B87">
            <w:pPr>
              <w:jc w:val="center"/>
              <w:rPr>
                <w:rFonts w:ascii="Times New Roman" w:hAnsi="Times New Roman"/>
              </w:rPr>
            </w:pPr>
            <w:r w:rsidRPr="004D7B87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4D275F" w:rsidRPr="004D7B87" w:rsidRDefault="004D275F" w:rsidP="004D7B87">
            <w:pPr>
              <w:jc w:val="center"/>
              <w:rPr>
                <w:rFonts w:ascii="Times New Roman" w:hAnsi="Times New Roman"/>
              </w:rPr>
            </w:pPr>
            <w:r w:rsidRPr="004D7B87">
              <w:rPr>
                <w:rFonts w:ascii="Times New Roman" w:hAnsi="Times New Roman"/>
              </w:rPr>
              <w:t>Четырех комнатная квартира</w:t>
            </w:r>
          </w:p>
        </w:tc>
        <w:tc>
          <w:tcPr>
            <w:tcW w:w="1134" w:type="dxa"/>
          </w:tcPr>
          <w:p w:rsidR="004D275F" w:rsidRPr="004D7B87" w:rsidRDefault="004D275F" w:rsidP="004D7B87">
            <w:pPr>
              <w:jc w:val="center"/>
              <w:rPr>
                <w:rFonts w:ascii="Times New Roman" w:hAnsi="Times New Roman"/>
              </w:rPr>
            </w:pPr>
            <w:r w:rsidRPr="004D7B87">
              <w:rPr>
                <w:rFonts w:ascii="Times New Roman" w:hAnsi="Times New Roman"/>
              </w:rPr>
              <w:t>67</w:t>
            </w:r>
          </w:p>
        </w:tc>
        <w:tc>
          <w:tcPr>
            <w:tcW w:w="1559" w:type="dxa"/>
          </w:tcPr>
          <w:p w:rsidR="004D275F" w:rsidRPr="004D7B87" w:rsidRDefault="004D275F" w:rsidP="004D7B87">
            <w:pPr>
              <w:jc w:val="center"/>
              <w:rPr>
                <w:rFonts w:ascii="Times New Roman" w:hAnsi="Times New Roman"/>
              </w:rPr>
            </w:pPr>
            <w:r w:rsidRPr="004D7B87">
              <w:rPr>
                <w:rFonts w:ascii="Times New Roman" w:hAnsi="Times New Roman"/>
              </w:rPr>
              <w:t>Россия</w:t>
            </w:r>
          </w:p>
        </w:tc>
      </w:tr>
    </w:tbl>
    <w:p w:rsidR="004D275F" w:rsidRDefault="004D275F" w:rsidP="004D7B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275F" w:rsidRDefault="004D275F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275F" w:rsidRDefault="004D275F"/>
    <w:sectPr w:rsidR="004D275F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B7B"/>
    <w:rsid w:val="00026F12"/>
    <w:rsid w:val="001C2E52"/>
    <w:rsid w:val="002727AA"/>
    <w:rsid w:val="00465F99"/>
    <w:rsid w:val="004D275F"/>
    <w:rsid w:val="004D7B87"/>
    <w:rsid w:val="0051162F"/>
    <w:rsid w:val="00513C3D"/>
    <w:rsid w:val="00600ADD"/>
    <w:rsid w:val="00603DE4"/>
    <w:rsid w:val="006123E8"/>
    <w:rsid w:val="00673597"/>
    <w:rsid w:val="007A62B4"/>
    <w:rsid w:val="00827A7B"/>
    <w:rsid w:val="008E3723"/>
    <w:rsid w:val="00947376"/>
    <w:rsid w:val="00961592"/>
    <w:rsid w:val="00967389"/>
    <w:rsid w:val="00B0155F"/>
    <w:rsid w:val="00ED1B7B"/>
    <w:rsid w:val="00F9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B7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1B7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1</Pages>
  <Words>141</Words>
  <Characters>808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uo-242</cp:lastModifiedBy>
  <cp:revision>7</cp:revision>
  <cp:lastPrinted>2016-04-06T07:47:00Z</cp:lastPrinted>
  <dcterms:created xsi:type="dcterms:W3CDTF">2016-03-11T05:28:00Z</dcterms:created>
  <dcterms:modified xsi:type="dcterms:W3CDTF">2016-04-07T03:35:00Z</dcterms:modified>
</cp:coreProperties>
</file>