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1C" w:rsidRPr="00394D2B" w:rsidRDefault="00A5181C" w:rsidP="00ED1B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D2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394D2B">
        <w:rPr>
          <w:rFonts w:ascii="Times New Roman" w:hAnsi="Times New Roman" w:cs="Times New Roman"/>
          <w:bCs/>
          <w:sz w:val="28"/>
          <w:szCs w:val="28"/>
        </w:rPr>
        <w:t>ведения</w:t>
      </w:r>
    </w:p>
    <w:p w:rsidR="00A5181C" w:rsidRPr="00394D2B" w:rsidRDefault="00A5181C" w:rsidP="00ED1B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D2B">
        <w:rPr>
          <w:rFonts w:ascii="Times New Roman" w:hAnsi="Times New Roman" w:cs="Times New Roman"/>
          <w:bCs/>
          <w:sz w:val="28"/>
          <w:szCs w:val="28"/>
        </w:rPr>
        <w:t>о доходах, имуществе и обязательствах имущественного характера</w:t>
      </w:r>
    </w:p>
    <w:p w:rsidR="00A5181C" w:rsidRPr="00394D2B" w:rsidRDefault="00A5181C" w:rsidP="00ED1B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D2B">
        <w:rPr>
          <w:rFonts w:ascii="Times New Roman" w:hAnsi="Times New Roman" w:cs="Times New Roman"/>
          <w:bCs/>
          <w:iCs/>
          <w:sz w:val="28"/>
          <w:szCs w:val="28"/>
        </w:rPr>
        <w:t>заведующего МБДОУ Детский сад №35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94D2B">
        <w:rPr>
          <w:rFonts w:ascii="Times New Roman" w:hAnsi="Times New Roman" w:cs="Times New Roman"/>
          <w:bCs/>
          <w:sz w:val="28"/>
          <w:szCs w:val="28"/>
        </w:rPr>
        <w:t>и членов 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94D2B">
        <w:rPr>
          <w:rFonts w:ascii="Times New Roman" w:hAnsi="Times New Roman" w:cs="Times New Roman"/>
          <w:bCs/>
          <w:sz w:val="28"/>
          <w:szCs w:val="28"/>
        </w:rPr>
        <w:t xml:space="preserve"> семьи </w:t>
      </w:r>
    </w:p>
    <w:p w:rsidR="00A5181C" w:rsidRPr="00394D2B" w:rsidRDefault="00A5181C" w:rsidP="00ED1B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D2B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2015 года</w:t>
      </w:r>
    </w:p>
    <w:p w:rsidR="00A5181C" w:rsidRPr="001C2E52" w:rsidRDefault="00A5181C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795"/>
        <w:gridCol w:w="1276"/>
        <w:gridCol w:w="1702"/>
        <w:gridCol w:w="1701"/>
        <w:gridCol w:w="1134"/>
        <w:gridCol w:w="1256"/>
        <w:gridCol w:w="1676"/>
        <w:gridCol w:w="1074"/>
        <w:gridCol w:w="900"/>
        <w:gridCol w:w="1559"/>
      </w:tblGrid>
      <w:tr w:rsidR="00A5181C" w:rsidRPr="00A43805" w:rsidTr="00394D2B">
        <w:trPr>
          <w:trHeight w:val="151"/>
        </w:trPr>
        <w:tc>
          <w:tcPr>
            <w:tcW w:w="1560" w:type="dxa"/>
            <w:vMerge w:val="restart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795" w:type="dxa"/>
            <w:vMerge w:val="restart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5</w:t>
            </w:r>
            <w:r w:rsidRPr="00A43805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469" w:type="dxa"/>
            <w:gridSpan w:val="5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33" w:type="dxa"/>
            <w:gridSpan w:val="3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5181C" w:rsidRPr="00A43805" w:rsidTr="00394D2B">
        <w:trPr>
          <w:trHeight w:val="150"/>
        </w:trPr>
        <w:tc>
          <w:tcPr>
            <w:tcW w:w="1560" w:type="dxa"/>
            <w:vMerge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56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6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074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00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</w:t>
            </w:r>
          </w:p>
        </w:tc>
        <w:tc>
          <w:tcPr>
            <w:tcW w:w="1559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805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5181C" w:rsidRPr="00A43805" w:rsidTr="00394D2B">
        <w:trPr>
          <w:trHeight w:val="150"/>
        </w:trPr>
        <w:tc>
          <w:tcPr>
            <w:tcW w:w="1560" w:type="dxa"/>
          </w:tcPr>
          <w:p w:rsidR="00A5181C" w:rsidRPr="00A43805" w:rsidRDefault="00A5181C" w:rsidP="00394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Дижак Вера Николаевна</w:t>
            </w:r>
          </w:p>
        </w:tc>
        <w:tc>
          <w:tcPr>
            <w:tcW w:w="1795" w:type="dxa"/>
          </w:tcPr>
          <w:p w:rsidR="00A5181C" w:rsidRPr="00A43805" w:rsidRDefault="00A5181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5181C" w:rsidRPr="00A43805" w:rsidRDefault="00A5181C" w:rsidP="006A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527 825,85</w:t>
            </w:r>
          </w:p>
        </w:tc>
        <w:tc>
          <w:tcPr>
            <w:tcW w:w="1702" w:type="dxa"/>
          </w:tcPr>
          <w:p w:rsidR="00A5181C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трёхкомнатная </w:t>
            </w:r>
          </w:p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34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56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6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5181C" w:rsidRPr="00A43805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181C" w:rsidRPr="00A43805" w:rsidTr="00394D2B">
        <w:trPr>
          <w:trHeight w:val="150"/>
        </w:trPr>
        <w:tc>
          <w:tcPr>
            <w:tcW w:w="1560" w:type="dxa"/>
          </w:tcPr>
          <w:p w:rsidR="00A5181C" w:rsidRDefault="00A5181C" w:rsidP="00394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5" w:type="dxa"/>
          </w:tcPr>
          <w:p w:rsidR="00A5181C" w:rsidRDefault="00A5181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5181C" w:rsidRDefault="00A5181C" w:rsidP="006A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328 432,81</w:t>
            </w:r>
          </w:p>
        </w:tc>
        <w:tc>
          <w:tcPr>
            <w:tcW w:w="1702" w:type="dxa"/>
          </w:tcPr>
          <w:p w:rsidR="00A5181C" w:rsidRDefault="00A5181C" w:rsidP="0033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трёхкомнатная </w:t>
            </w:r>
          </w:p>
          <w:p w:rsidR="00A5181C" w:rsidRDefault="00A5181C" w:rsidP="0033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A5181C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34" w:type="dxa"/>
          </w:tcPr>
          <w:p w:rsidR="00A5181C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56" w:type="dxa"/>
          </w:tcPr>
          <w:p w:rsidR="00A5181C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6" w:type="dxa"/>
          </w:tcPr>
          <w:p w:rsidR="00A5181C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5181C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A5181C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074" w:type="dxa"/>
          </w:tcPr>
          <w:p w:rsidR="00A5181C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</w:tcPr>
          <w:p w:rsidR="00A5181C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5181C" w:rsidRDefault="00A518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5181C" w:rsidRDefault="00A5181C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81C" w:rsidRDefault="00A5181C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81C" w:rsidRDefault="00A5181C">
      <w:pPr>
        <w:rPr>
          <w:rFonts w:cs="Times New Roman"/>
        </w:rPr>
      </w:pPr>
    </w:p>
    <w:sectPr w:rsidR="00A5181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C2E52"/>
    <w:rsid w:val="001F3E6C"/>
    <w:rsid w:val="00242973"/>
    <w:rsid w:val="002727AA"/>
    <w:rsid w:val="00276EFA"/>
    <w:rsid w:val="0033376D"/>
    <w:rsid w:val="00394D2B"/>
    <w:rsid w:val="003B4299"/>
    <w:rsid w:val="003C65E0"/>
    <w:rsid w:val="005342E1"/>
    <w:rsid w:val="005C1BFA"/>
    <w:rsid w:val="006A1212"/>
    <w:rsid w:val="007A62B4"/>
    <w:rsid w:val="007B41D9"/>
    <w:rsid w:val="007B4A7E"/>
    <w:rsid w:val="008A2CCC"/>
    <w:rsid w:val="009519C9"/>
    <w:rsid w:val="00961592"/>
    <w:rsid w:val="009A70A9"/>
    <w:rsid w:val="00A43805"/>
    <w:rsid w:val="00A5181C"/>
    <w:rsid w:val="00ED1B7B"/>
    <w:rsid w:val="00F32367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148</Words>
  <Characters>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8</cp:revision>
  <cp:lastPrinted>2016-04-06T08:12:00Z</cp:lastPrinted>
  <dcterms:created xsi:type="dcterms:W3CDTF">2016-03-11T05:28:00Z</dcterms:created>
  <dcterms:modified xsi:type="dcterms:W3CDTF">2016-04-07T00:17:00Z</dcterms:modified>
</cp:coreProperties>
</file>