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0" w:rsidRPr="007A62B4" w:rsidRDefault="00786D2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786D20" w:rsidRPr="007A62B4" w:rsidRDefault="00786D2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86D20" w:rsidRDefault="00786D2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 финансово-хозяйственного отдела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6D20" w:rsidRPr="007A62B4" w:rsidRDefault="00786D2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6D20" w:rsidRPr="001C2E52" w:rsidRDefault="00786D2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786D20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86D20" w:rsidRPr="006D4DB6" w:rsidTr="003D7B95">
        <w:trPr>
          <w:trHeight w:val="150"/>
        </w:trPr>
        <w:tc>
          <w:tcPr>
            <w:tcW w:w="1560" w:type="dxa"/>
            <w:vMerge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86D20" w:rsidRPr="006D4DB6" w:rsidRDefault="00786D2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86D20" w:rsidRPr="006D4DB6" w:rsidTr="00741DC1">
        <w:trPr>
          <w:trHeight w:val="150"/>
        </w:trPr>
        <w:tc>
          <w:tcPr>
            <w:tcW w:w="1560" w:type="dxa"/>
          </w:tcPr>
          <w:p w:rsidR="00786D20" w:rsidRPr="00665072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 Ирина Александровна</w:t>
            </w:r>
          </w:p>
        </w:tc>
        <w:tc>
          <w:tcPr>
            <w:tcW w:w="1559" w:type="dxa"/>
          </w:tcPr>
          <w:p w:rsidR="00786D20" w:rsidRPr="007C1528" w:rsidRDefault="00786D20" w:rsidP="0074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786D20" w:rsidRPr="001B00E1" w:rsidRDefault="00786D20" w:rsidP="00741D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53750,</w:t>
            </w:r>
            <w:r w:rsidRPr="001B0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1B00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6D20" w:rsidRDefault="00786D20" w:rsidP="00741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6D20" w:rsidRPr="006D4DB6" w:rsidTr="00741DC1">
        <w:trPr>
          <w:trHeight w:val="150"/>
        </w:trPr>
        <w:tc>
          <w:tcPr>
            <w:tcW w:w="1560" w:type="dxa"/>
          </w:tcPr>
          <w:p w:rsidR="00786D20" w:rsidRPr="00EF3352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786D20" w:rsidRDefault="00786D20" w:rsidP="00741DC1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786D20" w:rsidRPr="00057D15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132000,00</w:t>
            </w:r>
          </w:p>
        </w:tc>
        <w:tc>
          <w:tcPr>
            <w:tcW w:w="1620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6D20" w:rsidRPr="00D1351B" w:rsidRDefault="00786D20" w:rsidP="00741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05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057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786D20" w:rsidRPr="00057D15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86D20" w:rsidRPr="006D4DB6" w:rsidTr="00741DC1">
        <w:trPr>
          <w:trHeight w:val="150"/>
        </w:trPr>
        <w:tc>
          <w:tcPr>
            <w:tcW w:w="1560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</w:tcPr>
          <w:p w:rsidR="00786D20" w:rsidRDefault="00786D20" w:rsidP="0074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16800,00</w:t>
            </w:r>
          </w:p>
        </w:tc>
        <w:tc>
          <w:tcPr>
            <w:tcW w:w="1620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86D20" w:rsidRPr="006D4DB6" w:rsidTr="00741DC1">
        <w:trPr>
          <w:trHeight w:val="150"/>
        </w:trPr>
        <w:tc>
          <w:tcPr>
            <w:tcW w:w="1560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786D20" w:rsidRDefault="00786D20" w:rsidP="0074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620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D20" w:rsidRPr="00D1351B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86D20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86D20" w:rsidRPr="001B00E1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786D20" w:rsidRPr="001B00E1" w:rsidRDefault="00786D20" w:rsidP="007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86D20" w:rsidRDefault="00786D20"/>
    <w:sectPr w:rsidR="00786D2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57D15"/>
    <w:rsid w:val="000A6D80"/>
    <w:rsid w:val="000D2FCB"/>
    <w:rsid w:val="000D5621"/>
    <w:rsid w:val="00122003"/>
    <w:rsid w:val="00135BFA"/>
    <w:rsid w:val="001A1DD8"/>
    <w:rsid w:val="001B00E1"/>
    <w:rsid w:val="001C2E52"/>
    <w:rsid w:val="001D1768"/>
    <w:rsid w:val="001D1FE3"/>
    <w:rsid w:val="001E5524"/>
    <w:rsid w:val="00215E1A"/>
    <w:rsid w:val="00263C0F"/>
    <w:rsid w:val="002945CD"/>
    <w:rsid w:val="002B3A32"/>
    <w:rsid w:val="002C41D7"/>
    <w:rsid w:val="002D38DE"/>
    <w:rsid w:val="002F16EB"/>
    <w:rsid w:val="00321A43"/>
    <w:rsid w:val="00337C62"/>
    <w:rsid w:val="003815C1"/>
    <w:rsid w:val="003D7B95"/>
    <w:rsid w:val="003E3ECE"/>
    <w:rsid w:val="004214E7"/>
    <w:rsid w:val="00423BD1"/>
    <w:rsid w:val="0044553A"/>
    <w:rsid w:val="004461FB"/>
    <w:rsid w:val="00466770"/>
    <w:rsid w:val="0049794D"/>
    <w:rsid w:val="0051138D"/>
    <w:rsid w:val="005400A0"/>
    <w:rsid w:val="00557FF4"/>
    <w:rsid w:val="00571BEC"/>
    <w:rsid w:val="00665072"/>
    <w:rsid w:val="00670438"/>
    <w:rsid w:val="006D3956"/>
    <w:rsid w:val="006D4DB6"/>
    <w:rsid w:val="006F247C"/>
    <w:rsid w:val="00741DC1"/>
    <w:rsid w:val="0078384F"/>
    <w:rsid w:val="0078453D"/>
    <w:rsid w:val="00786D20"/>
    <w:rsid w:val="007A1802"/>
    <w:rsid w:val="007A62B4"/>
    <w:rsid w:val="007B0994"/>
    <w:rsid w:val="007B6157"/>
    <w:rsid w:val="007C1528"/>
    <w:rsid w:val="00825253"/>
    <w:rsid w:val="00861640"/>
    <w:rsid w:val="008E0190"/>
    <w:rsid w:val="008F7E8C"/>
    <w:rsid w:val="0091196B"/>
    <w:rsid w:val="00913D80"/>
    <w:rsid w:val="00925F6A"/>
    <w:rsid w:val="00961592"/>
    <w:rsid w:val="00975838"/>
    <w:rsid w:val="00983E6A"/>
    <w:rsid w:val="00A36161"/>
    <w:rsid w:val="00A4047C"/>
    <w:rsid w:val="00A84903"/>
    <w:rsid w:val="00AC28C7"/>
    <w:rsid w:val="00AF3E88"/>
    <w:rsid w:val="00B91923"/>
    <w:rsid w:val="00C20EDE"/>
    <w:rsid w:val="00CE58A7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D1B7B"/>
    <w:rsid w:val="00ED4ADC"/>
    <w:rsid w:val="00EE7E39"/>
    <w:rsid w:val="00EF3352"/>
    <w:rsid w:val="00F0657A"/>
    <w:rsid w:val="00F14A94"/>
    <w:rsid w:val="00F1785E"/>
    <w:rsid w:val="00F50126"/>
    <w:rsid w:val="00F567D6"/>
    <w:rsid w:val="00F75639"/>
    <w:rsid w:val="00F9354D"/>
    <w:rsid w:val="00FC5C52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191</Words>
  <Characters>1091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2016-04-06T03:38:00Z</cp:lastPrinted>
  <dcterms:created xsi:type="dcterms:W3CDTF">2016-03-11T05:28:00Z</dcterms:created>
  <dcterms:modified xsi:type="dcterms:W3CDTF">2016-04-06T03:38:00Z</dcterms:modified>
</cp:coreProperties>
</file>