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67C" w:rsidRPr="007A62B4" w:rsidRDefault="0043567C" w:rsidP="00ED1B7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A62B4">
        <w:rPr>
          <w:rFonts w:ascii="Times New Roman" w:hAnsi="Times New Roman"/>
          <w:b/>
          <w:sz w:val="28"/>
          <w:szCs w:val="28"/>
          <w:lang w:val="en-US"/>
        </w:rPr>
        <w:t>C</w:t>
      </w:r>
      <w:r w:rsidRPr="007A62B4">
        <w:rPr>
          <w:rFonts w:ascii="Times New Roman" w:hAnsi="Times New Roman"/>
          <w:b/>
          <w:sz w:val="28"/>
          <w:szCs w:val="28"/>
        </w:rPr>
        <w:t>ведения</w:t>
      </w:r>
    </w:p>
    <w:p w:rsidR="0043567C" w:rsidRPr="007A62B4" w:rsidRDefault="0043567C" w:rsidP="00ED1B7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A62B4">
        <w:rPr>
          <w:rFonts w:ascii="Times New Roman" w:hAnsi="Times New Roman"/>
          <w:b/>
          <w:sz w:val="28"/>
          <w:szCs w:val="28"/>
        </w:rPr>
        <w:t>о доходах, имуществе и обязательствах имущественного характера</w:t>
      </w:r>
    </w:p>
    <w:p w:rsidR="0043567C" w:rsidRDefault="0043567C" w:rsidP="00ED1B7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Главного  специалиста  отдела аренды и учета муниципального имущества КУМИ аминистрации ОГО </w:t>
      </w:r>
      <w:r w:rsidRPr="007A62B4">
        <w:rPr>
          <w:rFonts w:ascii="Times New Roman" w:hAnsi="Times New Roman"/>
          <w:b/>
          <w:sz w:val="28"/>
          <w:szCs w:val="28"/>
        </w:rPr>
        <w:t>и членов его семьи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43567C" w:rsidRPr="007A62B4" w:rsidRDefault="0043567C" w:rsidP="00ED1B7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A62B4">
        <w:rPr>
          <w:rFonts w:ascii="Times New Roman" w:hAnsi="Times New Roman"/>
          <w:b/>
          <w:sz w:val="28"/>
          <w:szCs w:val="28"/>
        </w:rPr>
        <w:t>за пери</w:t>
      </w:r>
      <w:r>
        <w:rPr>
          <w:rFonts w:ascii="Times New Roman" w:hAnsi="Times New Roman"/>
          <w:b/>
          <w:sz w:val="28"/>
          <w:szCs w:val="28"/>
        </w:rPr>
        <w:t>од с 1 января по 31 декабря 2015</w:t>
      </w:r>
      <w:r w:rsidRPr="007A62B4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43567C" w:rsidRPr="001C2E52" w:rsidRDefault="0043567C" w:rsidP="00ED1B7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644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60"/>
        <w:gridCol w:w="1559"/>
        <w:gridCol w:w="1332"/>
        <w:gridCol w:w="1620"/>
        <w:gridCol w:w="1727"/>
        <w:gridCol w:w="1134"/>
        <w:gridCol w:w="1559"/>
        <w:gridCol w:w="1559"/>
        <w:gridCol w:w="1701"/>
        <w:gridCol w:w="1134"/>
        <w:gridCol w:w="1559"/>
      </w:tblGrid>
      <w:tr w:rsidR="0043567C" w:rsidRPr="006D4DB6" w:rsidTr="00EF3352">
        <w:trPr>
          <w:trHeight w:val="151"/>
        </w:trPr>
        <w:tc>
          <w:tcPr>
            <w:tcW w:w="1560" w:type="dxa"/>
            <w:vMerge w:val="restart"/>
          </w:tcPr>
          <w:p w:rsidR="0043567C" w:rsidRPr="006D4DB6" w:rsidRDefault="0043567C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4DB6">
              <w:rPr>
                <w:rFonts w:ascii="Times New Roman" w:hAnsi="Times New Roman"/>
              </w:rPr>
              <w:t>Ф.И.О. муниципального служащего;</w:t>
            </w:r>
          </w:p>
          <w:p w:rsidR="0043567C" w:rsidRPr="006D4DB6" w:rsidRDefault="0043567C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4DB6">
              <w:rPr>
                <w:rFonts w:ascii="Times New Roman" w:hAnsi="Times New Roman"/>
              </w:rPr>
              <w:t>супруга (супруг) и несовершеннолетние дети руководителя</w:t>
            </w:r>
          </w:p>
        </w:tc>
        <w:tc>
          <w:tcPr>
            <w:tcW w:w="1559" w:type="dxa"/>
            <w:vMerge w:val="restart"/>
          </w:tcPr>
          <w:p w:rsidR="0043567C" w:rsidRPr="006D4DB6" w:rsidRDefault="0043567C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4DB6">
              <w:rPr>
                <w:rFonts w:ascii="Times New Roman" w:hAnsi="Times New Roman"/>
              </w:rPr>
              <w:t>Сведения об источнике получения средств, за счет которых совершена сделка (вид приобретенного имущества, источники)</w:t>
            </w:r>
          </w:p>
        </w:tc>
        <w:tc>
          <w:tcPr>
            <w:tcW w:w="1332" w:type="dxa"/>
            <w:vMerge w:val="restart"/>
          </w:tcPr>
          <w:p w:rsidR="0043567C" w:rsidRPr="006D4DB6" w:rsidRDefault="0043567C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4DB6">
              <w:rPr>
                <w:rFonts w:ascii="Times New Roman" w:hAnsi="Times New Roman"/>
              </w:rPr>
              <w:t xml:space="preserve">Общая сумма декларированного годового дохода </w:t>
            </w:r>
          </w:p>
          <w:p w:rsidR="0043567C" w:rsidRPr="006D4DB6" w:rsidRDefault="0043567C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4DB6">
              <w:rPr>
                <w:rFonts w:ascii="Times New Roman" w:hAnsi="Times New Roman"/>
              </w:rPr>
              <w:t xml:space="preserve">за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6D4DB6">
                <w:rPr>
                  <w:rFonts w:ascii="Times New Roman" w:hAnsi="Times New Roman"/>
                </w:rPr>
                <w:t>2015 г</w:t>
              </w:r>
            </w:smartTag>
            <w:r w:rsidRPr="006D4DB6">
              <w:rPr>
                <w:rFonts w:ascii="Times New Roman" w:hAnsi="Times New Roman"/>
              </w:rPr>
              <w:t>. (руб.)</w:t>
            </w:r>
          </w:p>
        </w:tc>
        <w:tc>
          <w:tcPr>
            <w:tcW w:w="7599" w:type="dxa"/>
            <w:gridSpan w:val="5"/>
          </w:tcPr>
          <w:p w:rsidR="0043567C" w:rsidRPr="006D4DB6" w:rsidRDefault="0043567C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4DB6"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94" w:type="dxa"/>
            <w:gridSpan w:val="3"/>
          </w:tcPr>
          <w:p w:rsidR="0043567C" w:rsidRPr="006D4DB6" w:rsidRDefault="0043567C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4DB6">
              <w:rPr>
                <w:rFonts w:ascii="Times New Roman" w:hAnsi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43567C" w:rsidRPr="006D4DB6" w:rsidTr="003D7B95">
        <w:trPr>
          <w:trHeight w:val="150"/>
        </w:trPr>
        <w:tc>
          <w:tcPr>
            <w:tcW w:w="1560" w:type="dxa"/>
            <w:vMerge/>
          </w:tcPr>
          <w:p w:rsidR="0043567C" w:rsidRPr="006D4DB6" w:rsidRDefault="0043567C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43567C" w:rsidRPr="006D4DB6" w:rsidRDefault="0043567C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2" w:type="dxa"/>
            <w:vMerge/>
          </w:tcPr>
          <w:p w:rsidR="0043567C" w:rsidRPr="006D4DB6" w:rsidRDefault="0043567C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43567C" w:rsidRPr="006D4DB6" w:rsidRDefault="0043567C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4DB6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727" w:type="dxa"/>
          </w:tcPr>
          <w:p w:rsidR="0043567C" w:rsidRPr="006D4DB6" w:rsidRDefault="0043567C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4DB6">
              <w:rPr>
                <w:rFonts w:ascii="Times New Roman" w:hAnsi="Times New Roman"/>
              </w:rPr>
              <w:t>Вид собственности</w:t>
            </w:r>
          </w:p>
        </w:tc>
        <w:tc>
          <w:tcPr>
            <w:tcW w:w="1134" w:type="dxa"/>
          </w:tcPr>
          <w:p w:rsidR="0043567C" w:rsidRPr="006D4DB6" w:rsidRDefault="0043567C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4DB6">
              <w:rPr>
                <w:rFonts w:ascii="Times New Roman" w:hAnsi="Times New Roman"/>
              </w:rPr>
              <w:t>Площадь (кв.м)</w:t>
            </w:r>
          </w:p>
        </w:tc>
        <w:tc>
          <w:tcPr>
            <w:tcW w:w="1559" w:type="dxa"/>
          </w:tcPr>
          <w:p w:rsidR="0043567C" w:rsidRPr="006D4DB6" w:rsidRDefault="0043567C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4DB6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559" w:type="dxa"/>
          </w:tcPr>
          <w:p w:rsidR="0043567C" w:rsidRPr="006D4DB6" w:rsidRDefault="0043567C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4DB6">
              <w:rPr>
                <w:rFonts w:ascii="Times New Roman" w:hAnsi="Times New Roman"/>
              </w:rPr>
              <w:t>Транспортные средства</w:t>
            </w:r>
          </w:p>
        </w:tc>
        <w:tc>
          <w:tcPr>
            <w:tcW w:w="1701" w:type="dxa"/>
          </w:tcPr>
          <w:p w:rsidR="0043567C" w:rsidRPr="006D4DB6" w:rsidRDefault="0043567C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4DB6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134" w:type="dxa"/>
          </w:tcPr>
          <w:p w:rsidR="0043567C" w:rsidRPr="006D4DB6" w:rsidRDefault="0043567C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4DB6">
              <w:rPr>
                <w:rFonts w:ascii="Times New Roman" w:hAnsi="Times New Roman"/>
              </w:rPr>
              <w:t>Площадь (кв.м)</w:t>
            </w:r>
          </w:p>
        </w:tc>
        <w:tc>
          <w:tcPr>
            <w:tcW w:w="1559" w:type="dxa"/>
          </w:tcPr>
          <w:p w:rsidR="0043567C" w:rsidRPr="006D4DB6" w:rsidRDefault="0043567C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4DB6">
              <w:rPr>
                <w:rFonts w:ascii="Times New Roman" w:hAnsi="Times New Roman"/>
              </w:rPr>
              <w:t>Страна расположения</w:t>
            </w:r>
          </w:p>
        </w:tc>
      </w:tr>
      <w:tr w:rsidR="0043567C" w:rsidRPr="006D4DB6" w:rsidTr="006D3956">
        <w:trPr>
          <w:trHeight w:val="150"/>
        </w:trPr>
        <w:tc>
          <w:tcPr>
            <w:tcW w:w="1560" w:type="dxa"/>
            <w:vAlign w:val="center"/>
          </w:tcPr>
          <w:p w:rsidR="0043567C" w:rsidRPr="00EF3352" w:rsidRDefault="0043567C" w:rsidP="006D39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Морокко Лидия Викторовна</w:t>
            </w:r>
          </w:p>
        </w:tc>
        <w:tc>
          <w:tcPr>
            <w:tcW w:w="1559" w:type="dxa"/>
            <w:vAlign w:val="center"/>
          </w:tcPr>
          <w:p w:rsidR="0043567C" w:rsidRDefault="0043567C" w:rsidP="006D3956">
            <w:pPr>
              <w:jc w:val="center"/>
            </w:pPr>
            <w:r w:rsidRPr="003815C1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332" w:type="dxa"/>
            <w:vAlign w:val="center"/>
          </w:tcPr>
          <w:p w:rsidR="0043567C" w:rsidRPr="00337C62" w:rsidRDefault="0043567C" w:rsidP="006D39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157</w:t>
            </w:r>
            <w:r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  <w:tc>
          <w:tcPr>
            <w:tcW w:w="1620" w:type="dxa"/>
            <w:vAlign w:val="center"/>
          </w:tcPr>
          <w:p w:rsidR="0043567C" w:rsidRPr="00D1351B" w:rsidRDefault="0043567C" w:rsidP="006D3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727" w:type="dxa"/>
            <w:vAlign w:val="center"/>
          </w:tcPr>
          <w:p w:rsidR="0043567C" w:rsidRPr="002F16EB" w:rsidRDefault="0043567C" w:rsidP="006D395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долевая 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/7</w:t>
            </w:r>
          </w:p>
        </w:tc>
        <w:tc>
          <w:tcPr>
            <w:tcW w:w="1134" w:type="dxa"/>
            <w:vAlign w:val="center"/>
          </w:tcPr>
          <w:p w:rsidR="0043567C" w:rsidRPr="006D3956" w:rsidRDefault="0043567C" w:rsidP="006D39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85,96</w:t>
            </w:r>
          </w:p>
        </w:tc>
        <w:tc>
          <w:tcPr>
            <w:tcW w:w="1559" w:type="dxa"/>
            <w:vAlign w:val="center"/>
          </w:tcPr>
          <w:p w:rsidR="0043567C" w:rsidRPr="006D3956" w:rsidRDefault="0043567C" w:rsidP="006D39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43567C" w:rsidRPr="006D4DB6" w:rsidRDefault="0043567C" w:rsidP="006D39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701" w:type="dxa"/>
            <w:vAlign w:val="center"/>
          </w:tcPr>
          <w:p w:rsidR="0043567C" w:rsidRPr="00D1351B" w:rsidRDefault="0043567C" w:rsidP="006D3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  <w:vAlign w:val="center"/>
          </w:tcPr>
          <w:p w:rsidR="0043567C" w:rsidRPr="006D3956" w:rsidRDefault="0043567C" w:rsidP="006D3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43567C" w:rsidRPr="00D1351B" w:rsidRDefault="0043567C" w:rsidP="006D3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3567C" w:rsidRPr="006D4DB6" w:rsidTr="006D3956">
        <w:trPr>
          <w:trHeight w:val="150"/>
        </w:trPr>
        <w:tc>
          <w:tcPr>
            <w:tcW w:w="1560" w:type="dxa"/>
            <w:vAlign w:val="center"/>
          </w:tcPr>
          <w:p w:rsidR="0043567C" w:rsidRDefault="0043567C" w:rsidP="006D3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сын</w:t>
            </w:r>
          </w:p>
        </w:tc>
        <w:tc>
          <w:tcPr>
            <w:tcW w:w="1559" w:type="dxa"/>
            <w:vAlign w:val="center"/>
          </w:tcPr>
          <w:p w:rsidR="0043567C" w:rsidRPr="003815C1" w:rsidRDefault="0043567C" w:rsidP="006D3956">
            <w:pPr>
              <w:jc w:val="center"/>
              <w:rPr>
                <w:rFonts w:ascii="Times New Roman" w:hAnsi="Times New Roman"/>
              </w:rPr>
            </w:pPr>
            <w:r w:rsidRPr="003815C1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332" w:type="dxa"/>
            <w:vAlign w:val="center"/>
          </w:tcPr>
          <w:p w:rsidR="0043567C" w:rsidRDefault="0043567C" w:rsidP="006D39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42000,00</w:t>
            </w:r>
          </w:p>
        </w:tc>
        <w:tc>
          <w:tcPr>
            <w:tcW w:w="1620" w:type="dxa"/>
            <w:vAlign w:val="center"/>
          </w:tcPr>
          <w:p w:rsidR="0043567C" w:rsidRDefault="0043567C" w:rsidP="006D3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727" w:type="dxa"/>
            <w:vAlign w:val="center"/>
          </w:tcPr>
          <w:p w:rsidR="0043567C" w:rsidRPr="006D3956" w:rsidRDefault="0043567C" w:rsidP="006D39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43567C" w:rsidRPr="006D3956" w:rsidRDefault="0043567C" w:rsidP="006D39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43567C" w:rsidRPr="006D3956" w:rsidRDefault="0043567C" w:rsidP="006D39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43567C" w:rsidRDefault="0043567C" w:rsidP="006D39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701" w:type="dxa"/>
            <w:vAlign w:val="center"/>
          </w:tcPr>
          <w:p w:rsidR="0043567C" w:rsidRPr="00D1351B" w:rsidRDefault="0043567C" w:rsidP="006D3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  <w:vAlign w:val="center"/>
          </w:tcPr>
          <w:p w:rsidR="0043567C" w:rsidRPr="006D3956" w:rsidRDefault="0043567C" w:rsidP="006D3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43567C" w:rsidRPr="00D1351B" w:rsidRDefault="0043567C" w:rsidP="006D3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43567C" w:rsidRDefault="0043567C"/>
    <w:sectPr w:rsidR="0043567C" w:rsidSect="007A62B4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1B7B"/>
    <w:rsid w:val="00015A7C"/>
    <w:rsid w:val="00024D08"/>
    <w:rsid w:val="0002740F"/>
    <w:rsid w:val="000D2FCB"/>
    <w:rsid w:val="000D5621"/>
    <w:rsid w:val="00122003"/>
    <w:rsid w:val="00134F7F"/>
    <w:rsid w:val="00135BFA"/>
    <w:rsid w:val="001C2E52"/>
    <w:rsid w:val="001D1768"/>
    <w:rsid w:val="001D1FE3"/>
    <w:rsid w:val="00215E1A"/>
    <w:rsid w:val="00263C0F"/>
    <w:rsid w:val="002945CD"/>
    <w:rsid w:val="002B3A32"/>
    <w:rsid w:val="002D38DE"/>
    <w:rsid w:val="002F16EB"/>
    <w:rsid w:val="00337C62"/>
    <w:rsid w:val="003815C1"/>
    <w:rsid w:val="003D7B95"/>
    <w:rsid w:val="003E3ECE"/>
    <w:rsid w:val="00423BD1"/>
    <w:rsid w:val="0043567C"/>
    <w:rsid w:val="0044553A"/>
    <w:rsid w:val="004461FB"/>
    <w:rsid w:val="00466770"/>
    <w:rsid w:val="00502793"/>
    <w:rsid w:val="005400A0"/>
    <w:rsid w:val="00557FF4"/>
    <w:rsid w:val="00571BEC"/>
    <w:rsid w:val="006B517F"/>
    <w:rsid w:val="006D3956"/>
    <w:rsid w:val="006D4DB6"/>
    <w:rsid w:val="0078384F"/>
    <w:rsid w:val="0078453D"/>
    <w:rsid w:val="007A1802"/>
    <w:rsid w:val="007A62B4"/>
    <w:rsid w:val="007B0994"/>
    <w:rsid w:val="008F7E8C"/>
    <w:rsid w:val="0091196B"/>
    <w:rsid w:val="00913D80"/>
    <w:rsid w:val="00961592"/>
    <w:rsid w:val="00983E6A"/>
    <w:rsid w:val="00A36161"/>
    <w:rsid w:val="00AF3E88"/>
    <w:rsid w:val="00D1351B"/>
    <w:rsid w:val="00D40471"/>
    <w:rsid w:val="00DB41EB"/>
    <w:rsid w:val="00DD717B"/>
    <w:rsid w:val="00DE6363"/>
    <w:rsid w:val="00E01A63"/>
    <w:rsid w:val="00ED1B7B"/>
    <w:rsid w:val="00EF3352"/>
    <w:rsid w:val="00F0657A"/>
    <w:rsid w:val="00F14A94"/>
    <w:rsid w:val="00F1785E"/>
    <w:rsid w:val="00F50126"/>
    <w:rsid w:val="00F567D6"/>
    <w:rsid w:val="00F75639"/>
    <w:rsid w:val="00F9354D"/>
    <w:rsid w:val="00FE1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B7B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D1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D1B7B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44</TotalTime>
  <Pages>1</Pages>
  <Words>151</Words>
  <Characters>865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15</cp:revision>
  <cp:lastPrinted>2016-03-23T04:52:00Z</cp:lastPrinted>
  <dcterms:created xsi:type="dcterms:W3CDTF">2016-03-11T05:28:00Z</dcterms:created>
  <dcterms:modified xsi:type="dcterms:W3CDTF">2016-04-04T01:19:00Z</dcterms:modified>
</cp:coreProperties>
</file>