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68" w:rsidRPr="007A62B4" w:rsidRDefault="002D3D68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2D3D68" w:rsidRPr="007A62B4" w:rsidRDefault="002D3D68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2D3D68" w:rsidRDefault="002D3D68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Главного специалиста отдела аренды и земельных отношений КУМИ аминистрации ОГО </w:t>
      </w:r>
      <w:r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D3D68" w:rsidRPr="007A62B4" w:rsidRDefault="002D3D68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D3D68" w:rsidRPr="001C2E52" w:rsidRDefault="002D3D68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59"/>
        <w:gridCol w:w="1276"/>
        <w:gridCol w:w="1702"/>
        <w:gridCol w:w="1701"/>
        <w:gridCol w:w="1134"/>
        <w:gridCol w:w="1559"/>
        <w:gridCol w:w="1559"/>
        <w:gridCol w:w="1701"/>
        <w:gridCol w:w="1134"/>
        <w:gridCol w:w="1559"/>
      </w:tblGrid>
      <w:tr w:rsidR="002D3D68" w:rsidRPr="006D4DB6" w:rsidTr="00ED1B7B">
        <w:trPr>
          <w:trHeight w:val="151"/>
        </w:trPr>
        <w:tc>
          <w:tcPr>
            <w:tcW w:w="1560" w:type="dxa"/>
            <w:vMerge w:val="restart"/>
          </w:tcPr>
          <w:p w:rsidR="002D3D68" w:rsidRPr="006D4DB6" w:rsidRDefault="002D3D6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Ф.И.О. муниципального служащего;</w:t>
            </w:r>
          </w:p>
          <w:p w:rsidR="002D3D68" w:rsidRPr="006D4DB6" w:rsidRDefault="002D3D6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2D3D68" w:rsidRPr="006D4DB6" w:rsidRDefault="002D3D6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2D3D68" w:rsidRPr="006D4DB6" w:rsidRDefault="002D3D6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2D3D68" w:rsidRPr="006D4DB6" w:rsidRDefault="002D3D6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D4DB6">
                <w:rPr>
                  <w:rFonts w:ascii="Times New Roman" w:hAnsi="Times New Roman"/>
                </w:rPr>
                <w:t>2015 г</w:t>
              </w:r>
            </w:smartTag>
            <w:r w:rsidRPr="006D4DB6">
              <w:rPr>
                <w:rFonts w:ascii="Times New Roman" w:hAnsi="Times New Roman"/>
              </w:rPr>
              <w:t>. (руб.)</w:t>
            </w:r>
          </w:p>
        </w:tc>
        <w:tc>
          <w:tcPr>
            <w:tcW w:w="7655" w:type="dxa"/>
            <w:gridSpan w:val="5"/>
          </w:tcPr>
          <w:p w:rsidR="002D3D68" w:rsidRPr="006D4DB6" w:rsidRDefault="002D3D6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2D3D68" w:rsidRPr="006D4DB6" w:rsidRDefault="002D3D6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2D3D68" w:rsidRPr="006D4DB6" w:rsidTr="00ED1B7B">
        <w:trPr>
          <w:trHeight w:val="150"/>
        </w:trPr>
        <w:tc>
          <w:tcPr>
            <w:tcW w:w="1560" w:type="dxa"/>
            <w:vMerge/>
          </w:tcPr>
          <w:p w:rsidR="002D3D68" w:rsidRPr="006D4DB6" w:rsidRDefault="002D3D6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D3D68" w:rsidRPr="006D4DB6" w:rsidRDefault="002D3D6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3D68" w:rsidRPr="006D4DB6" w:rsidRDefault="002D3D6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D3D68" w:rsidRPr="006D4DB6" w:rsidRDefault="002D3D6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2D3D68" w:rsidRPr="006D4DB6" w:rsidRDefault="002D3D6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2D3D68" w:rsidRPr="006D4DB6" w:rsidRDefault="002D3D6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2D3D68" w:rsidRPr="006D4DB6" w:rsidRDefault="002D3D6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2D3D68" w:rsidRPr="006D4DB6" w:rsidRDefault="002D3D6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2D3D68" w:rsidRPr="006D4DB6" w:rsidRDefault="002D3D6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2D3D68" w:rsidRPr="006D4DB6" w:rsidRDefault="002D3D6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2D3D68" w:rsidRPr="006D4DB6" w:rsidRDefault="002D3D6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2D3D68" w:rsidRPr="006D4DB6" w:rsidTr="00BA13FC">
        <w:trPr>
          <w:trHeight w:val="150"/>
        </w:trPr>
        <w:tc>
          <w:tcPr>
            <w:tcW w:w="1560" w:type="dxa"/>
          </w:tcPr>
          <w:p w:rsidR="002D3D68" w:rsidRPr="00F956B8" w:rsidRDefault="002D3D68" w:rsidP="00BA1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Соболева Оксана Александровна</w:t>
            </w:r>
          </w:p>
        </w:tc>
        <w:tc>
          <w:tcPr>
            <w:tcW w:w="1559" w:type="dxa"/>
          </w:tcPr>
          <w:p w:rsidR="002D3D68" w:rsidRPr="00C84CB1" w:rsidRDefault="002D3D68" w:rsidP="00BA13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имеет</w:t>
            </w:r>
          </w:p>
        </w:tc>
        <w:tc>
          <w:tcPr>
            <w:tcW w:w="1276" w:type="dxa"/>
          </w:tcPr>
          <w:p w:rsidR="002D3D68" w:rsidRPr="003629DF" w:rsidRDefault="002D3D68" w:rsidP="00BA1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159</w:t>
            </w:r>
            <w:r>
              <w:rPr>
                <w:rFonts w:ascii="Times New Roman" w:hAnsi="Times New Roman"/>
                <w:sz w:val="24"/>
                <w:szCs w:val="24"/>
              </w:rPr>
              <w:t>075,07</w:t>
            </w:r>
          </w:p>
        </w:tc>
        <w:tc>
          <w:tcPr>
            <w:tcW w:w="1702" w:type="dxa"/>
          </w:tcPr>
          <w:p w:rsidR="002D3D68" w:rsidRDefault="002D3D68" w:rsidP="00B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D3D68" w:rsidRDefault="002D3D68" w:rsidP="00B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D68" w:rsidRDefault="002D3D68" w:rsidP="00B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D3D68" w:rsidRDefault="002D3D68" w:rsidP="00B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D68" w:rsidRPr="00D1351B" w:rsidRDefault="002D3D68" w:rsidP="00B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:rsidR="002D3D68" w:rsidRPr="00D1351B" w:rsidRDefault="002D3D68" w:rsidP="00B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1/4</w:t>
            </w:r>
          </w:p>
          <w:p w:rsidR="002D3D68" w:rsidRPr="00D1351B" w:rsidRDefault="002D3D68" w:rsidP="00B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D68" w:rsidRDefault="002D3D68" w:rsidP="00B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  <w:r w:rsidRPr="001201C3">
              <w:rPr>
                <w:rFonts w:ascii="Times New Roman" w:hAnsi="Times New Roman"/>
                <w:sz w:val="24"/>
                <w:szCs w:val="24"/>
              </w:rPr>
              <w:t>2/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D3D68" w:rsidRDefault="002D3D68" w:rsidP="00B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D68" w:rsidRDefault="002D3D68" w:rsidP="00B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  <w:r w:rsidRPr="001201C3">
              <w:rPr>
                <w:rFonts w:ascii="Times New Roman" w:hAnsi="Times New Roman"/>
                <w:sz w:val="24"/>
                <w:szCs w:val="24"/>
              </w:rPr>
              <w:t>2/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D3D68" w:rsidRPr="00D1351B" w:rsidRDefault="002D3D68" w:rsidP="00B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3D68" w:rsidRPr="00D1351B" w:rsidRDefault="002D3D68" w:rsidP="00B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  <w:p w:rsidR="002D3D68" w:rsidRPr="00D1351B" w:rsidRDefault="002D3D68" w:rsidP="00B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D68" w:rsidRPr="00D1351B" w:rsidRDefault="002D3D68" w:rsidP="00B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2D3D68" w:rsidRDefault="002D3D68" w:rsidP="00B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D68" w:rsidRPr="001201C3" w:rsidRDefault="002D3D68" w:rsidP="00BA1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1559" w:type="dxa"/>
          </w:tcPr>
          <w:p w:rsidR="002D3D68" w:rsidRDefault="002D3D68" w:rsidP="00B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1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D3D68" w:rsidRPr="00D1351B" w:rsidRDefault="002D3D68" w:rsidP="00B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D68" w:rsidRDefault="002D3D68" w:rsidP="00BA1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1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D3D68" w:rsidRPr="00D1351B" w:rsidRDefault="002D3D68" w:rsidP="00BA1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2D3D68" w:rsidRPr="006D4DB6" w:rsidRDefault="002D3D68" w:rsidP="00BA1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01" w:type="dxa"/>
          </w:tcPr>
          <w:p w:rsidR="002D3D68" w:rsidRPr="006D4DB6" w:rsidRDefault="002D3D68" w:rsidP="00BA1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</w:tcPr>
          <w:p w:rsidR="002D3D68" w:rsidRPr="006D4DB6" w:rsidRDefault="002D3D68" w:rsidP="00BA1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2D3D68" w:rsidRPr="006D4DB6" w:rsidRDefault="002D3D68" w:rsidP="00BA1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3D68" w:rsidRPr="006D4DB6" w:rsidTr="00BA13FC">
        <w:trPr>
          <w:trHeight w:val="150"/>
        </w:trPr>
        <w:tc>
          <w:tcPr>
            <w:tcW w:w="1560" w:type="dxa"/>
          </w:tcPr>
          <w:p w:rsidR="002D3D68" w:rsidRDefault="002D3D68" w:rsidP="00BA1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</w:tcPr>
          <w:p w:rsidR="002D3D68" w:rsidRDefault="002D3D68" w:rsidP="00BA13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</w:tcPr>
          <w:p w:rsidR="002D3D68" w:rsidRDefault="002D3D68" w:rsidP="00BA1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600200,00</w:t>
            </w:r>
          </w:p>
        </w:tc>
        <w:tc>
          <w:tcPr>
            <w:tcW w:w="1702" w:type="dxa"/>
          </w:tcPr>
          <w:p w:rsidR="002D3D68" w:rsidRDefault="002D3D68" w:rsidP="00B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D3D68" w:rsidRDefault="002D3D68" w:rsidP="00B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D68" w:rsidRDefault="002D3D68" w:rsidP="00B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:rsidR="002D3D68" w:rsidRDefault="002D3D68" w:rsidP="00B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  <w:r w:rsidRPr="001201C3">
              <w:rPr>
                <w:rFonts w:ascii="Times New Roman" w:hAnsi="Times New Roman"/>
                <w:sz w:val="24"/>
                <w:szCs w:val="24"/>
              </w:rPr>
              <w:t>2/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D3D68" w:rsidRDefault="002D3D68" w:rsidP="00B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D68" w:rsidRPr="00D1351B" w:rsidRDefault="002D3D68" w:rsidP="00B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  <w:r w:rsidRPr="001201C3">
              <w:rPr>
                <w:rFonts w:ascii="Times New Roman" w:hAnsi="Times New Roman"/>
                <w:sz w:val="24"/>
                <w:szCs w:val="24"/>
              </w:rPr>
              <w:t>2/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D3D68" w:rsidRDefault="002D3D68" w:rsidP="00B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2D3D68" w:rsidRDefault="002D3D68" w:rsidP="00B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D68" w:rsidRDefault="002D3D68" w:rsidP="00B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1559" w:type="dxa"/>
          </w:tcPr>
          <w:p w:rsidR="002D3D68" w:rsidRDefault="002D3D68" w:rsidP="00B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D3D68" w:rsidRDefault="002D3D68" w:rsidP="00B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D68" w:rsidRPr="00D1351B" w:rsidRDefault="002D3D68" w:rsidP="00B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2D3D68" w:rsidRDefault="002D3D68" w:rsidP="00BA1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MAZDA</w:t>
            </w:r>
            <w:r w:rsidRPr="00737C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AZ</w:t>
            </w:r>
            <w:r w:rsidRPr="00737CC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VAGON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37CC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индивидуальная)</w:t>
            </w:r>
          </w:p>
        </w:tc>
        <w:tc>
          <w:tcPr>
            <w:tcW w:w="1701" w:type="dxa"/>
          </w:tcPr>
          <w:p w:rsidR="002D3D68" w:rsidRPr="006D4DB6" w:rsidRDefault="002D3D68" w:rsidP="00BA1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</w:tcPr>
          <w:p w:rsidR="002D3D68" w:rsidRPr="006D4DB6" w:rsidRDefault="002D3D68" w:rsidP="00BA1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2D3D68" w:rsidRPr="006D4DB6" w:rsidRDefault="002D3D68" w:rsidP="00BA1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3D68" w:rsidRPr="006D4DB6" w:rsidTr="00BA13FC">
        <w:trPr>
          <w:trHeight w:val="150"/>
        </w:trPr>
        <w:tc>
          <w:tcPr>
            <w:tcW w:w="1560" w:type="dxa"/>
          </w:tcPr>
          <w:p w:rsidR="002D3D68" w:rsidRDefault="002D3D68" w:rsidP="00BA1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559" w:type="dxa"/>
          </w:tcPr>
          <w:p w:rsidR="002D3D68" w:rsidRDefault="002D3D68" w:rsidP="00BA13FC">
            <w:pPr>
              <w:jc w:val="center"/>
            </w:pPr>
            <w:r w:rsidRPr="00F24E6D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</w:tcPr>
          <w:p w:rsidR="002D3D68" w:rsidRDefault="002D3D68" w:rsidP="00BA1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2" w:type="dxa"/>
          </w:tcPr>
          <w:p w:rsidR="002D3D68" w:rsidRDefault="002D3D68" w:rsidP="00B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D3D68" w:rsidRDefault="002D3D68" w:rsidP="00B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D68" w:rsidRDefault="002D3D68" w:rsidP="00B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:rsidR="002D3D68" w:rsidRDefault="002D3D68" w:rsidP="00B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</w:t>
            </w:r>
            <w:r w:rsidRPr="001201C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D3D68" w:rsidRDefault="002D3D68" w:rsidP="00B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D68" w:rsidRDefault="002D3D68" w:rsidP="00B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</w:t>
            </w:r>
            <w:r w:rsidRPr="00485C5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D3D68" w:rsidRDefault="002D3D68" w:rsidP="00B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3D68" w:rsidRDefault="002D3D68" w:rsidP="00B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2D3D68" w:rsidRDefault="002D3D68" w:rsidP="00B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D68" w:rsidRDefault="002D3D68" w:rsidP="00B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1559" w:type="dxa"/>
          </w:tcPr>
          <w:p w:rsidR="002D3D68" w:rsidRDefault="002D3D68" w:rsidP="00B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D3D68" w:rsidRDefault="002D3D68" w:rsidP="00B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D68" w:rsidRDefault="002D3D68" w:rsidP="00B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2D3D68" w:rsidRDefault="002D3D68" w:rsidP="00BA1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01" w:type="dxa"/>
          </w:tcPr>
          <w:p w:rsidR="002D3D68" w:rsidRPr="006D4DB6" w:rsidRDefault="002D3D68" w:rsidP="00BA1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</w:tcPr>
          <w:p w:rsidR="002D3D68" w:rsidRPr="006D4DB6" w:rsidRDefault="002D3D68" w:rsidP="00BA1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2D3D68" w:rsidRPr="006D4DB6" w:rsidRDefault="002D3D68" w:rsidP="00BA1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3D68" w:rsidRPr="006D4DB6" w:rsidTr="00BA13FC">
        <w:trPr>
          <w:trHeight w:val="150"/>
        </w:trPr>
        <w:tc>
          <w:tcPr>
            <w:tcW w:w="1560" w:type="dxa"/>
          </w:tcPr>
          <w:p w:rsidR="002D3D68" w:rsidRDefault="002D3D68" w:rsidP="00BA1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559" w:type="dxa"/>
          </w:tcPr>
          <w:p w:rsidR="002D3D68" w:rsidRDefault="002D3D68" w:rsidP="00BA13FC">
            <w:pPr>
              <w:jc w:val="center"/>
            </w:pPr>
            <w:r w:rsidRPr="00F24E6D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</w:tcPr>
          <w:p w:rsidR="002D3D68" w:rsidRDefault="002D3D68" w:rsidP="00BA1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2" w:type="dxa"/>
          </w:tcPr>
          <w:p w:rsidR="002D3D68" w:rsidRDefault="002D3D68" w:rsidP="00B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D3D68" w:rsidRDefault="002D3D68" w:rsidP="00B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D68" w:rsidRDefault="002D3D68" w:rsidP="00B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:rsidR="002D3D68" w:rsidRDefault="002D3D68" w:rsidP="00B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</w:t>
            </w:r>
            <w:r w:rsidRPr="001201C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D3D68" w:rsidRDefault="002D3D68" w:rsidP="00B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D68" w:rsidRDefault="002D3D68" w:rsidP="00B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</w:t>
            </w:r>
            <w:r w:rsidRPr="00AE2FB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D3D68" w:rsidRDefault="002D3D68" w:rsidP="00B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3D68" w:rsidRDefault="002D3D68" w:rsidP="00B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2D3D68" w:rsidRDefault="002D3D68" w:rsidP="00B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D68" w:rsidRDefault="002D3D68" w:rsidP="00B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1559" w:type="dxa"/>
          </w:tcPr>
          <w:p w:rsidR="002D3D68" w:rsidRDefault="002D3D68" w:rsidP="00B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D3D68" w:rsidRDefault="002D3D68" w:rsidP="00B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D68" w:rsidRDefault="002D3D68" w:rsidP="00BA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2D3D68" w:rsidRDefault="002D3D68" w:rsidP="00BA1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01" w:type="dxa"/>
          </w:tcPr>
          <w:p w:rsidR="002D3D68" w:rsidRPr="006D4DB6" w:rsidRDefault="002D3D68" w:rsidP="00BA1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</w:tcPr>
          <w:p w:rsidR="002D3D68" w:rsidRPr="006D4DB6" w:rsidRDefault="002D3D68" w:rsidP="00BA1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2D3D68" w:rsidRPr="006D4DB6" w:rsidRDefault="002D3D68" w:rsidP="00BA1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2D3D68" w:rsidRDefault="002D3D68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D68" w:rsidRDefault="002D3D68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D68" w:rsidRDefault="002D3D68"/>
    <w:sectPr w:rsidR="002D3D68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15A7C"/>
    <w:rsid w:val="00024D08"/>
    <w:rsid w:val="001201C3"/>
    <w:rsid w:val="00122003"/>
    <w:rsid w:val="0018008C"/>
    <w:rsid w:val="001C22B5"/>
    <w:rsid w:val="001C2E52"/>
    <w:rsid w:val="001D1768"/>
    <w:rsid w:val="00263C0F"/>
    <w:rsid w:val="002945CD"/>
    <w:rsid w:val="002B3A32"/>
    <w:rsid w:val="002D38DE"/>
    <w:rsid w:val="002D3D68"/>
    <w:rsid w:val="003629DF"/>
    <w:rsid w:val="0037434D"/>
    <w:rsid w:val="003E34F0"/>
    <w:rsid w:val="003E3ECE"/>
    <w:rsid w:val="0044553A"/>
    <w:rsid w:val="00485C57"/>
    <w:rsid w:val="00557FF4"/>
    <w:rsid w:val="006D4DB6"/>
    <w:rsid w:val="00737CCB"/>
    <w:rsid w:val="0078453D"/>
    <w:rsid w:val="007A62B4"/>
    <w:rsid w:val="007B0994"/>
    <w:rsid w:val="00961592"/>
    <w:rsid w:val="009819BB"/>
    <w:rsid w:val="00AD1373"/>
    <w:rsid w:val="00AE2FB9"/>
    <w:rsid w:val="00BA13FC"/>
    <w:rsid w:val="00C029B6"/>
    <w:rsid w:val="00C84CB1"/>
    <w:rsid w:val="00D1351B"/>
    <w:rsid w:val="00DB41EB"/>
    <w:rsid w:val="00DB58D5"/>
    <w:rsid w:val="00ED1B7B"/>
    <w:rsid w:val="00F0657A"/>
    <w:rsid w:val="00F12C33"/>
    <w:rsid w:val="00F14A94"/>
    <w:rsid w:val="00F1785E"/>
    <w:rsid w:val="00F24E6D"/>
    <w:rsid w:val="00F31813"/>
    <w:rsid w:val="00F567D6"/>
    <w:rsid w:val="00F9354D"/>
    <w:rsid w:val="00F956B8"/>
    <w:rsid w:val="00FA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2</Pages>
  <Words>219</Words>
  <Characters>1251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2016-04-04T10:40:00Z</cp:lastPrinted>
  <dcterms:created xsi:type="dcterms:W3CDTF">2016-03-11T05:28:00Z</dcterms:created>
  <dcterms:modified xsi:type="dcterms:W3CDTF">2016-04-04T10:40:00Z</dcterms:modified>
</cp:coreProperties>
</file>