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C" w:rsidRPr="007A62B4" w:rsidRDefault="00201E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01EAC" w:rsidRPr="007A62B4" w:rsidRDefault="00201E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1EAC" w:rsidRDefault="00201E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Pr="00FA6E3C">
        <w:rPr>
          <w:rFonts w:ascii="Times New Roman" w:hAnsi="Times New Roman"/>
          <w:sz w:val="28"/>
          <w:szCs w:val="28"/>
          <w:u w:val="single"/>
        </w:rPr>
        <w:t>заместителя  Главы городского округа по социальным вопросам</w:t>
      </w:r>
      <w:r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1EAC" w:rsidRPr="007A62B4" w:rsidRDefault="00201E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1EAC" w:rsidRPr="001C2E52" w:rsidRDefault="00201EA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559"/>
        <w:gridCol w:w="1844"/>
        <w:gridCol w:w="1134"/>
        <w:gridCol w:w="1559"/>
        <w:gridCol w:w="1559"/>
        <w:gridCol w:w="1701"/>
        <w:gridCol w:w="1134"/>
        <w:gridCol w:w="1559"/>
      </w:tblGrid>
      <w:tr w:rsidR="00201EAC" w:rsidRPr="009D5ACC" w:rsidTr="00ED1B7B">
        <w:trPr>
          <w:trHeight w:val="151"/>
        </w:trPr>
        <w:tc>
          <w:tcPr>
            <w:tcW w:w="1560" w:type="dxa"/>
            <w:vMerge w:val="restart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Ф.И.О. муниципального служащего;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5ACC">
                <w:rPr>
                  <w:rFonts w:ascii="Times New Roman" w:hAnsi="Times New Roman"/>
                </w:rPr>
                <w:t>2015 г</w:t>
              </w:r>
            </w:smartTag>
            <w:r w:rsidRPr="009D5ACC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1EAC" w:rsidRPr="009D5ACC" w:rsidTr="005D3504">
        <w:trPr>
          <w:trHeight w:val="150"/>
        </w:trPr>
        <w:tc>
          <w:tcPr>
            <w:tcW w:w="1560" w:type="dxa"/>
            <w:vMerge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01EAC" w:rsidRPr="009D5ACC" w:rsidTr="005D3504">
        <w:trPr>
          <w:trHeight w:val="150"/>
        </w:trPr>
        <w:tc>
          <w:tcPr>
            <w:tcW w:w="1560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Миллер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 xml:space="preserve">Елена 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EAC" w:rsidRPr="009D5ACC" w:rsidRDefault="00201EAC" w:rsidP="00F537C6">
            <w:pPr>
              <w:ind w:left="-108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  <w:sz w:val="24"/>
                <w:szCs w:val="24"/>
              </w:rPr>
              <w:t>583755, 69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Квартира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Земельный участок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Земельный участок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гараж</w:t>
            </w:r>
          </w:p>
        </w:tc>
        <w:tc>
          <w:tcPr>
            <w:tcW w:w="184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индивидуальная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5D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индивидуальная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5D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индивидуальная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5D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индивидуальная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58,4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730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31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Россия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Россия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Россия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EAC" w:rsidRPr="009D5ACC" w:rsidTr="005D3504">
        <w:trPr>
          <w:trHeight w:val="150"/>
        </w:trPr>
        <w:tc>
          <w:tcPr>
            <w:tcW w:w="1560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EAC" w:rsidRPr="009D5ACC" w:rsidRDefault="00201EAC" w:rsidP="00961592">
            <w:pPr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  <w:sz w:val="24"/>
                <w:szCs w:val="24"/>
              </w:rPr>
              <w:t>464660,17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нет</w:t>
            </w:r>
          </w:p>
        </w:tc>
        <w:tc>
          <w:tcPr>
            <w:tcW w:w="184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5ACC">
              <w:rPr>
                <w:rFonts w:ascii="Times New Roman" w:hAnsi="Times New Roman"/>
                <w:lang w:val="en-US"/>
              </w:rPr>
              <w:t>Volkswagen GOLF PLUS, 2011</w:t>
            </w:r>
            <w:r w:rsidRPr="009D5ACC">
              <w:rPr>
                <w:rFonts w:ascii="Times New Roman" w:hAnsi="Times New Roman"/>
              </w:rPr>
              <w:t>г</w:t>
            </w:r>
            <w:r w:rsidRPr="009D5ACC">
              <w:rPr>
                <w:rFonts w:ascii="Times New Roman" w:hAnsi="Times New Roman"/>
                <w:lang w:val="en-US"/>
              </w:rPr>
              <w:t>.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01EAC" w:rsidRPr="00FA6E3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5ACC">
              <w:rPr>
                <w:rFonts w:ascii="Times New Roman" w:hAnsi="Times New Roman"/>
              </w:rPr>
              <w:t>УАЗ</w:t>
            </w:r>
            <w:r w:rsidRPr="009D5ACC">
              <w:rPr>
                <w:rFonts w:ascii="Times New Roman" w:hAnsi="Times New Roman"/>
                <w:lang w:val="en-US"/>
              </w:rPr>
              <w:t xml:space="preserve"> 33151201, 1986</w:t>
            </w:r>
            <w:r w:rsidRPr="009D5ACC">
              <w:rPr>
                <w:rFonts w:ascii="Times New Roman" w:hAnsi="Times New Roman"/>
              </w:rPr>
              <w:t>г</w:t>
            </w:r>
            <w:r w:rsidRPr="00FA6E3C">
              <w:rPr>
                <w:rFonts w:ascii="Times New Roman" w:hAnsi="Times New Roman"/>
                <w:lang w:val="en-US"/>
              </w:rPr>
              <w:t>.</w:t>
            </w:r>
          </w:p>
          <w:p w:rsidR="00201EAC" w:rsidRPr="00FA6E3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5ACC">
              <w:rPr>
                <w:rFonts w:ascii="Times New Roman" w:hAnsi="Times New Roman"/>
              </w:rPr>
              <w:t>Прицеп</w:t>
            </w:r>
            <w:r w:rsidRPr="009D5ACC">
              <w:rPr>
                <w:rFonts w:ascii="Times New Roman" w:hAnsi="Times New Roman"/>
                <w:lang w:val="en-US"/>
              </w:rPr>
              <w:t xml:space="preserve"> </w:t>
            </w:r>
            <w:r w:rsidRPr="009D5ACC">
              <w:rPr>
                <w:rFonts w:ascii="Times New Roman" w:hAnsi="Times New Roman"/>
              </w:rPr>
              <w:t>УАЗ, 1986г.</w:t>
            </w:r>
          </w:p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58,4</w:t>
            </w:r>
          </w:p>
        </w:tc>
        <w:tc>
          <w:tcPr>
            <w:tcW w:w="1559" w:type="dxa"/>
          </w:tcPr>
          <w:p w:rsidR="00201EAC" w:rsidRPr="009D5ACC" w:rsidRDefault="00201EA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ACC">
              <w:rPr>
                <w:rFonts w:ascii="Times New Roman" w:hAnsi="Times New Roman"/>
              </w:rPr>
              <w:t>Россия</w:t>
            </w:r>
          </w:p>
        </w:tc>
      </w:tr>
    </w:tbl>
    <w:p w:rsidR="00201EAC" w:rsidRDefault="00201EA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EAC" w:rsidRDefault="00201EA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EAC" w:rsidRDefault="00201EAC"/>
    <w:sectPr w:rsidR="00201EA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552FC"/>
    <w:rsid w:val="001C2E52"/>
    <w:rsid w:val="00201EAC"/>
    <w:rsid w:val="002403D9"/>
    <w:rsid w:val="00281BE1"/>
    <w:rsid w:val="00557FF4"/>
    <w:rsid w:val="005D3504"/>
    <w:rsid w:val="00705A9C"/>
    <w:rsid w:val="0078453D"/>
    <w:rsid w:val="007A62B4"/>
    <w:rsid w:val="00951E3E"/>
    <w:rsid w:val="00961592"/>
    <w:rsid w:val="009D5505"/>
    <w:rsid w:val="009D5ACC"/>
    <w:rsid w:val="00C244A8"/>
    <w:rsid w:val="00D04C6A"/>
    <w:rsid w:val="00DB41EB"/>
    <w:rsid w:val="00DF3B21"/>
    <w:rsid w:val="00E04BAB"/>
    <w:rsid w:val="00EA19D3"/>
    <w:rsid w:val="00ED1B7B"/>
    <w:rsid w:val="00F5100B"/>
    <w:rsid w:val="00F537C6"/>
    <w:rsid w:val="00F9354D"/>
    <w:rsid w:val="00FA6E3C"/>
    <w:rsid w:val="00FD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173</Words>
  <Characters>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2016-03-11T05:32:00Z</cp:lastPrinted>
  <dcterms:created xsi:type="dcterms:W3CDTF">2016-03-28T08:39:00Z</dcterms:created>
  <dcterms:modified xsi:type="dcterms:W3CDTF">2016-04-04T18:07:00Z</dcterms:modified>
</cp:coreProperties>
</file>