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45" w:rsidRPr="007A62B4" w:rsidRDefault="00AA524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AA5245" w:rsidRPr="007A62B4" w:rsidRDefault="00AA524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A5245" w:rsidRDefault="00AA524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заведующей отдела охраны окружающей среды, природных ресурсов и труда 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5245" w:rsidRPr="007A62B4" w:rsidRDefault="00AA5245" w:rsidP="001A6DEB">
      <w:pPr>
        <w:tabs>
          <w:tab w:val="center" w:pos="7285"/>
          <w:tab w:val="left" w:pos="10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ab/>
      </w:r>
    </w:p>
    <w:p w:rsidR="00AA5245" w:rsidRPr="001C2E52" w:rsidRDefault="00AA5245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AA5245" w:rsidRPr="00873794" w:rsidTr="00ED1B7B">
        <w:trPr>
          <w:trHeight w:val="151"/>
        </w:trPr>
        <w:tc>
          <w:tcPr>
            <w:tcW w:w="1560" w:type="dxa"/>
            <w:vMerge w:val="restart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Ф.И.О. муниципального служащего;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3794">
                <w:rPr>
                  <w:rFonts w:ascii="Times New Roman" w:hAnsi="Times New Roman"/>
                </w:rPr>
                <w:t>2015 г</w:t>
              </w:r>
            </w:smartTag>
            <w:r w:rsidRPr="00873794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A5245" w:rsidRPr="00873794" w:rsidTr="00ED1B7B">
        <w:trPr>
          <w:trHeight w:val="150"/>
        </w:trPr>
        <w:tc>
          <w:tcPr>
            <w:tcW w:w="1560" w:type="dxa"/>
            <w:vMerge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A5245" w:rsidRPr="00873794" w:rsidTr="00ED1B7B">
        <w:trPr>
          <w:trHeight w:val="150"/>
        </w:trPr>
        <w:tc>
          <w:tcPr>
            <w:tcW w:w="1560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Кабанова Светлана Николаевна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BE5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5245" w:rsidRPr="00873794" w:rsidRDefault="00AA5245" w:rsidP="00961592">
            <w:pPr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253145,41</w:t>
            </w:r>
          </w:p>
          <w:p w:rsidR="00AA5245" w:rsidRPr="00873794" w:rsidRDefault="00AA5245" w:rsidP="00961592">
            <w:pPr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309673,14</w:t>
            </w:r>
          </w:p>
        </w:tc>
        <w:tc>
          <w:tcPr>
            <w:tcW w:w="1702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Квартира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гараж</w:t>
            </w: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квартира</w:t>
            </w: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F2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Долевая 1/3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Индивидуальная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Долевая 1/3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60,9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27,0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60,9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38,3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Россия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Россия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Россия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Нет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EC3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 xml:space="preserve">Легковой автомобиль </w:t>
            </w:r>
            <w:r w:rsidRPr="00873794">
              <w:rPr>
                <w:rFonts w:ascii="Times New Roman" w:hAnsi="Times New Roman"/>
                <w:lang w:val="en-US"/>
              </w:rPr>
              <w:t>Toyota</w:t>
            </w:r>
            <w:r w:rsidRPr="00873794">
              <w:rPr>
                <w:rFonts w:ascii="Times New Roman" w:hAnsi="Times New Roman"/>
              </w:rPr>
              <w:t xml:space="preserve"> </w:t>
            </w:r>
            <w:r w:rsidRPr="00873794">
              <w:rPr>
                <w:rFonts w:ascii="Times New Roman" w:hAnsi="Times New Roman"/>
                <w:lang w:val="en-US"/>
              </w:rPr>
              <w:t>Corola</w:t>
            </w:r>
            <w:r w:rsidRPr="00873794">
              <w:rPr>
                <w:rFonts w:ascii="Times New Roman" w:hAnsi="Times New Roman"/>
              </w:rPr>
              <w:t>,2008</w:t>
            </w:r>
          </w:p>
        </w:tc>
        <w:tc>
          <w:tcPr>
            <w:tcW w:w="1701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Нет</w:t>
            </w: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7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5245" w:rsidRPr="00873794" w:rsidRDefault="00AA52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5245" w:rsidRDefault="00AA524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245" w:rsidRDefault="00AA524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245" w:rsidRDefault="00AA5245"/>
    <w:sectPr w:rsidR="00AA524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A6DEB"/>
    <w:rsid w:val="001C2E52"/>
    <w:rsid w:val="004470C3"/>
    <w:rsid w:val="00557FF4"/>
    <w:rsid w:val="006527E0"/>
    <w:rsid w:val="006929F6"/>
    <w:rsid w:val="0078453D"/>
    <w:rsid w:val="007A62B4"/>
    <w:rsid w:val="00873794"/>
    <w:rsid w:val="00961592"/>
    <w:rsid w:val="00AA5245"/>
    <w:rsid w:val="00BE54E8"/>
    <w:rsid w:val="00D14379"/>
    <w:rsid w:val="00DB41EB"/>
    <w:rsid w:val="00E83648"/>
    <w:rsid w:val="00EC3E68"/>
    <w:rsid w:val="00ED1B7B"/>
    <w:rsid w:val="00F267F9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162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2016-03-22T06:20:00Z</cp:lastPrinted>
  <dcterms:created xsi:type="dcterms:W3CDTF">2016-03-22T06:37:00Z</dcterms:created>
  <dcterms:modified xsi:type="dcterms:W3CDTF">2016-04-04T18:03:00Z</dcterms:modified>
</cp:coreProperties>
</file>