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C" w:rsidRPr="007A62B4" w:rsidRDefault="00D150C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D150CC" w:rsidRPr="007A62B4" w:rsidRDefault="00D150C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D150CC" w:rsidRDefault="00D150C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содействия малому и среднему предпринимательству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D150CC" w:rsidRPr="007A62B4" w:rsidRDefault="00D150C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50CC" w:rsidRPr="001C2E52" w:rsidRDefault="00D150C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417"/>
        <w:gridCol w:w="1702"/>
        <w:gridCol w:w="1701"/>
        <w:gridCol w:w="1133"/>
        <w:gridCol w:w="1559"/>
        <w:gridCol w:w="1700"/>
        <w:gridCol w:w="1844"/>
        <w:gridCol w:w="1134"/>
        <w:gridCol w:w="1419"/>
      </w:tblGrid>
      <w:tr w:rsidR="00D150CC" w:rsidRPr="00F73473" w:rsidTr="002A7D5A">
        <w:trPr>
          <w:trHeight w:val="151"/>
        </w:trPr>
        <w:tc>
          <w:tcPr>
            <w:tcW w:w="1560" w:type="dxa"/>
            <w:vMerge w:val="restart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Ф.И.О. муниципального служащего;</w:t>
            </w:r>
          </w:p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73">
                <w:rPr>
                  <w:rFonts w:ascii="Times New Roman" w:hAnsi="Times New Roman"/>
                </w:rPr>
                <w:t>2015 г</w:t>
              </w:r>
            </w:smartTag>
            <w:r w:rsidRPr="00F73473">
              <w:rPr>
                <w:rFonts w:ascii="Times New Roman" w:hAnsi="Times New Roman"/>
              </w:rPr>
              <w:t>. (руб.)</w:t>
            </w:r>
          </w:p>
        </w:tc>
        <w:tc>
          <w:tcPr>
            <w:tcW w:w="7795" w:type="dxa"/>
            <w:gridSpan w:val="5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50CC" w:rsidRPr="00F73473" w:rsidTr="002A7D5A">
        <w:trPr>
          <w:trHeight w:val="150"/>
        </w:trPr>
        <w:tc>
          <w:tcPr>
            <w:tcW w:w="1560" w:type="dxa"/>
            <w:vMerge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0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4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19" w:type="dxa"/>
          </w:tcPr>
          <w:p w:rsidR="00D150CC" w:rsidRPr="00F73473" w:rsidRDefault="00D150C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150CC" w:rsidRPr="00F73473" w:rsidTr="002A7D5A">
        <w:trPr>
          <w:trHeight w:val="150"/>
        </w:trPr>
        <w:tc>
          <w:tcPr>
            <w:tcW w:w="1560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Зернова Екатерина Романовна</w:t>
            </w:r>
          </w:p>
        </w:tc>
        <w:tc>
          <w:tcPr>
            <w:tcW w:w="1418" w:type="dxa"/>
            <w:vAlign w:val="center"/>
          </w:tcPr>
          <w:p w:rsidR="00D150CC" w:rsidRPr="00F73473" w:rsidRDefault="00D150CC" w:rsidP="00B602EE">
            <w:pPr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150CC" w:rsidRPr="00F73473" w:rsidRDefault="00D150CC" w:rsidP="00B602EE">
            <w:pPr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196 817,87</w:t>
            </w:r>
          </w:p>
        </w:tc>
        <w:tc>
          <w:tcPr>
            <w:tcW w:w="1702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3-х комнатная квартира</w:t>
            </w:r>
          </w:p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1133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68,1</w:t>
            </w:r>
          </w:p>
        </w:tc>
        <w:tc>
          <w:tcPr>
            <w:tcW w:w="1559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4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t>-</w:t>
            </w:r>
          </w:p>
        </w:tc>
        <w:tc>
          <w:tcPr>
            <w:tcW w:w="1419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t>-</w:t>
            </w:r>
          </w:p>
        </w:tc>
      </w:tr>
      <w:tr w:rsidR="00D150CC" w:rsidRPr="00F73473" w:rsidTr="002A7D5A">
        <w:trPr>
          <w:trHeight w:val="150"/>
        </w:trPr>
        <w:tc>
          <w:tcPr>
            <w:tcW w:w="1560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D150CC" w:rsidRPr="00F73473" w:rsidRDefault="00D150CC" w:rsidP="00B602EE">
            <w:pPr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150CC" w:rsidRPr="00F73473" w:rsidRDefault="00D150CC" w:rsidP="00B602EE">
            <w:pPr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1 114 900,00</w:t>
            </w:r>
          </w:p>
        </w:tc>
        <w:tc>
          <w:tcPr>
            <w:tcW w:w="1702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3-х комнатная квартира</w:t>
            </w:r>
          </w:p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1133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68,1</w:t>
            </w:r>
          </w:p>
        </w:tc>
        <w:tc>
          <w:tcPr>
            <w:tcW w:w="1559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Volkswagen</w:t>
            </w:r>
            <w:r w:rsidRPr="00F73473">
              <w:rPr>
                <w:rFonts w:ascii="Times New Roman" w:hAnsi="Times New Roman"/>
                <w:bCs/>
              </w:rPr>
              <w:t>Tiguan</w:t>
            </w:r>
            <w:r w:rsidRPr="00F73473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73473">
                <w:rPr>
                  <w:rFonts w:ascii="Times New Roman" w:hAnsi="Times New Roman"/>
                </w:rPr>
                <w:t>2013</w:t>
              </w:r>
              <w:r w:rsidRPr="00F73473">
                <w:rPr>
                  <w:rFonts w:ascii="Times New Roman" w:hAnsi="Times New Roman"/>
                  <w:lang w:val="en-US"/>
                </w:rPr>
                <w:t> </w:t>
              </w:r>
              <w:r w:rsidRPr="00F73473">
                <w:rPr>
                  <w:rFonts w:ascii="Times New Roman" w:hAnsi="Times New Roman"/>
                </w:rPr>
                <w:t>г</w:t>
              </w:r>
            </w:smartTag>
            <w:r w:rsidRPr="00F73473">
              <w:rPr>
                <w:rFonts w:ascii="Times New Roman" w:hAnsi="Times New Roman"/>
              </w:rPr>
              <w:t>.в.</w:t>
            </w:r>
          </w:p>
        </w:tc>
        <w:tc>
          <w:tcPr>
            <w:tcW w:w="1844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t>-</w:t>
            </w:r>
          </w:p>
        </w:tc>
        <w:tc>
          <w:tcPr>
            <w:tcW w:w="1419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t>-</w:t>
            </w:r>
          </w:p>
        </w:tc>
      </w:tr>
      <w:tr w:rsidR="00D150CC" w:rsidRPr="00F73473" w:rsidTr="002A7D5A">
        <w:trPr>
          <w:trHeight w:val="150"/>
        </w:trPr>
        <w:tc>
          <w:tcPr>
            <w:tcW w:w="1560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несовершеннолетняя дочь</w:t>
            </w:r>
          </w:p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2" w:type="dxa"/>
            <w:vAlign w:val="center"/>
          </w:tcPr>
          <w:p w:rsidR="00D150CC" w:rsidRPr="00F73473" w:rsidRDefault="00D150CC" w:rsidP="00B602EE">
            <w:pPr>
              <w:jc w:val="center"/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D150CC" w:rsidRPr="00F73473" w:rsidRDefault="00D150CC" w:rsidP="002A7D5A">
            <w:pPr>
              <w:jc w:val="center"/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3" w:type="dxa"/>
            <w:vAlign w:val="center"/>
          </w:tcPr>
          <w:p w:rsidR="00D150CC" w:rsidRPr="00F73473" w:rsidRDefault="00D150CC" w:rsidP="002A7D5A">
            <w:pPr>
              <w:jc w:val="center"/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D150CC" w:rsidRPr="00F73473" w:rsidRDefault="00D150CC" w:rsidP="002A7D5A">
            <w:pPr>
              <w:jc w:val="center"/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0" w:type="dxa"/>
            <w:vAlign w:val="center"/>
          </w:tcPr>
          <w:p w:rsidR="00D150CC" w:rsidRPr="00F73473" w:rsidRDefault="00D150CC" w:rsidP="00B6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4" w:type="dxa"/>
            <w:vAlign w:val="center"/>
          </w:tcPr>
          <w:p w:rsidR="00D150CC" w:rsidRPr="00F73473" w:rsidRDefault="00D150CC" w:rsidP="00B602EE">
            <w:pPr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Квартира (безвозмездное, бессрочное)</w:t>
            </w:r>
          </w:p>
        </w:tc>
        <w:tc>
          <w:tcPr>
            <w:tcW w:w="1134" w:type="dxa"/>
            <w:vAlign w:val="center"/>
          </w:tcPr>
          <w:p w:rsidR="00D150CC" w:rsidRPr="00F73473" w:rsidRDefault="00D150CC" w:rsidP="00B602EE">
            <w:pPr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68,1</w:t>
            </w:r>
          </w:p>
        </w:tc>
        <w:tc>
          <w:tcPr>
            <w:tcW w:w="1419" w:type="dxa"/>
            <w:vAlign w:val="center"/>
          </w:tcPr>
          <w:p w:rsidR="00D150CC" w:rsidRPr="00F73473" w:rsidRDefault="00D150CC" w:rsidP="00B602EE">
            <w:pPr>
              <w:jc w:val="center"/>
              <w:rPr>
                <w:rFonts w:ascii="Times New Roman" w:hAnsi="Times New Roman"/>
              </w:rPr>
            </w:pPr>
            <w:r w:rsidRPr="00F73473">
              <w:rPr>
                <w:rFonts w:ascii="Times New Roman" w:hAnsi="Times New Roman"/>
              </w:rPr>
              <w:t>Россия</w:t>
            </w:r>
          </w:p>
        </w:tc>
      </w:tr>
    </w:tbl>
    <w:p w:rsidR="00D150CC" w:rsidRDefault="00D150C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CC" w:rsidRDefault="00D150C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CC" w:rsidRDefault="00D150CC">
      <w:bookmarkStart w:id="0" w:name="_GoBack"/>
      <w:bookmarkEnd w:id="0"/>
    </w:p>
    <w:sectPr w:rsidR="00D150C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22003"/>
    <w:rsid w:val="001479D9"/>
    <w:rsid w:val="001C2E52"/>
    <w:rsid w:val="002A7D5A"/>
    <w:rsid w:val="0048644B"/>
    <w:rsid w:val="00557FF4"/>
    <w:rsid w:val="0078453D"/>
    <w:rsid w:val="007A62B4"/>
    <w:rsid w:val="00961592"/>
    <w:rsid w:val="00A43381"/>
    <w:rsid w:val="00B602EE"/>
    <w:rsid w:val="00CB5F74"/>
    <w:rsid w:val="00D150CC"/>
    <w:rsid w:val="00D836E0"/>
    <w:rsid w:val="00DB41EB"/>
    <w:rsid w:val="00E50064"/>
    <w:rsid w:val="00E96191"/>
    <w:rsid w:val="00ED1B7B"/>
    <w:rsid w:val="00F73473"/>
    <w:rsid w:val="00F80E80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177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2016-03-22T01:39:00Z</cp:lastPrinted>
  <dcterms:created xsi:type="dcterms:W3CDTF">2016-03-21T06:04:00Z</dcterms:created>
  <dcterms:modified xsi:type="dcterms:W3CDTF">2016-04-04T17:42:00Z</dcterms:modified>
</cp:coreProperties>
</file>