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612C0A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321619,19</w:t>
            </w:r>
          </w:p>
        </w:tc>
        <w:tc>
          <w:tcPr>
            <w:tcW w:w="1620" w:type="dxa"/>
          </w:tcPr>
          <w:p w:rsidR="00EF2DF9" w:rsidRDefault="00EF2DF9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DF9" w:rsidRPr="00806E70" w:rsidRDefault="00EF2DF9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61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DF9" w:rsidRDefault="00EF2DF9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800" w:type="dxa"/>
          </w:tcPr>
          <w:p w:rsidR="00EF2DF9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DF9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DF9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80" w:type="dxa"/>
          </w:tcPr>
          <w:p w:rsidR="00EF2DF9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EF2DF9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686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00" w:type="dxa"/>
          </w:tcPr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792958,52</w:t>
            </w:r>
          </w:p>
        </w:tc>
        <w:tc>
          <w:tcPr>
            <w:tcW w:w="1620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612C0A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F2DF9" w:rsidRPr="00956BB8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, 2000)</w:t>
            </w:r>
          </w:p>
          <w:p w:rsidR="00EF2DF9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F2DF9" w:rsidRPr="00806E70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(ЗИЛ 431410)</w:t>
            </w:r>
          </w:p>
        </w:tc>
        <w:tc>
          <w:tcPr>
            <w:tcW w:w="1686" w:type="dxa"/>
          </w:tcPr>
          <w:p w:rsidR="00EF2DF9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169</Words>
  <Characters>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27</cp:revision>
  <cp:lastPrinted>2014-04-07T07:48:00Z</cp:lastPrinted>
  <dcterms:created xsi:type="dcterms:W3CDTF">2016-03-17T07:09:00Z</dcterms:created>
  <dcterms:modified xsi:type="dcterms:W3CDTF">2019-03-20T09:19:00Z</dcterms:modified>
</cp:coreProperties>
</file>