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6" w:rsidRPr="007A62B4" w:rsidRDefault="004F69F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4F69F6" w:rsidRPr="007A62B4" w:rsidRDefault="004F69F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F69F6" w:rsidRDefault="004F69F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отела 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9F6" w:rsidRPr="007A62B4" w:rsidRDefault="004F69F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F69F6" w:rsidRPr="001C2E52" w:rsidRDefault="004F69F6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66"/>
      </w:tblGrid>
      <w:tr w:rsidR="004F69F6" w:rsidRPr="00054DCD" w:rsidTr="00146DD4">
        <w:trPr>
          <w:trHeight w:val="151"/>
        </w:trPr>
        <w:tc>
          <w:tcPr>
            <w:tcW w:w="1560" w:type="dxa"/>
            <w:vMerge w:val="restart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</w:t>
              </w:r>
              <w:r w:rsidRPr="00054DCD">
                <w:rPr>
                  <w:rFonts w:ascii="Times New Roman" w:hAnsi="Times New Roman"/>
                </w:rPr>
                <w:t xml:space="preserve">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F69F6" w:rsidRPr="00054DCD" w:rsidTr="00146DD4">
        <w:trPr>
          <w:trHeight w:val="150"/>
        </w:trPr>
        <w:tc>
          <w:tcPr>
            <w:tcW w:w="1560" w:type="dxa"/>
            <w:vMerge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F69F6" w:rsidRPr="00054DCD" w:rsidTr="00146DD4">
        <w:trPr>
          <w:trHeight w:val="150"/>
        </w:trPr>
        <w:tc>
          <w:tcPr>
            <w:tcW w:w="1560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Яна Игоревна </w:t>
            </w:r>
          </w:p>
        </w:tc>
        <w:tc>
          <w:tcPr>
            <w:tcW w:w="1559" w:type="dxa"/>
          </w:tcPr>
          <w:p w:rsidR="004F69F6" w:rsidRPr="00054DCD" w:rsidRDefault="004F69F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F69F6" w:rsidRPr="00054DCD" w:rsidRDefault="004F69F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549229,30</w:t>
            </w:r>
          </w:p>
        </w:tc>
        <w:tc>
          <w:tcPr>
            <w:tcW w:w="1702" w:type="dxa"/>
          </w:tcPr>
          <w:p w:rsidR="004F69F6" w:rsidRPr="00054DCD" w:rsidRDefault="004F69F6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F69F6" w:rsidRPr="00054DCD" w:rsidRDefault="004F69F6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F69F6" w:rsidRPr="00054DCD" w:rsidRDefault="004F69F6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F69F6" w:rsidRPr="00054DCD" w:rsidRDefault="004F69F6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F69F6" w:rsidRPr="00054DCD" w:rsidRDefault="004F69F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(безвозмездно, бессрочно)</w:t>
            </w:r>
          </w:p>
        </w:tc>
        <w:tc>
          <w:tcPr>
            <w:tcW w:w="1134" w:type="dxa"/>
          </w:tcPr>
          <w:p w:rsidR="004F69F6" w:rsidRPr="00054DCD" w:rsidRDefault="004F69F6" w:rsidP="006E4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66" w:type="dxa"/>
          </w:tcPr>
          <w:p w:rsidR="004F69F6" w:rsidRPr="00054DCD" w:rsidRDefault="004F69F6" w:rsidP="00994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F69F6" w:rsidRDefault="004F69F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9F6" w:rsidRDefault="004F69F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9F6" w:rsidRDefault="004F69F6"/>
    <w:sectPr w:rsidR="004F69F6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70D1"/>
    <w:rsid w:val="000408A8"/>
    <w:rsid w:val="00054DCD"/>
    <w:rsid w:val="00064175"/>
    <w:rsid w:val="000E3C82"/>
    <w:rsid w:val="00113C74"/>
    <w:rsid w:val="00122003"/>
    <w:rsid w:val="00146DD4"/>
    <w:rsid w:val="0019634A"/>
    <w:rsid w:val="001C1B3A"/>
    <w:rsid w:val="001C2E52"/>
    <w:rsid w:val="00201C73"/>
    <w:rsid w:val="0025760E"/>
    <w:rsid w:val="00266689"/>
    <w:rsid w:val="002727AA"/>
    <w:rsid w:val="003A3A30"/>
    <w:rsid w:val="004304F0"/>
    <w:rsid w:val="004B501B"/>
    <w:rsid w:val="004D1520"/>
    <w:rsid w:val="004F69F6"/>
    <w:rsid w:val="00563F1C"/>
    <w:rsid w:val="00607C68"/>
    <w:rsid w:val="006E4A91"/>
    <w:rsid w:val="0078453D"/>
    <w:rsid w:val="00787F40"/>
    <w:rsid w:val="007966E3"/>
    <w:rsid w:val="007A62B4"/>
    <w:rsid w:val="007E6F11"/>
    <w:rsid w:val="007E70F6"/>
    <w:rsid w:val="008032D5"/>
    <w:rsid w:val="008226C0"/>
    <w:rsid w:val="008A2754"/>
    <w:rsid w:val="009330F8"/>
    <w:rsid w:val="00934A33"/>
    <w:rsid w:val="00961592"/>
    <w:rsid w:val="00994910"/>
    <w:rsid w:val="00A85B4F"/>
    <w:rsid w:val="00A9521D"/>
    <w:rsid w:val="00AD261D"/>
    <w:rsid w:val="00B25E8E"/>
    <w:rsid w:val="00BB5D11"/>
    <w:rsid w:val="00C8658C"/>
    <w:rsid w:val="00CB02DF"/>
    <w:rsid w:val="00CC36B0"/>
    <w:rsid w:val="00DA3698"/>
    <w:rsid w:val="00DB7993"/>
    <w:rsid w:val="00E3443D"/>
    <w:rsid w:val="00E53F53"/>
    <w:rsid w:val="00E73560"/>
    <w:rsid w:val="00EC1830"/>
    <w:rsid w:val="00ED1B7B"/>
    <w:rsid w:val="00EE3071"/>
    <w:rsid w:val="00F570A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1</Pages>
  <Words>132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15</cp:revision>
  <cp:lastPrinted>2020-03-11T07:26:00Z</cp:lastPrinted>
  <dcterms:created xsi:type="dcterms:W3CDTF">2016-03-11T05:28:00Z</dcterms:created>
  <dcterms:modified xsi:type="dcterms:W3CDTF">2020-03-11T07:26:00Z</dcterms:modified>
</cp:coreProperties>
</file>