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23" w:rsidRPr="00EE6FB0" w:rsidRDefault="002F5523" w:rsidP="004C50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0;width:49.5pt;height:61.7pt;z-index:251658240;visibility:visible;mso-position-horizontal:center">
            <v:imagedata r:id="rId5" o:title=""/>
            <w10:wrap type="topAndBottom"/>
          </v:shape>
        </w:pict>
      </w:r>
      <w:r w:rsidRPr="00E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F5523" w:rsidRDefault="002F5523" w:rsidP="004C5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523" w:rsidRPr="00EE6FB0" w:rsidRDefault="002F5523" w:rsidP="004C5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РОССИЙСКАЯ ФЕДЕРАЦИЯ</w:t>
      </w:r>
    </w:p>
    <w:p w:rsidR="002F5523" w:rsidRPr="00EE6FB0" w:rsidRDefault="002F5523" w:rsidP="004C5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Кемеровская область</w:t>
      </w:r>
    </w:p>
    <w:p w:rsidR="002F5523" w:rsidRPr="00EE6FB0" w:rsidRDefault="002F5523" w:rsidP="004C5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2F5523" w:rsidRPr="00EE6FB0" w:rsidRDefault="002F5523" w:rsidP="004C5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2F5523" w:rsidRDefault="002F5523" w:rsidP="004C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523" w:rsidRPr="00EE6FB0" w:rsidRDefault="002F5523" w:rsidP="004C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523" w:rsidRPr="00EE6FB0" w:rsidRDefault="002F5523" w:rsidP="004C5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ПОСТАНОВЛЕНИЕ</w:t>
      </w: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Pr="00EE6FB0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Pr="00EE6FB0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___________________                                                              № ________________</w:t>
      </w: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ab/>
      </w:r>
    </w:p>
    <w:p w:rsidR="002F5523" w:rsidRPr="00EE6FB0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Pr="00EE6FB0" w:rsidRDefault="002F5523" w:rsidP="004C5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4C5098">
        <w:rPr>
          <w:rFonts w:ascii="Times New Roman" w:hAnsi="Times New Roman"/>
          <w:sz w:val="24"/>
          <w:szCs w:val="24"/>
        </w:rPr>
        <w:t>Предоставление информации из федеральной базы данных о результатах единого государственного экзамена»</w:t>
      </w:r>
    </w:p>
    <w:p w:rsidR="002F5523" w:rsidRDefault="002F5523" w:rsidP="004C5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5523" w:rsidRPr="00EE6FB0" w:rsidRDefault="002F5523" w:rsidP="004C5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4C5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На основании Федерального закона от 27.07.2010 г. № 210-ФЗ «Об организации предоставления государственных и муниципальных услуг», </w:t>
      </w:r>
      <w:r w:rsidRPr="006B1AB7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 w:rsidRPr="006B1AB7">
        <w:rPr>
          <w:rFonts w:ascii="Times New Roman" w:hAnsi="Times New Roman"/>
          <w:sz w:val="24"/>
          <w:szCs w:val="24"/>
        </w:rPr>
        <w:t>с целью типизации муниципальных  услуг в Кемеровской области - Кузбассе:</w:t>
      </w:r>
    </w:p>
    <w:p w:rsidR="002F5523" w:rsidRPr="00EE6FB0" w:rsidRDefault="002F5523" w:rsidP="004C5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5523" w:rsidRPr="00EE6FB0" w:rsidRDefault="002F5523" w:rsidP="004C50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1. Утвердить административный регламент предоставления муниципальной услуги «</w:t>
      </w:r>
      <w:r w:rsidRPr="004C5098">
        <w:rPr>
          <w:rFonts w:ascii="Times New Roman" w:hAnsi="Times New Roman"/>
          <w:sz w:val="24"/>
          <w:szCs w:val="24"/>
        </w:rPr>
        <w:t>Предоставление информации из федеральной базы данных о результатах единого государственного экзамена»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  <w:r w:rsidRPr="00EE6FB0">
        <w:rPr>
          <w:rFonts w:ascii="Times New Roman" w:hAnsi="Times New Roman"/>
          <w:sz w:val="24"/>
          <w:szCs w:val="24"/>
        </w:rPr>
        <w:t xml:space="preserve"> </w:t>
      </w:r>
    </w:p>
    <w:p w:rsidR="002F5523" w:rsidRDefault="002F5523" w:rsidP="004C5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 Признать утратившим силу</w:t>
      </w:r>
      <w:r>
        <w:rPr>
          <w:rFonts w:ascii="Times New Roman" w:hAnsi="Times New Roman"/>
          <w:sz w:val="24"/>
          <w:szCs w:val="24"/>
        </w:rPr>
        <w:t>:</w:t>
      </w:r>
    </w:p>
    <w:p w:rsidR="002F5523" w:rsidRPr="0050388B" w:rsidRDefault="002F5523" w:rsidP="004C5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388B">
        <w:rPr>
          <w:rFonts w:ascii="Times New Roman" w:hAnsi="Times New Roman"/>
          <w:sz w:val="24"/>
          <w:szCs w:val="24"/>
        </w:rPr>
        <w:t>Постановление администрации Осинниковского городского округа от 10.12.2012 г. № 2008-п «Об утверждении административного регламента «</w:t>
      </w:r>
      <w:r w:rsidRPr="0050388B">
        <w:rPr>
          <w:rFonts w:ascii="Times New Roman" w:hAnsi="Times New Roman"/>
          <w:bCs/>
          <w:sz w:val="24"/>
          <w:szCs w:val="24"/>
        </w:rPr>
        <w:t>Предоставление информации о результатах сданных экзаменов, тестирования, а также о зачислении в образовательное учреждение</w:t>
      </w:r>
      <w:r w:rsidRPr="0050388B">
        <w:rPr>
          <w:rFonts w:ascii="Times New Roman" w:hAnsi="Times New Roman"/>
          <w:sz w:val="24"/>
          <w:szCs w:val="24"/>
        </w:rPr>
        <w:t>».</w:t>
      </w:r>
    </w:p>
    <w:p w:rsidR="002F5523" w:rsidRPr="0050388B" w:rsidRDefault="002F5523" w:rsidP="004C5098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Постановление</w:t>
      </w:r>
      <w:r w:rsidRPr="0050388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0388B">
        <w:rPr>
          <w:rFonts w:ascii="Times New Roman" w:hAnsi="Times New Roman"/>
          <w:sz w:val="24"/>
          <w:szCs w:val="24"/>
        </w:rPr>
        <w:t xml:space="preserve">администрации Осинниковского городского округа </w:t>
      </w:r>
      <w:r w:rsidRPr="005038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от 10.12.2014 №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996-нп</w:t>
      </w:r>
      <w:r w:rsidRPr="0050388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0388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утверждении административного регламента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экзамена»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2F5523" w:rsidRPr="0050388B" w:rsidRDefault="002F5523" w:rsidP="004C5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</w:t>
      </w:r>
      <w:r w:rsidRPr="0050388B">
        <w:rPr>
          <w:rFonts w:ascii="Times New Roman" w:hAnsi="Times New Roman"/>
          <w:bCs/>
          <w:sz w:val="24"/>
          <w:szCs w:val="24"/>
        </w:rPr>
        <w:t xml:space="preserve"> </w:t>
      </w:r>
      <w:r w:rsidRPr="0050388B">
        <w:rPr>
          <w:rFonts w:ascii="Times New Roman" w:hAnsi="Times New Roman"/>
          <w:sz w:val="24"/>
          <w:szCs w:val="24"/>
        </w:rPr>
        <w:t xml:space="preserve">администрации Осинниковского городского округа </w:t>
      </w:r>
      <w:r w:rsidRPr="0050388B">
        <w:rPr>
          <w:rFonts w:ascii="Times New Roman" w:hAnsi="Times New Roman"/>
          <w:bCs/>
          <w:sz w:val="24"/>
          <w:szCs w:val="24"/>
        </w:rPr>
        <w:t>от 16.06.2016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388B">
        <w:rPr>
          <w:rFonts w:ascii="Times New Roman" w:hAnsi="Times New Roman"/>
          <w:bCs/>
          <w:sz w:val="24"/>
          <w:szCs w:val="24"/>
        </w:rPr>
        <w:t>471-НП</w:t>
      </w:r>
      <w:r w:rsidRPr="0050388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0388B">
        <w:rPr>
          <w:rFonts w:ascii="Times New Roman" w:hAnsi="Times New Roman"/>
          <w:sz w:val="24"/>
          <w:szCs w:val="24"/>
          <w:shd w:val="clear" w:color="auto" w:fill="FFFFFF"/>
        </w:rPr>
        <w:t>О внесении дополнения в постановление администрации Осинниковского городского округа от 10.12.2014 № 996-нп «Об утверждении административного регламента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F5523" w:rsidRPr="00EE6FB0" w:rsidRDefault="002F5523" w:rsidP="004C50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3. Опубликовать настоящее постановление в городской общественно-политической  газете «Время и жизнь».</w:t>
      </w:r>
    </w:p>
    <w:p w:rsidR="002F5523" w:rsidRPr="00EE6FB0" w:rsidRDefault="002F5523" w:rsidP="004C50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2F5523" w:rsidRPr="00EE6FB0" w:rsidRDefault="002F5523" w:rsidP="004C5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заместителя Главы городского округа по социальным вопросам Е. В. Миллер, начальника Управления образования администрации Осинниковского городского округа Н. П. Цибину.</w:t>
      </w:r>
    </w:p>
    <w:p w:rsidR="002F5523" w:rsidRPr="00EE6FB0" w:rsidRDefault="002F5523" w:rsidP="004C5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</w:t>
      </w:r>
    </w:p>
    <w:p w:rsidR="002F5523" w:rsidRDefault="002F5523" w:rsidP="004C5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EE6FB0" w:rsidRDefault="002F5523" w:rsidP="004C5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EE6FB0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Глава Осинниковского</w:t>
      </w:r>
    </w:p>
    <w:p w:rsidR="002F5523" w:rsidRPr="00EE6FB0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                                          И. В. Романов                                                 </w:t>
      </w:r>
    </w:p>
    <w:p w:rsidR="002F5523" w:rsidRPr="00EE6FB0" w:rsidRDefault="002F5523" w:rsidP="004C5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EE6FB0" w:rsidRDefault="002F5523" w:rsidP="004C5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EE6FB0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ознакомлен,                                                                                 </w:t>
      </w:r>
    </w:p>
    <w:p w:rsidR="002F5523" w:rsidRPr="00EE6FB0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согласен                                                                  Е. В.Миллер             </w:t>
      </w:r>
    </w:p>
    <w:p w:rsidR="002F5523" w:rsidRPr="00EE6FB0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Pr="00EE6FB0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Pr="00EE6FB0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ознакомлен,                                                                                 </w:t>
      </w:r>
    </w:p>
    <w:p w:rsidR="002F5523" w:rsidRPr="00EE6FB0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согласен                                                                  Н. П. Цибина        </w:t>
      </w:r>
    </w:p>
    <w:p w:rsidR="002F5523" w:rsidRPr="00EE6FB0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</w:t>
      </w: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Pr="00EE6FB0" w:rsidRDefault="002F5523" w:rsidP="004C5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523" w:rsidRPr="00EE6FB0" w:rsidRDefault="002F5523" w:rsidP="004C5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Д. Е. Тимофеева</w:t>
      </w:r>
    </w:p>
    <w:p w:rsidR="002F5523" w:rsidRPr="00EE6FB0" w:rsidRDefault="002F5523" w:rsidP="004C5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5-37-58</w:t>
      </w:r>
    </w:p>
    <w:p w:rsidR="002F5523" w:rsidRDefault="002F5523" w:rsidP="006B1A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Приложение</w:t>
      </w:r>
    </w:p>
    <w:p w:rsidR="002F5523" w:rsidRDefault="002F5523" w:rsidP="006B1A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администрации Осинниковского </w:t>
      </w:r>
    </w:p>
    <w:p w:rsidR="002F5523" w:rsidRDefault="002F5523" w:rsidP="006B1A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городского округа «</w:t>
      </w:r>
      <w:r w:rsidRPr="00EE6FB0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2F5523" w:rsidRDefault="002F5523" w:rsidP="006B1A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E6FB0"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</w:t>
      </w:r>
    </w:p>
    <w:p w:rsidR="002F5523" w:rsidRDefault="002F5523" w:rsidP="006B1A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E6FB0">
        <w:rPr>
          <w:rFonts w:ascii="Times New Roman" w:hAnsi="Times New Roman"/>
          <w:sz w:val="24"/>
          <w:szCs w:val="24"/>
        </w:rPr>
        <w:t>муниципальной услуги «</w:t>
      </w:r>
      <w:r w:rsidRPr="004C5098">
        <w:rPr>
          <w:rFonts w:ascii="Times New Roman" w:hAnsi="Times New Roman"/>
          <w:sz w:val="24"/>
          <w:szCs w:val="24"/>
        </w:rPr>
        <w:t xml:space="preserve">Предоставление </w:t>
      </w:r>
    </w:p>
    <w:p w:rsidR="002F5523" w:rsidRDefault="002F5523" w:rsidP="006B1A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4C5098">
        <w:rPr>
          <w:rFonts w:ascii="Times New Roman" w:hAnsi="Times New Roman"/>
          <w:sz w:val="24"/>
          <w:szCs w:val="24"/>
        </w:rPr>
        <w:t xml:space="preserve">информации из федеральной базы данных о </w:t>
      </w:r>
    </w:p>
    <w:p w:rsidR="002F5523" w:rsidRPr="00EE6FB0" w:rsidRDefault="002F5523" w:rsidP="006B1A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4C5098">
        <w:rPr>
          <w:rFonts w:ascii="Times New Roman" w:hAnsi="Times New Roman"/>
          <w:sz w:val="24"/>
          <w:szCs w:val="24"/>
        </w:rPr>
        <w:t>результатах единого государственного экзамена»</w:t>
      </w:r>
    </w:p>
    <w:p w:rsidR="002F5523" w:rsidRPr="006B1AB7" w:rsidRDefault="002F5523" w:rsidP="00D0728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 </w:t>
      </w:r>
      <w:r w:rsidRPr="006B1AB7">
        <w:rPr>
          <w:rFonts w:ascii="Times New Roman" w:hAnsi="Times New Roman"/>
          <w:bCs/>
          <w:sz w:val="24"/>
          <w:szCs w:val="24"/>
          <w:lang w:eastAsia="zh-CN" w:bidi="hi-IN"/>
        </w:rPr>
        <w:t>От ______________ № _______</w:t>
      </w:r>
    </w:p>
    <w:p w:rsidR="002F5523" w:rsidRDefault="002F5523" w:rsidP="00D0728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2F5523" w:rsidRPr="006B1AB7" w:rsidRDefault="002F5523" w:rsidP="006B1AB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6B1AB7">
        <w:rPr>
          <w:rFonts w:ascii="Times New Roman" w:hAnsi="Times New Roman"/>
          <w:bCs/>
          <w:sz w:val="24"/>
          <w:szCs w:val="24"/>
          <w:lang w:eastAsia="zh-CN" w:bidi="hi-IN"/>
        </w:rPr>
        <w:t xml:space="preserve">Административный регламент предоставления </w:t>
      </w:r>
      <w:r w:rsidRPr="006B1AB7">
        <w:rPr>
          <w:rFonts w:ascii="Times New Roman" w:hAnsi="Times New Roman"/>
          <w:bCs/>
          <w:sz w:val="24"/>
          <w:szCs w:val="24"/>
          <w:lang w:eastAsia="zh-CN" w:bidi="hi-IN"/>
        </w:rPr>
        <w:br/>
        <w:t xml:space="preserve">муниципальной услуги </w:t>
      </w:r>
    </w:p>
    <w:p w:rsidR="002F5523" w:rsidRPr="006B1AB7" w:rsidRDefault="002F5523" w:rsidP="006B1AB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6B1AB7">
        <w:rPr>
          <w:rFonts w:ascii="Times New Roman" w:hAnsi="Times New Roman"/>
          <w:bCs/>
          <w:sz w:val="24"/>
          <w:szCs w:val="24"/>
          <w:lang w:eastAsia="zh-CN" w:bidi="hi-IN"/>
        </w:rPr>
        <w:t>«Предоставление информации из федеральной базы данных о результатах единого государственного экзамена»</w:t>
      </w:r>
    </w:p>
    <w:p w:rsidR="002F5523" w:rsidRPr="006B1AB7" w:rsidRDefault="002F5523" w:rsidP="006B1AB7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1. Общие положения</w:t>
      </w:r>
    </w:p>
    <w:p w:rsidR="002F5523" w:rsidRPr="00C04FCD" w:rsidRDefault="002F5523" w:rsidP="00D0728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информации из федеральной базы данных о результатах единого государственного экзамена»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услуги, оказываемой муниципальными учреждениями, в которых размещается муниципальное задание, и предоставляемой в электронной форме.</w:t>
      </w:r>
    </w:p>
    <w:p w:rsidR="002F5523" w:rsidRPr="006B1AB7" w:rsidRDefault="002F5523" w:rsidP="006B1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муниципальными общеобразовательными учреждениями (далее - уполномоченные органы) при предоставлении муниципальной услуги в электронной форме.</w:t>
      </w:r>
    </w:p>
    <w:p w:rsidR="002F5523" w:rsidRPr="006B1AB7" w:rsidRDefault="002F5523" w:rsidP="006B1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Список общеобразовательных учреждений Осинниковского городского округа</w:t>
      </w:r>
    </w:p>
    <w:p w:rsidR="002F5523" w:rsidRPr="006B1AB7" w:rsidRDefault="002F5523" w:rsidP="006B1AB7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888"/>
        <w:gridCol w:w="3160"/>
        <w:gridCol w:w="1800"/>
        <w:gridCol w:w="1320"/>
      </w:tblGrid>
      <w:tr w:rsidR="002F5523" w:rsidRPr="006B1AB7" w:rsidTr="00B42D8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Почтовый индекс, адрес, сайт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2F5523" w:rsidRPr="006B1AB7" w:rsidTr="00B42D8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16»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652807,</w:t>
            </w:r>
          </w:p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 Кемеровская область, город </w:t>
            </w:r>
            <w:r w:rsidRPr="006B1AB7">
              <w:rPr>
                <w:rFonts w:ascii="Times New Roman" w:hAnsi="Times New Roman"/>
                <w:spacing w:val="-20"/>
                <w:sz w:val="24"/>
                <w:szCs w:val="24"/>
              </w:rPr>
              <w:t>Осинники,  улица Заречная, 15</w:t>
            </w:r>
          </w:p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skola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16.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siteedit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su</w:t>
            </w:r>
          </w:p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skola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16@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3" w:rsidRPr="006B1AB7" w:rsidRDefault="002F5523" w:rsidP="006B1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Тымченко Эмма Михайловна</w:t>
            </w:r>
          </w:p>
          <w:p w:rsidR="002F5523" w:rsidRPr="006B1AB7" w:rsidRDefault="002F5523" w:rsidP="006B1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8 (38471)</w:t>
            </w:r>
          </w:p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5-32-01</w:t>
            </w:r>
          </w:p>
        </w:tc>
      </w:tr>
      <w:tr w:rsidR="002F5523" w:rsidRPr="006B1AB7" w:rsidTr="00B42D8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31»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652811,</w:t>
            </w:r>
          </w:p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 Кемеровская область, город </w:t>
            </w:r>
            <w:r w:rsidRPr="006B1AB7">
              <w:rPr>
                <w:rFonts w:ascii="Times New Roman" w:hAnsi="Times New Roman"/>
                <w:spacing w:val="-20"/>
                <w:sz w:val="24"/>
                <w:szCs w:val="24"/>
              </w:rPr>
              <w:t>Осинники, ул. 50 лет Октября, 8</w:t>
            </w:r>
          </w:p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A7">
              <w:rPr>
                <w:rFonts w:ascii="Times New Roman" w:hAnsi="Times New Roman"/>
                <w:sz w:val="24"/>
                <w:szCs w:val="24"/>
                <w:lang w:val="en-US"/>
              </w:rPr>
              <w:t>osnk</w:t>
            </w:r>
            <w:r w:rsidRPr="007C5A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C5AA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C5AA7">
              <w:rPr>
                <w:rFonts w:ascii="Times New Roman" w:hAnsi="Times New Roman"/>
                <w:sz w:val="24"/>
                <w:szCs w:val="24"/>
              </w:rPr>
              <w:t>31.</w:t>
            </w:r>
            <w:r w:rsidRPr="007C5AA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osnk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_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31@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3" w:rsidRPr="006B1AB7" w:rsidRDefault="002F5523" w:rsidP="006B1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Кеда Елена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8 (38471) 4–37–90</w:t>
            </w:r>
          </w:p>
        </w:tc>
      </w:tr>
      <w:tr w:rsidR="002F5523" w:rsidRPr="006B1AB7" w:rsidTr="00B42D8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№35»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652815</w:t>
            </w:r>
          </w:p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 Кемеровская область город </w:t>
            </w:r>
            <w:r w:rsidRPr="006B1AB7">
              <w:rPr>
                <w:rFonts w:ascii="Times New Roman" w:hAnsi="Times New Roman"/>
                <w:spacing w:val="-20"/>
                <w:sz w:val="24"/>
                <w:szCs w:val="24"/>
              </w:rPr>
              <w:t>Осинники, ул. 50 лет Октября, 33</w:t>
            </w:r>
          </w:p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school35-os.ru/</w:t>
            </w:r>
          </w:p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.@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3" w:rsidRPr="006B1AB7" w:rsidRDefault="002F5523" w:rsidP="006B1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Медведева Наталья Ивановна</w:t>
            </w:r>
          </w:p>
          <w:p w:rsidR="002F5523" w:rsidRPr="006B1AB7" w:rsidRDefault="002F5523" w:rsidP="006B1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8 (38471)</w:t>
            </w:r>
          </w:p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4-34-34</w:t>
            </w:r>
          </w:p>
        </w:tc>
      </w:tr>
      <w:tr w:rsidR="002F5523" w:rsidRPr="006B1AB7" w:rsidTr="00B42D8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«Лицей № 36» </w:t>
            </w:r>
          </w:p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652811,</w:t>
            </w:r>
          </w:p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 Кемеровская область, </w:t>
            </w:r>
          </w:p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pacing w:val="-20"/>
                <w:sz w:val="24"/>
                <w:szCs w:val="24"/>
              </w:rPr>
              <w:t>г. Осинники, ул. Советская, 23</w:t>
            </w:r>
          </w:p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licey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36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osinniki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gymnasium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_36@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1AB7">
              <w:rPr>
                <w:rFonts w:ascii="Times New Roman" w:hAnsi="Times New Roman"/>
                <w:sz w:val="24"/>
                <w:szCs w:val="24"/>
              </w:rPr>
              <w:t>.</w:t>
            </w:r>
            <w:r w:rsidRPr="006B1A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3" w:rsidRPr="006B1AB7" w:rsidRDefault="002F5523" w:rsidP="006B1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Возняк</w:t>
            </w:r>
          </w:p>
          <w:p w:rsidR="002F5523" w:rsidRPr="006B1AB7" w:rsidRDefault="002F5523" w:rsidP="006B1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2F5523" w:rsidRPr="006B1AB7" w:rsidRDefault="002F5523" w:rsidP="006B1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 xml:space="preserve">Петровна </w:t>
            </w:r>
          </w:p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(38471)</w:t>
            </w:r>
          </w:p>
          <w:p w:rsidR="002F5523" w:rsidRPr="006B1AB7" w:rsidRDefault="002F5523" w:rsidP="006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B7">
              <w:rPr>
                <w:rFonts w:ascii="Times New Roman" w:hAnsi="Times New Roman"/>
                <w:sz w:val="24"/>
                <w:szCs w:val="24"/>
              </w:rPr>
              <w:t>4-00-65</w:t>
            </w:r>
          </w:p>
        </w:tc>
      </w:tr>
    </w:tbl>
    <w:p w:rsidR="002F5523" w:rsidRPr="006B1AB7" w:rsidRDefault="002F5523" w:rsidP="006B1AB7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1.2. Круг заявителей.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  <w:lang w:eastAsia="en-US"/>
        </w:rPr>
        <w:t>обучающиеся организации - участники единого государственного экзамена (далее - ЕГЭ);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 лица, допущенные в установленном порядке и принявшие участие в сдаче ЕГЭ;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родители (законные представители) лиц, допущенных в установленном порядке и принявших участие в сдаче ЕГЭ;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уполномоченные представители родителей (законных представителей), наделенные в порядке, установленном законодательством Российской Федерации, полномочиями.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6B1AB7">
        <w:rPr>
          <w:rStyle w:val="tw-cell-content"/>
          <w:rFonts w:ascii="Times New Roman" w:hAnsi="Times New Roman" w:cs="Calibri"/>
          <w:sz w:val="24"/>
          <w:szCs w:val="24"/>
        </w:rPr>
        <w:t xml:space="preserve">для предоставления государственных и муниципальных услуг (функций) </w:t>
      </w:r>
      <w:r w:rsidRPr="006B1AB7">
        <w:rPr>
          <w:rFonts w:ascii="Times New Roman" w:hAnsi="Times New Roman"/>
          <w:sz w:val="24"/>
          <w:szCs w:val="24"/>
        </w:rPr>
        <w:t>(далее – РПГУ);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посредством ответов на письменные обращения.</w:t>
      </w:r>
    </w:p>
    <w:p w:rsidR="002F5523" w:rsidRPr="006B1AB7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F5523" w:rsidRPr="006B1AB7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2F5523" w:rsidRPr="006B1AB7" w:rsidRDefault="002F5523" w:rsidP="006B1AB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5523" w:rsidRPr="006B1AB7" w:rsidRDefault="002F5523" w:rsidP="006B1AB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1AB7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2.1. Наименование муниципальной услуги «Предоставление информации из федеральной базы данных о результатах единого государственного экзамена».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Заявитель вправе подать заявление о предоставлении информации из федеральной базы данных о результатах единого государственного экзамена почтовым отправлением или с помощью ЕПГУ, РПГУ (при наличии технической возможности).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2.3. Результат предоставления муниципальной услуги. 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 предоставление заявителю информации из федеральной базы данных о результатах единого государственного экзамена, утвержденных государственной экзаменационной комиссией, переданных в уполномоченные органы, а также в управление образования, для ознакомления участников ЕГЭ с полученными ими результатами, достоверной информации о результатах ЕГЭ;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B1AB7">
        <w:rPr>
          <w:rFonts w:ascii="Times New Roman" w:hAnsi="Times New Roman"/>
          <w:sz w:val="24"/>
          <w:szCs w:val="24"/>
        </w:rPr>
        <w:t xml:space="preserve">отказ в предоставлении информации из федеральной базы данных о результатах единого государственного экзамена по форме согласно приложению 3 настоящего  административного регламента. 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 электронную почту заявителя в виде электронного документа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почтовым отправлением;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 официальном информационном портале единого государственного экзамена (</w:t>
      </w:r>
      <w:r w:rsidRPr="006B1AB7">
        <w:rPr>
          <w:rFonts w:ascii="Times New Roman" w:hAnsi="Times New Roman"/>
          <w:sz w:val="24"/>
          <w:szCs w:val="24"/>
          <w:lang w:val="en-US"/>
        </w:rPr>
        <w:t>http</w:t>
      </w:r>
      <w:r w:rsidRPr="006B1AB7">
        <w:rPr>
          <w:rFonts w:ascii="Times New Roman" w:hAnsi="Times New Roman"/>
          <w:sz w:val="24"/>
          <w:szCs w:val="24"/>
        </w:rPr>
        <w:t>://</w:t>
      </w:r>
      <w:r w:rsidRPr="006B1AB7">
        <w:rPr>
          <w:rFonts w:ascii="Times New Roman" w:hAnsi="Times New Roman"/>
          <w:sz w:val="24"/>
          <w:szCs w:val="24"/>
          <w:lang w:val="en-US"/>
        </w:rPr>
        <w:t>check</w:t>
      </w:r>
      <w:r w:rsidRPr="006B1AB7">
        <w:rPr>
          <w:rFonts w:ascii="Times New Roman" w:hAnsi="Times New Roman"/>
          <w:sz w:val="24"/>
          <w:szCs w:val="24"/>
        </w:rPr>
        <w:t>.</w:t>
      </w:r>
      <w:r w:rsidRPr="006B1AB7">
        <w:rPr>
          <w:rFonts w:ascii="Times New Roman" w:hAnsi="Times New Roman"/>
          <w:sz w:val="24"/>
          <w:szCs w:val="24"/>
          <w:lang w:val="en-US"/>
        </w:rPr>
        <w:t>ege</w:t>
      </w:r>
      <w:r w:rsidRPr="006B1AB7">
        <w:rPr>
          <w:rFonts w:ascii="Times New Roman" w:hAnsi="Times New Roman"/>
          <w:sz w:val="24"/>
          <w:szCs w:val="24"/>
        </w:rPr>
        <w:t>.</w:t>
      </w:r>
      <w:r w:rsidRPr="006B1AB7">
        <w:rPr>
          <w:rFonts w:ascii="Times New Roman" w:hAnsi="Times New Roman"/>
          <w:sz w:val="24"/>
          <w:szCs w:val="24"/>
          <w:lang w:val="en-US"/>
        </w:rPr>
        <w:t>edu</w:t>
      </w:r>
      <w:r w:rsidRPr="006B1AB7">
        <w:rPr>
          <w:rFonts w:ascii="Times New Roman" w:hAnsi="Times New Roman"/>
          <w:sz w:val="24"/>
          <w:szCs w:val="24"/>
        </w:rPr>
        <w:t>.</w:t>
      </w:r>
      <w:r w:rsidRPr="006B1AB7">
        <w:rPr>
          <w:rFonts w:ascii="Times New Roman" w:hAnsi="Times New Roman"/>
          <w:sz w:val="24"/>
          <w:szCs w:val="24"/>
          <w:lang w:val="en-US"/>
        </w:rPr>
        <w:t>ru</w:t>
      </w:r>
      <w:r w:rsidRPr="006B1AB7">
        <w:rPr>
          <w:rFonts w:ascii="Times New Roman" w:hAnsi="Times New Roman"/>
          <w:sz w:val="24"/>
          <w:szCs w:val="24"/>
        </w:rPr>
        <w:t>/)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B1AB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осуществляется: при устной форме обращения – в течение 20 минут с момента обращения, при письменной (электронной) форме обращения – в течение 3 дней с даты регистрации заявления.</w:t>
      </w:r>
      <w:r w:rsidRPr="006B1AB7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147"/>
      <w:bookmarkEnd w:id="0"/>
      <w:r w:rsidRPr="006B1AB7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2.6.1.1. При личном обращении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2.6.1.1.1. Заявление на предоставление информации о результатах ЕГЭ согласно приложению 1 к настоящему  административному регламенту с указанием фамилии, имени, отчества (последнее – при наличии), почтового адреса, по которому должен быть направлен ответ;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2.6.1.1.2. Копия и оригинал для сверки документа, удостоверяющего личность заявителя.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Заявление о предоставление информации из федеральной базы данных о результатах единого государственного экзамена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возможности). Заявителю предоставляется возможность получения бланка заявления в электронном виде с помощью ЕПГУ, РПГУ (при наличии технической возможности). 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2.6.1.2. В случае, если заявление о предоставление информации из федеральной базы данных о результатах единого государственного экзамена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2.6.1.2.1. Оформленную в соответствии с законодательством Российской Федерации доверенность (для физических лиц);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2.6.1.2.3.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2.6.1.3. При обращении через представителя: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2.6.1.3.1. Заявление на предоставление информации о результатах ЕГЭ согласно 1 к настоящему  административному регламенту с указанием фамилии, имени, отчества (последнее – при наличии), почтового адреса, адреса электронной почты, по которому должен быть направлен ответ;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2.6.1.3.2. Копия и оригинал для сверки документа, удостоверяющего личность заявителя.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2.6.1.3.3. Документы, подтверждающие наличие у представителя соответствующих полномочий.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2.6.1.4. При почтовом направлении и направлении посредством информационно-телекоммуникационной сети «Интернет»: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2.6.1.4.1. Заявление на предоставление информации о результатах ЕГЭ согласно приложению 1 к настоящему  административному регламенту с указанием фамилии, имени, отчества (последнее – при наличии), почтового адреса, адреса электронной почты, по которому должен быть направлен ответ;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2.6.1.4.2. Копия (сканированное изображение при электронном отправлении)документа, удостоверяющего личность и полномочия родителя (законного представителя).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Документы, указанные в пункте. 2.6 настоящего административного регламента  предоставляются заявителем самостоятельно.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ст. 7 Федерального закона от 27.07.2010 № 210-ФЗ ФЗ «Об организации предоставления государственных и муниципальных услуг» (далее - Федерального закона от 27.07.2010 № 210-ФЗ) перечень документов;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2.7.4.1.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2.7.4.2.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2.7.4.3.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Основанием в отказе в приеме документов, необходимых для предоставления муниципальной услуги является непредставление при личном приеме документов, удостоверяющих личность заявителя и полномочия представителя.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2.9.1. Основанием для отказа в предоставлении муниципальной услуги является:</w:t>
      </w:r>
    </w:p>
    <w:p w:rsidR="002F5523" w:rsidRPr="006B1AB7" w:rsidRDefault="002F5523" w:rsidP="006B1AB7">
      <w:pPr>
        <w:pStyle w:val="Default"/>
        <w:ind w:firstLine="709"/>
      </w:pPr>
      <w:bookmarkStart w:id="1" w:name="P219"/>
      <w:bookmarkEnd w:id="1"/>
      <w:r w:rsidRPr="006B1AB7">
        <w:t xml:space="preserve">2.9.1.1.  отсутствие в обращении фамилии, имени, отчества (последнее – при наличии); </w:t>
      </w:r>
    </w:p>
    <w:p w:rsidR="002F5523" w:rsidRPr="006B1AB7" w:rsidRDefault="002F5523" w:rsidP="006B1AB7">
      <w:pPr>
        <w:pStyle w:val="Default"/>
        <w:ind w:firstLine="709"/>
      </w:pPr>
      <w:r w:rsidRPr="006B1AB7">
        <w:t xml:space="preserve">2.9.1.2. отсутствие информации о результатах единого государственного экзамена в отношении лица, указанного в заявлении; </w:t>
      </w:r>
    </w:p>
    <w:p w:rsidR="002F5523" w:rsidRPr="006B1AB7" w:rsidRDefault="002F5523" w:rsidP="006B1AB7">
      <w:pPr>
        <w:pStyle w:val="Default"/>
        <w:ind w:firstLine="709"/>
      </w:pPr>
      <w:r w:rsidRPr="006B1AB7">
        <w:t xml:space="preserve">2.9.1.3.  отсутствие документа, подтверждающего наличие у представителя соответствующих полномочий. </w:t>
      </w:r>
    </w:p>
    <w:p w:rsidR="002F5523" w:rsidRPr="006B1AB7" w:rsidRDefault="002F5523" w:rsidP="006B1AB7">
      <w:pPr>
        <w:pStyle w:val="Default"/>
        <w:ind w:firstLine="709"/>
      </w:pPr>
      <w:r w:rsidRPr="006B1AB7"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Срок регистрации документов заявителя на предоставление муниципальной услуги составляет не более 15 минут при личном приеме. 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6B1AB7">
        <w:rPr>
          <w:rFonts w:ascii="Times New Roman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 утвержденным </w:t>
      </w:r>
      <w:r w:rsidRPr="006B1AB7">
        <w:rPr>
          <w:rFonts w:ascii="Times New Roman" w:hAnsi="Times New Roman"/>
          <w:sz w:val="24"/>
          <w:szCs w:val="24"/>
          <w:lang w:eastAsia="en-US"/>
        </w:rPr>
        <w:t>приказом Минстроя России от 14.11.2016 № 798/пр</w:t>
      </w:r>
      <w:r w:rsidRPr="006B1AB7">
        <w:rPr>
          <w:rFonts w:ascii="Times New Roman" w:hAnsi="Times New Roman"/>
          <w:bCs/>
          <w:sz w:val="24"/>
          <w:szCs w:val="24"/>
        </w:rPr>
        <w:t xml:space="preserve"> </w:t>
      </w:r>
      <w:r w:rsidRPr="006B1AB7">
        <w:rPr>
          <w:rFonts w:ascii="Times New Roman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Pr="006B1AB7">
        <w:rPr>
          <w:rFonts w:ascii="Times New Roman" w:hAnsi="Times New Roman"/>
          <w:sz w:val="24"/>
          <w:szCs w:val="24"/>
        </w:rPr>
        <w:t>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2.15.3. 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2.15.3.1.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2.15.3.2. 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2.15.3.3.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2.15.3.4. 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2.15.4. При обращении граждан с недостатками зрения работники уполномоченного органа предпринимают следующие действия: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2.15.4.1.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2.15.4.2.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2.15.4.3.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2.15.5. При обращении гражданина с дефектами слуха работники уполномоченного органа предпринимают следующие действия: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2.15.5.1.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2.15.5.2.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2.16.1.1.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2.16.1.2.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2.16.1.3. Возможность выбора заявителем форм обращения за получением муниципальной услуги;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2.16.1.4.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2.16.1.5. Своевременность предоставления муниципальной услуги в соответствии со стандартом ее предоставления;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2.16.1.7. Возможность получения информации о ходе предоставления муниципальной услуги;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2.16.1.8. Отсутствие обоснованных жалоб со стороны заявителя по результатам предоставления муниципальной услуги;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2.16.1.9.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2.16.1.10.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2.16.2.1.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2.16.2.2.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2.16.2.3. Оказание помощи инвалидам в преодолении барьеров, мешающих получению муниципальной услуги наравне с другими лицами.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2.16.3.1. Для получения информации по вопросам предоставления муниципальной услуги;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2.16.3.2. Для подачи заявления и документов;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2.16.3.3. Для получения информации о ходе предоставления муниципальной услуги;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2.16.3.4. для получения результата предоставления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 Иные требования и особенности предоставления муниципальной услуги в электронной форме.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2.17.1.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2.17.2. 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6" w:history="1">
        <w:r w:rsidRPr="006B1AB7">
          <w:rPr>
            <w:rFonts w:ascii="Times New Roman" w:hAnsi="Times New Roman"/>
            <w:sz w:val="24"/>
            <w:szCs w:val="24"/>
          </w:rPr>
          <w:t>порядке</w:t>
        </w:r>
      </w:hyperlink>
      <w:r w:rsidRPr="006B1AB7">
        <w:rPr>
          <w:rFonts w:ascii="Times New Roman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2.17.3.1. Получение информации о порядке и сроках предоставления муниципальной услуги;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2.17.3.2. Запись на прием в уполномоченный орган для подачи заявления и документов; 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2.17.3.3. Формирование запроса; 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2.17.3.4. Прием и регистрация уполномоченным органом запроса и документов;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2.17.3.5. Получение результата предоставления муниципальной услуги;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2.17.3.6. Получение сведений о ходе выполнения запроса;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2.17.3.7. Осуществление оценки качества предоставления муниципальной услуги;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2.17.3.8.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2.17.4.1. Возможность копирования и сохранения запроса и иных документов, необходимых для предоставления услуги;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2.17.4.2. Возможность печати на бумажном носителе копии электронной формы запроса;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2.17.4.3.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2.17.4.4. 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2.17.4.5.  Возможность вернуться на любой из этапов заполнения электронной формы запроса без потери ранее введенной информации;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2.17.4.6. Возможность доступа заявителя на ЕПГУ,  РПГУ к ранее поданным им запросам.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1AB7">
        <w:rPr>
          <w:rFonts w:ascii="Times New Roman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1AB7">
        <w:rPr>
          <w:rFonts w:ascii="Times New Roman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B1AB7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2F5523" w:rsidRPr="006B1AB7" w:rsidRDefault="002F5523" w:rsidP="006B1AB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1AB7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2F5523" w:rsidRPr="006B1AB7" w:rsidRDefault="002F5523" w:rsidP="006B1AB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1AB7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2F5523" w:rsidRPr="006B1AB7" w:rsidRDefault="002F5523" w:rsidP="006B1AB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B1AB7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2F5523" w:rsidRPr="006B1AB7" w:rsidRDefault="002F5523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F5523" w:rsidRPr="006B1AB7" w:rsidRDefault="002F5523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рассмотрение документов для установления права на получение муниципальной услуги.</w:t>
      </w:r>
    </w:p>
    <w:p w:rsidR="002F5523" w:rsidRPr="006B1AB7" w:rsidRDefault="002F5523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2F5523" w:rsidRPr="006B1AB7" w:rsidRDefault="002F5523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2F5523" w:rsidRPr="006B1AB7" w:rsidRDefault="002F5523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2F5523" w:rsidRPr="006B1AB7" w:rsidRDefault="002F5523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Заявитель имеет право направить заявление почтовым отправлением, посредством информационно-телекоммуникационной сети «Интернет», предоставить лично или через представителя. </w:t>
      </w:r>
    </w:p>
    <w:p w:rsidR="002F5523" w:rsidRPr="006B1AB7" w:rsidRDefault="002F5523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Письменное обращение подлежит обязательной регистрации в момент подачи заявления (20 минут) в управлении образования или образовательной организации. </w:t>
      </w:r>
    </w:p>
    <w:p w:rsidR="002F5523" w:rsidRPr="006B1AB7" w:rsidRDefault="002F5523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 направлении заявления почтовым отправлением или посредством информационно-телекоммуникационной сети «Интернет» регистрация заявления производится в течение 1 дня.</w:t>
      </w:r>
    </w:p>
    <w:p w:rsidR="002F5523" w:rsidRPr="006B1AB7" w:rsidRDefault="002F5523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2F5523" w:rsidRPr="006B1AB7" w:rsidRDefault="002F5523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F5523" w:rsidRPr="006B1AB7" w:rsidRDefault="002F5523" w:rsidP="006B1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текст в заявлении  о предоставлении информации из федеральной базы данных о результатах ЕГЭ поддается прочтению;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заявлении о предоставлении информации из федеральной базы данных о результатах единого государственного экзамена указаны фамилия, имя, отчество (последнее - при наличии) физического лица либо наименование юридического лица;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заявлении  о предоставлении информации из федеральной базы данных о результатах единого государственного экзамена и приложенных к нему документов составляет 1 рабочий день.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Критерий принятия решения: поступление заявления   о предоставлении информации из федеральной базы данных о результатах единого государственного экзамена и приложенных к нему документов.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 о предоставлении информации из федеральной базы данных о результатах единого государственного экзамена и приложенных к нему документов.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Информация о приеме заявления на выдачу градостроительного плана земельного участка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день регистрации заявлении  о предоставлении информации из федеральной базы данных о результатах ЕГЭ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информации из федеральной базы данных о результатах единого государственного экзамена.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3.1.1.2.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2F5523" w:rsidRPr="006B1AB7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2F5523" w:rsidRPr="006B1AB7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2F5523" w:rsidRPr="006B1AB7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информации из федеральной базы данных о результатах единого государственного экзамена и приложенных к нему документов составляет 1 рабочий день.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Критерий принятия решения: поступление заявления  о предоставлении информации из федеральной базы данных о результатах ЕГЭ и приложенных к нему документов.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 о предоставлении информации из федеральной базы данных о результатах ЕГЭ и приложенных к нему документов.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Информация о приеме заявления о предоставлении информации из федеральной базы данных о результатах ЕГЭ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день регистрации заявлении  о предоставлении информации из федеральной базы данных о результатах ЕГЭ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информации из федеральной базы данных о результатах ЕГЭ.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3.1.1.3. Прием и регистрация заявления о предоставлении информации из федеральной базы данных о результатах ЕГЭ и приложенных к нему документов в форме электронных документов.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 направлении заявления о предоставлении информации из федеральной базы данных о результатах ЕГЭ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  ЕПГУ, РПГУ размещается образец заполнения электронной формы заявления (запроса).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информации из федеральной базы данных о результатах единого государственного экзамена и приложенных к нему документов в форме электронных документов составляет 1 рабочий день.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Критерий принятия решения: поступление заявления  о предоставлении информации из федеральной базы данных о результатах единого государственного экзамена и приложенных к нему документов.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 о предоставлении информации из федеральной базы данных о результатах единого государственного экзамена и приложенных к нему документов.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Информация о приеме заявления о предоставлении информации из федеральной базы данных о результатах единого государственного экзамена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3.1.2. Рассмотрение документов для установления права на получение муниципальной услуги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дела заявителя специалисту уполномоченного органа, ответственному за рассмотрение и оформление документов.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По результатам рассмотрения документов и проверки, представленных заявителем сведений специалист уполномоченного органа, ответственный за рассмотрение и оформление документов для предоставления данной муниципальной услуги, определяет наличие либо отсутствие у заявителя права на получение муниципальной услуги и готовит решение о предоставлении муниципальной услуги с информацией из федеральной базы данных о результатах ЕГЭ, либо об отказе в ее предоставлении при наличии обстоятельств, указанных в пункте 2.9 настоящего административного регламента.</w:t>
      </w:r>
    </w:p>
    <w:p w:rsidR="002F5523" w:rsidRPr="006B1AB7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1AB7">
        <w:rPr>
          <w:rFonts w:ascii="Times New Roman" w:hAnsi="Times New Roman"/>
          <w:sz w:val="24"/>
          <w:szCs w:val="24"/>
          <w:lang w:eastAsia="en-US"/>
        </w:rPr>
        <w:t>В случае, если в процессе проверки заявления, выявлены основания для отказа в предоставлении муниципальной услуги, специалист уполномоченного органа разъясняет заявителю основания отказа в предоставлении муниципальной услуги.</w:t>
      </w:r>
    </w:p>
    <w:p w:rsidR="002F5523" w:rsidRPr="006B1AB7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1AB7">
        <w:rPr>
          <w:rFonts w:ascii="Times New Roman" w:hAnsi="Times New Roman"/>
          <w:sz w:val="24"/>
          <w:szCs w:val="24"/>
          <w:lang w:eastAsia="en-US"/>
        </w:rPr>
        <w:t>Одновременно заявителю возвращается его заявление.</w:t>
      </w:r>
    </w:p>
    <w:p w:rsidR="002F5523" w:rsidRPr="006B1AB7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1AB7">
        <w:rPr>
          <w:rFonts w:ascii="Times New Roman" w:hAnsi="Times New Roman"/>
          <w:sz w:val="24"/>
          <w:szCs w:val="24"/>
          <w:lang w:eastAsia="en-US"/>
        </w:rPr>
        <w:t>Если в ходе проверки заявления не выявлены основания для отказа в предоставлении муниципальной услуги, на обратной стороне заявления проставляется отметка о соответствии документов для предоставления муниципальной услуги. Запрос регистрируется в «Журнале регистрации и учета входящей корреспонденции».</w:t>
      </w:r>
    </w:p>
    <w:p w:rsidR="002F5523" w:rsidRPr="006B1AB7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Максимальный срок рассмотрения документов не должен превышать 1 дня.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Критерий принятия решения: рассмотрение заявления  о предоставлении информации из федеральной базы данных о результатах ЕГЭ и приложенных к нему документов.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Результатом административной процедуры является рассмотрение заявления о предоставлении информации из федеральной базы данных о результатах единого государственного экзамена и приложенных к нему документов и принятие соответствующего решения.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3.1.3. Выдача (направление) документов по результатам предоставления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решение о предоставлении муниципальной услуги либо об отказе в ее предоставлении.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Специалист уполномоченного органа, ответственный за рассмотрение и оформление документов для предоставления муниципальной услуги, уведомляет заявителя в форме, указанной в заявлении (устной форме, по почте, по электронной почте).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решении об отказе в предоставлении муниципальной услуги с информацией из федеральной базы данных о результатах единого государственного экзамена в обязательном порядке должны быть указаны причины отказа.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Ответ регистрируется в журнале исходящей корреспонденции и направляется заявителю.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Максимальный срок выполнения процедуры составляет 1 рабочий день.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Критерий принятия решения: выдача (направление) документов по результатам принятия решения  о предоставлении информации из федеральной базы данных о результатах ЕГЭ.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документов по результатам принятия решения  о предоставлении информации из федеральной базы данных о результатах ЕГЭ.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2 к настоящему административному регламенту об исправлении ошибок и опечаток в документах, выданных</w:t>
      </w:r>
      <w:r w:rsidRPr="006B1AB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6B1AB7">
        <w:rPr>
          <w:rFonts w:ascii="Times New Roman" w:hAnsi="Times New Roman"/>
          <w:sz w:val="24"/>
          <w:szCs w:val="24"/>
        </w:rPr>
        <w:br/>
        <w:t>с даты регистрации соответствующего заявления.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2F5523" w:rsidRPr="006B1AB7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1AB7">
        <w:rPr>
          <w:rFonts w:ascii="Times New Roman" w:hAnsi="Times New Roman"/>
          <w:sz w:val="24"/>
          <w:szCs w:val="24"/>
          <w:lang w:eastAsia="en-US"/>
        </w:rPr>
        <w:t>Заявление</w:t>
      </w:r>
      <w:r w:rsidRPr="006B1AB7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6B1AB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6B1AB7">
        <w:rPr>
          <w:rFonts w:ascii="Times New Roman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Pr="006B1AB7">
        <w:rPr>
          <w:rFonts w:ascii="Times New Roman" w:hAnsi="Times New Roman"/>
          <w:sz w:val="24"/>
          <w:szCs w:val="24"/>
        </w:rPr>
        <w:t xml:space="preserve">ЕПГУ, </w:t>
      </w:r>
      <w:r w:rsidRPr="006B1AB7">
        <w:rPr>
          <w:rFonts w:ascii="Times New Roman" w:hAnsi="Times New Roman"/>
          <w:sz w:val="24"/>
          <w:szCs w:val="24"/>
          <w:lang w:eastAsia="en-US"/>
        </w:rPr>
        <w:t xml:space="preserve">РПГУ </w:t>
      </w:r>
      <w:r w:rsidRPr="006B1AB7">
        <w:rPr>
          <w:rFonts w:ascii="Times New Roman" w:hAnsi="Times New Roman"/>
          <w:sz w:val="24"/>
          <w:szCs w:val="24"/>
        </w:rPr>
        <w:t>(при наличии технической возможности)</w:t>
      </w:r>
      <w:r w:rsidRPr="006B1AB7">
        <w:rPr>
          <w:rFonts w:ascii="Times New Roman" w:hAnsi="Times New Roman"/>
          <w:sz w:val="24"/>
          <w:szCs w:val="24"/>
          <w:lang w:eastAsia="en-US"/>
        </w:rPr>
        <w:t>.</w:t>
      </w:r>
    </w:p>
    <w:p w:rsidR="002F5523" w:rsidRPr="006B1AB7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1AB7">
        <w:rPr>
          <w:rFonts w:ascii="Times New Roman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Pr="006B1AB7">
        <w:rPr>
          <w:rFonts w:ascii="Times New Roman" w:hAnsi="Times New Roman"/>
          <w:sz w:val="24"/>
          <w:szCs w:val="24"/>
        </w:rPr>
        <w:t xml:space="preserve">ЕПГУ, </w:t>
      </w:r>
      <w:r w:rsidRPr="006B1AB7">
        <w:rPr>
          <w:rFonts w:ascii="Times New Roman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Pr="006B1AB7">
        <w:rPr>
          <w:rFonts w:ascii="Times New Roman" w:hAnsi="Times New Roman"/>
          <w:sz w:val="24"/>
          <w:szCs w:val="24"/>
        </w:rPr>
        <w:t xml:space="preserve">ЕПГУ, </w:t>
      </w:r>
      <w:r w:rsidRPr="006B1AB7">
        <w:rPr>
          <w:rFonts w:ascii="Times New Roman" w:hAnsi="Times New Roman"/>
          <w:sz w:val="24"/>
          <w:szCs w:val="24"/>
          <w:lang w:eastAsia="en-US"/>
        </w:rPr>
        <w:t>РПГУ.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2F5523" w:rsidRPr="006B1AB7" w:rsidRDefault="002F5523" w:rsidP="006B1AB7">
      <w:pPr>
        <w:pStyle w:val="ConsPlusTitle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2F5523" w:rsidRPr="006B1AB7" w:rsidRDefault="002F5523" w:rsidP="006B1AB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AB7">
        <w:rPr>
          <w:rFonts w:ascii="Times New Roman" w:hAnsi="Times New Roman" w:cs="Times New Roman"/>
          <w:sz w:val="24"/>
          <w:szCs w:val="24"/>
        </w:rPr>
        <w:t>4. Формы контроля за предоставлением муниципальной услуги</w:t>
      </w:r>
    </w:p>
    <w:p w:rsidR="002F5523" w:rsidRPr="006B1AB7" w:rsidRDefault="002F5523" w:rsidP="006B1AB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 Кемеровской области – Кузбасса (далее - орган местного самоуправления).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4.3. Ответственность муниципальных служащих органа местного самоуправления и должностных лиц муниципальных учреждений, уполномоченных органом местного самоуправления на предоставление муниципальной услуги , за решения и действия (бездействие), принимаемые (осуществляемые) в ходе предоставления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AB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2F5523" w:rsidRPr="006B1AB7" w:rsidRDefault="002F5523" w:rsidP="006B1AB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1AB7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2F5523" w:rsidRPr="006B1AB7" w:rsidRDefault="002F5523" w:rsidP="006B1AB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1AB7">
        <w:rPr>
          <w:rFonts w:ascii="Times New Roman" w:hAnsi="Times New Roman" w:cs="Times New Roman"/>
          <w:sz w:val="24"/>
          <w:szCs w:val="24"/>
        </w:rPr>
        <w:t>муниципальную услугу,</w:t>
      </w:r>
      <w:bookmarkStart w:id="2" w:name="_GoBack"/>
      <w:bookmarkEnd w:id="2"/>
      <w:r w:rsidRPr="006B1AB7">
        <w:rPr>
          <w:rFonts w:ascii="Times New Roman" w:hAnsi="Times New Roman" w:cs="Times New Roman"/>
          <w:sz w:val="24"/>
          <w:szCs w:val="24"/>
        </w:rPr>
        <w:t xml:space="preserve"> организаций, а также</w:t>
      </w:r>
    </w:p>
    <w:p w:rsidR="002F5523" w:rsidRPr="006B1AB7" w:rsidRDefault="002F5523" w:rsidP="006B1AB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1AB7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2F5523" w:rsidRPr="006B1AB7" w:rsidRDefault="002F5523" w:rsidP="006B1AB7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а также должностных лиц уполномоченного органа, предоставляющих муниципальную услугу (далее - жалоба).</w:t>
      </w:r>
    </w:p>
    <w:p w:rsidR="002F5523" w:rsidRPr="006B1AB7" w:rsidRDefault="002F5523" w:rsidP="006B1AB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органа местного самоуправления и (или) ее должностных лиц, муниципальных служащих, а также должностных лиц уполномоченного органа, предоставляющих муниципальную услугу.</w:t>
      </w:r>
    </w:p>
    <w:p w:rsidR="002F5523" w:rsidRPr="006B1AB7" w:rsidRDefault="002F5523" w:rsidP="006B1AB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5.2. Предмет жалобы.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органа местного самоуправления, должностного лица органа местного самоуправления, муниципального служащего, либо должностного лица уполномоченного органа.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Жалоба должна содержать: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- Кузбасса.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– Кузбасса (далее – заместитель главы), курирующего сферу образования.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удовлетворить жалобу;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жалоба признана необоснованной;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2F5523" w:rsidRPr="006B1AB7" w:rsidRDefault="002F5523" w:rsidP="006B1AB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Pr="00051974" w:rsidRDefault="002F5523" w:rsidP="0005197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Управляющий делами –</w:t>
      </w:r>
    </w:p>
    <w:p w:rsidR="002F5523" w:rsidRPr="00051974" w:rsidRDefault="002F5523" w:rsidP="0005197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 xml:space="preserve">Руководитель аппарата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Л. А. Скрябина</w:t>
      </w: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Приложение 1</w:t>
      </w:r>
    </w:p>
    <w:p w:rsidR="002F5523" w:rsidRPr="006B1AB7" w:rsidRDefault="002F5523" w:rsidP="006B1AB7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B1AB7">
        <w:rPr>
          <w:rFonts w:ascii="Times New Roman" w:hAnsi="Times New Roman"/>
          <w:szCs w:val="24"/>
        </w:rPr>
        <w:t>к административному регламенту</w:t>
      </w:r>
    </w:p>
    <w:p w:rsidR="002F5523" w:rsidRPr="006B1AB7" w:rsidRDefault="002F5523" w:rsidP="006B1AB7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B1AB7">
        <w:rPr>
          <w:rFonts w:ascii="Times New Roman" w:hAnsi="Times New Roman"/>
          <w:szCs w:val="24"/>
        </w:rPr>
        <w:t>предоставления муниципальной услуги «Предоставление информации из федеральной базы данных о результатах единого государственного экзамена</w:t>
      </w: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5523" w:rsidRPr="00051974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Заявление</w:t>
      </w:r>
    </w:p>
    <w:p w:rsidR="002F5523" w:rsidRPr="00051974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на предоставление информации из федеральной базы данных</w:t>
      </w:r>
    </w:p>
    <w:p w:rsidR="002F5523" w:rsidRPr="00051974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о результатах единого государственного экзамена</w:t>
      </w: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__________________________________________</w:t>
      </w:r>
    </w:p>
    <w:p w:rsidR="002F5523" w:rsidRPr="00051974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__________________________________________</w:t>
      </w: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__________________________________________</w:t>
      </w:r>
    </w:p>
    <w:p w:rsidR="002F5523" w:rsidRPr="00051974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>(Ф.И.О.(последнее – при наличии) заявителя)</w:t>
      </w: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__________________________________________</w:t>
      </w:r>
    </w:p>
    <w:p w:rsidR="002F5523" w:rsidRPr="00051974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>(почтовый адрес)</w:t>
      </w: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Заявление</w:t>
      </w:r>
    </w:p>
    <w:p w:rsidR="002F5523" w:rsidRPr="00051974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Я, ____________________________________________________________________</w:t>
      </w:r>
    </w:p>
    <w:p w:rsidR="002F5523" w:rsidRPr="00051974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051974">
        <w:rPr>
          <w:rFonts w:ascii="Times New Roman" w:hAnsi="Times New Roman"/>
          <w:sz w:val="20"/>
          <w:szCs w:val="20"/>
        </w:rPr>
        <w:t xml:space="preserve">   (Ф.И.О. (последнее – при наличии) заявителя)</w:t>
      </w: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прошу предоставить информацию из федеральной базы данных о результатах единого государственного экзамена, сданных мною (моим ребенком)</w:t>
      </w: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2F5523" w:rsidRPr="00051974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051974">
        <w:rPr>
          <w:rFonts w:ascii="Times New Roman" w:hAnsi="Times New Roman"/>
          <w:sz w:val="20"/>
          <w:szCs w:val="20"/>
        </w:rPr>
        <w:t xml:space="preserve">   (Ф.И.О. (последнее – при наличии), год рождения ребенка)</w:t>
      </w: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Дата ________________                                           Подпись _________________</w:t>
      </w: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Контактный телефон _________________________</w:t>
      </w: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Приложение 2</w:t>
      </w:r>
    </w:p>
    <w:p w:rsidR="002F5523" w:rsidRPr="006B1AB7" w:rsidRDefault="002F5523" w:rsidP="006B1AB7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B1AB7">
        <w:rPr>
          <w:rFonts w:ascii="Times New Roman" w:hAnsi="Times New Roman"/>
          <w:szCs w:val="24"/>
        </w:rPr>
        <w:t>к административному регламенту</w:t>
      </w:r>
    </w:p>
    <w:p w:rsidR="002F5523" w:rsidRPr="006B1AB7" w:rsidRDefault="002F5523" w:rsidP="006B1AB7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B1AB7">
        <w:rPr>
          <w:rFonts w:ascii="Times New Roman" w:hAnsi="Times New Roman"/>
          <w:szCs w:val="24"/>
        </w:rPr>
        <w:t>предоставления муниципальной услуги «Предоставление информации из федеральной базы данных о результатах единого государственного экзамена</w:t>
      </w:r>
    </w:p>
    <w:p w:rsidR="002F5523" w:rsidRPr="006B1AB7" w:rsidRDefault="002F5523" w:rsidP="006B1AB7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</w:p>
    <w:p w:rsidR="002F5523" w:rsidRPr="006B1AB7" w:rsidRDefault="002F5523" w:rsidP="006B1AB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___________________________________________________ </w:t>
      </w:r>
    </w:p>
    <w:p w:rsidR="002F5523" w:rsidRPr="00051974" w:rsidRDefault="002F5523" w:rsidP="006B1AB7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 xml:space="preserve">(полное наименование уполномоченного органа, </w:t>
      </w:r>
    </w:p>
    <w:p w:rsidR="002F5523" w:rsidRPr="006B1AB7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2F5523" w:rsidRPr="00051974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 xml:space="preserve">                                                          Ф.И.О. (при наличии) гражданина полностью. </w:t>
      </w:r>
    </w:p>
    <w:p w:rsidR="002F5523" w:rsidRPr="006B1AB7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2F5523" w:rsidRPr="00051974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 xml:space="preserve">                                 (адрес проживания гражданина </w:t>
      </w:r>
    </w:p>
    <w:p w:rsidR="002F5523" w:rsidRPr="00051974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2F5523" w:rsidRPr="00051974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 xml:space="preserve">                                   (контактный телефон, адрес электронной</w:t>
      </w:r>
    </w:p>
    <w:p w:rsidR="002F5523" w:rsidRPr="00051974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2F5523" w:rsidRPr="006B1AB7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F5523" w:rsidRPr="00051974" w:rsidRDefault="002F5523" w:rsidP="006B1A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Заявление</w:t>
      </w:r>
    </w:p>
    <w:p w:rsidR="002F5523" w:rsidRDefault="002F5523" w:rsidP="006B1A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051974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2F5523" w:rsidRPr="00051974" w:rsidRDefault="002F5523" w:rsidP="006B1A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2F5523" w:rsidRPr="00051974" w:rsidRDefault="002F5523" w:rsidP="006B1AB7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>(реквизиты документа, заявленного к исправлению)</w:t>
      </w:r>
    </w:p>
    <w:p w:rsidR="002F5523" w:rsidRPr="006B1AB7" w:rsidRDefault="002F5523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2F5523" w:rsidRPr="006B1AB7" w:rsidRDefault="002F5523" w:rsidP="006B1AB7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заменить на  </w:t>
      </w:r>
    </w:p>
    <w:p w:rsidR="002F5523" w:rsidRPr="006B1AB7" w:rsidRDefault="002F5523" w:rsidP="006B1AB7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2F5523" w:rsidRPr="006B1AB7" w:rsidRDefault="002F5523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5523" w:rsidRPr="00051974" w:rsidRDefault="002F5523" w:rsidP="006B1AB7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>(ссылка на документацию)</w:t>
      </w:r>
    </w:p>
    <w:p w:rsidR="002F5523" w:rsidRDefault="002F5523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5523" w:rsidRDefault="002F5523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2F5523" w:rsidRPr="006B1AB7" w:rsidRDefault="002F5523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1.  </w:t>
      </w:r>
    </w:p>
    <w:p w:rsidR="002F5523" w:rsidRPr="006B1AB7" w:rsidRDefault="002F5523" w:rsidP="006B1A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2.  </w:t>
      </w:r>
    </w:p>
    <w:p w:rsidR="002F5523" w:rsidRPr="006B1AB7" w:rsidRDefault="002F5523" w:rsidP="006B1AB7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Default="002F5523" w:rsidP="006B1AB7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2F5523" w:rsidRPr="006B1AB7" w:rsidRDefault="002F5523" w:rsidP="006B1AB7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 xml:space="preserve">     __________               _____________________________</w:t>
      </w:r>
    </w:p>
    <w:p w:rsidR="002F5523" w:rsidRPr="00051974" w:rsidRDefault="002F5523" w:rsidP="006B1AB7">
      <w:pPr>
        <w:tabs>
          <w:tab w:val="center" w:pos="5160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051974">
        <w:rPr>
          <w:rFonts w:ascii="Times New Roman" w:hAnsi="Times New Roman"/>
          <w:sz w:val="20"/>
          <w:szCs w:val="20"/>
        </w:rPr>
        <w:t xml:space="preserve">       (подпись)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051974">
        <w:rPr>
          <w:rFonts w:ascii="Times New Roman" w:hAnsi="Times New Roman"/>
          <w:sz w:val="20"/>
          <w:szCs w:val="20"/>
        </w:rPr>
        <w:t xml:space="preserve">      (расшифровка подписи)</w:t>
      </w:r>
    </w:p>
    <w:p w:rsidR="002F5523" w:rsidRPr="006B1AB7" w:rsidRDefault="002F5523" w:rsidP="006B1AB7">
      <w:pPr>
        <w:tabs>
          <w:tab w:val="center" w:pos="5160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Приложение 3</w:t>
      </w:r>
    </w:p>
    <w:p w:rsidR="002F5523" w:rsidRPr="006B1AB7" w:rsidRDefault="002F5523" w:rsidP="006B1AB7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B1AB7">
        <w:rPr>
          <w:rFonts w:ascii="Times New Roman" w:hAnsi="Times New Roman"/>
          <w:szCs w:val="24"/>
        </w:rPr>
        <w:t>к административному регламенту</w:t>
      </w:r>
    </w:p>
    <w:p w:rsidR="002F5523" w:rsidRPr="006B1AB7" w:rsidRDefault="002F5523" w:rsidP="006B1AB7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6B1AB7">
        <w:rPr>
          <w:rFonts w:ascii="Times New Roman" w:hAnsi="Times New Roman"/>
          <w:szCs w:val="24"/>
        </w:rPr>
        <w:t>предоставления муниципальной услуги «Предоставление информации из федеральной базы данных о результатах единого государственного экзамена</w:t>
      </w:r>
    </w:p>
    <w:p w:rsidR="002F5523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F5523" w:rsidRPr="00051974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Уведомление</w:t>
      </w:r>
    </w:p>
    <w:p w:rsidR="002F5523" w:rsidRPr="00051974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заявителю об отказе в предоставлении муниципальной услуги</w:t>
      </w: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Уважаемая(ый) _____________________________________!</w:t>
      </w:r>
    </w:p>
    <w:p w:rsidR="002F5523" w:rsidRPr="00051974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1974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51974">
        <w:rPr>
          <w:rFonts w:ascii="Times New Roman" w:hAnsi="Times New Roman"/>
          <w:sz w:val="20"/>
          <w:szCs w:val="20"/>
        </w:rPr>
        <w:t xml:space="preserve">       (Ф.И.О. (последнее – при наличии) заявителя)</w:t>
      </w: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Уведомляем Вас о том, что ____________________________________________</w:t>
      </w: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F5523" w:rsidRPr="00993714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93714">
        <w:rPr>
          <w:rFonts w:ascii="Times New Roman" w:hAnsi="Times New Roman"/>
          <w:sz w:val="20"/>
          <w:szCs w:val="20"/>
        </w:rPr>
        <w:t>(название учреждения)</w:t>
      </w:r>
    </w:p>
    <w:p w:rsidR="002F5523" w:rsidRPr="006B1AB7" w:rsidRDefault="002F5523" w:rsidP="006B1AB7">
      <w:pPr>
        <w:widowControl w:val="0"/>
        <w:pBdr>
          <w:bottom w:val="single" w:sz="12" w:space="1" w:color="auto"/>
        </w:pBd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не может предоставить Вам муниципальную услугу в связи с</w:t>
      </w:r>
    </w:p>
    <w:p w:rsidR="002F5523" w:rsidRPr="006B1AB7" w:rsidRDefault="002F5523" w:rsidP="006B1AB7">
      <w:pPr>
        <w:widowControl w:val="0"/>
        <w:pBdr>
          <w:bottom w:val="single" w:sz="12" w:space="1" w:color="auto"/>
        </w:pBd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5523" w:rsidRPr="00993714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93714">
        <w:rPr>
          <w:rFonts w:ascii="Times New Roman" w:hAnsi="Times New Roman"/>
          <w:sz w:val="20"/>
          <w:szCs w:val="20"/>
        </w:rPr>
        <w:t>(указать причину отказа)</w:t>
      </w: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в соответствии с Вашим заявлением от ___________________________.</w:t>
      </w:r>
    </w:p>
    <w:p w:rsidR="002F5523" w:rsidRPr="00993714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993714">
        <w:rPr>
          <w:rFonts w:ascii="Times New Roman" w:hAnsi="Times New Roman"/>
          <w:sz w:val="20"/>
          <w:szCs w:val="20"/>
        </w:rPr>
        <w:t>(дата подачи заявления)</w:t>
      </w: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Дата ____________________</w:t>
      </w: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5523" w:rsidRPr="006B1AB7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AB7">
        <w:rPr>
          <w:rFonts w:ascii="Times New Roman" w:hAnsi="Times New Roman"/>
          <w:sz w:val="24"/>
          <w:szCs w:val="24"/>
        </w:rPr>
        <w:t>__________________________                                ________________________</w:t>
      </w:r>
    </w:p>
    <w:p w:rsidR="002F5523" w:rsidRPr="00993714" w:rsidRDefault="002F5523" w:rsidP="006B1A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993714">
        <w:rPr>
          <w:rFonts w:ascii="Times New Roman" w:hAnsi="Times New Roman"/>
          <w:sz w:val="20"/>
          <w:szCs w:val="20"/>
        </w:rPr>
        <w:t xml:space="preserve">(должность специалиста)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993714">
        <w:rPr>
          <w:rFonts w:ascii="Times New Roman" w:hAnsi="Times New Roman"/>
          <w:sz w:val="20"/>
          <w:szCs w:val="20"/>
        </w:rPr>
        <w:t xml:space="preserve">                    (подпись специалиста)</w:t>
      </w:r>
    </w:p>
    <w:sectPr w:rsidR="002F5523" w:rsidRPr="00993714" w:rsidSect="000E312C">
      <w:pgSz w:w="11906" w:h="16838"/>
      <w:pgMar w:top="851" w:right="850" w:bottom="851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4654F"/>
    <w:rsid w:val="00051974"/>
    <w:rsid w:val="0005681F"/>
    <w:rsid w:val="000610EE"/>
    <w:rsid w:val="00063F07"/>
    <w:rsid w:val="00066A59"/>
    <w:rsid w:val="00067560"/>
    <w:rsid w:val="000771B4"/>
    <w:rsid w:val="00082DFD"/>
    <w:rsid w:val="00090518"/>
    <w:rsid w:val="0009096E"/>
    <w:rsid w:val="00093D38"/>
    <w:rsid w:val="0009474F"/>
    <w:rsid w:val="000953CD"/>
    <w:rsid w:val="000A3299"/>
    <w:rsid w:val="000A65A6"/>
    <w:rsid w:val="000B0AC7"/>
    <w:rsid w:val="000B44AC"/>
    <w:rsid w:val="000B73FD"/>
    <w:rsid w:val="000C1303"/>
    <w:rsid w:val="000C3A30"/>
    <w:rsid w:val="000C584D"/>
    <w:rsid w:val="000E0238"/>
    <w:rsid w:val="000E312C"/>
    <w:rsid w:val="000F7A44"/>
    <w:rsid w:val="001015F4"/>
    <w:rsid w:val="00103C60"/>
    <w:rsid w:val="001151C8"/>
    <w:rsid w:val="00116879"/>
    <w:rsid w:val="00122F7C"/>
    <w:rsid w:val="00123E1E"/>
    <w:rsid w:val="00136A72"/>
    <w:rsid w:val="00137DC4"/>
    <w:rsid w:val="00145C20"/>
    <w:rsid w:val="00151210"/>
    <w:rsid w:val="00155362"/>
    <w:rsid w:val="001568CC"/>
    <w:rsid w:val="00163CB5"/>
    <w:rsid w:val="00185E2E"/>
    <w:rsid w:val="00196E64"/>
    <w:rsid w:val="001A18BE"/>
    <w:rsid w:val="001B14FF"/>
    <w:rsid w:val="001B2723"/>
    <w:rsid w:val="001C3F9C"/>
    <w:rsid w:val="001C437D"/>
    <w:rsid w:val="001C4F3D"/>
    <w:rsid w:val="001D1637"/>
    <w:rsid w:val="001D3EF8"/>
    <w:rsid w:val="001D4106"/>
    <w:rsid w:val="001F34EB"/>
    <w:rsid w:val="002055FF"/>
    <w:rsid w:val="0020651B"/>
    <w:rsid w:val="002270A4"/>
    <w:rsid w:val="00245C86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47C8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5070"/>
    <w:rsid w:val="002F0912"/>
    <w:rsid w:val="002F148F"/>
    <w:rsid w:val="002F444A"/>
    <w:rsid w:val="002F5523"/>
    <w:rsid w:val="002F5E2E"/>
    <w:rsid w:val="00303928"/>
    <w:rsid w:val="00323DAA"/>
    <w:rsid w:val="003347BE"/>
    <w:rsid w:val="0033565B"/>
    <w:rsid w:val="00335BFD"/>
    <w:rsid w:val="003431B1"/>
    <w:rsid w:val="003446B7"/>
    <w:rsid w:val="00355AA8"/>
    <w:rsid w:val="00380EF0"/>
    <w:rsid w:val="0038306F"/>
    <w:rsid w:val="00383CB3"/>
    <w:rsid w:val="00386029"/>
    <w:rsid w:val="00397CBF"/>
    <w:rsid w:val="003A4D2A"/>
    <w:rsid w:val="003A621E"/>
    <w:rsid w:val="003B292D"/>
    <w:rsid w:val="003B4647"/>
    <w:rsid w:val="003B4FBF"/>
    <w:rsid w:val="003B53F4"/>
    <w:rsid w:val="003C0E02"/>
    <w:rsid w:val="003C7415"/>
    <w:rsid w:val="003D5ABE"/>
    <w:rsid w:val="003D6F64"/>
    <w:rsid w:val="003E3F02"/>
    <w:rsid w:val="003E4CB3"/>
    <w:rsid w:val="003F2635"/>
    <w:rsid w:val="003F3247"/>
    <w:rsid w:val="00411195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4BC"/>
    <w:rsid w:val="004C285E"/>
    <w:rsid w:val="004C5098"/>
    <w:rsid w:val="004C7A92"/>
    <w:rsid w:val="004E1057"/>
    <w:rsid w:val="004E3D84"/>
    <w:rsid w:val="00501506"/>
    <w:rsid w:val="00501BC7"/>
    <w:rsid w:val="00501FD0"/>
    <w:rsid w:val="0050388B"/>
    <w:rsid w:val="005062CA"/>
    <w:rsid w:val="00513A8A"/>
    <w:rsid w:val="00520BA9"/>
    <w:rsid w:val="005210A0"/>
    <w:rsid w:val="00524B47"/>
    <w:rsid w:val="00527C7B"/>
    <w:rsid w:val="00533C8F"/>
    <w:rsid w:val="0053595E"/>
    <w:rsid w:val="00541389"/>
    <w:rsid w:val="005466F2"/>
    <w:rsid w:val="00550BDA"/>
    <w:rsid w:val="00551910"/>
    <w:rsid w:val="005532F8"/>
    <w:rsid w:val="00554B56"/>
    <w:rsid w:val="005647FC"/>
    <w:rsid w:val="00574451"/>
    <w:rsid w:val="005850CA"/>
    <w:rsid w:val="005A2252"/>
    <w:rsid w:val="005A2BB5"/>
    <w:rsid w:val="005B4342"/>
    <w:rsid w:val="005B557F"/>
    <w:rsid w:val="005D6110"/>
    <w:rsid w:val="005E775F"/>
    <w:rsid w:val="005F7BE4"/>
    <w:rsid w:val="00601920"/>
    <w:rsid w:val="00637B44"/>
    <w:rsid w:val="00660AE9"/>
    <w:rsid w:val="00667B4C"/>
    <w:rsid w:val="00672CB4"/>
    <w:rsid w:val="0068577F"/>
    <w:rsid w:val="006B03DE"/>
    <w:rsid w:val="006B1AB7"/>
    <w:rsid w:val="006C2E54"/>
    <w:rsid w:val="006C672B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33D54"/>
    <w:rsid w:val="00735651"/>
    <w:rsid w:val="007361AB"/>
    <w:rsid w:val="00736244"/>
    <w:rsid w:val="007443C8"/>
    <w:rsid w:val="007468F6"/>
    <w:rsid w:val="00747461"/>
    <w:rsid w:val="00750B84"/>
    <w:rsid w:val="00756571"/>
    <w:rsid w:val="00761C3F"/>
    <w:rsid w:val="00762347"/>
    <w:rsid w:val="00766CCC"/>
    <w:rsid w:val="00782758"/>
    <w:rsid w:val="00783C6B"/>
    <w:rsid w:val="007A00F7"/>
    <w:rsid w:val="007A115C"/>
    <w:rsid w:val="007A5AB8"/>
    <w:rsid w:val="007C5AA7"/>
    <w:rsid w:val="007C734F"/>
    <w:rsid w:val="007D14F6"/>
    <w:rsid w:val="007D7387"/>
    <w:rsid w:val="007F619F"/>
    <w:rsid w:val="007F63E3"/>
    <w:rsid w:val="00803C9B"/>
    <w:rsid w:val="00807335"/>
    <w:rsid w:val="00811220"/>
    <w:rsid w:val="00815CE9"/>
    <w:rsid w:val="0082232F"/>
    <w:rsid w:val="00823B63"/>
    <w:rsid w:val="008241D4"/>
    <w:rsid w:val="00825C2A"/>
    <w:rsid w:val="00832386"/>
    <w:rsid w:val="00845553"/>
    <w:rsid w:val="008467AA"/>
    <w:rsid w:val="008510AD"/>
    <w:rsid w:val="008546D5"/>
    <w:rsid w:val="00861308"/>
    <w:rsid w:val="00871A61"/>
    <w:rsid w:val="008A2829"/>
    <w:rsid w:val="008A4BE8"/>
    <w:rsid w:val="008B120C"/>
    <w:rsid w:val="008B7D27"/>
    <w:rsid w:val="008F00A3"/>
    <w:rsid w:val="008F673B"/>
    <w:rsid w:val="00901E7C"/>
    <w:rsid w:val="00912F01"/>
    <w:rsid w:val="00917E7A"/>
    <w:rsid w:val="00923C5C"/>
    <w:rsid w:val="00927542"/>
    <w:rsid w:val="00930E92"/>
    <w:rsid w:val="009351CA"/>
    <w:rsid w:val="0093557E"/>
    <w:rsid w:val="00944529"/>
    <w:rsid w:val="0094480F"/>
    <w:rsid w:val="00945E1C"/>
    <w:rsid w:val="00946BED"/>
    <w:rsid w:val="0095008B"/>
    <w:rsid w:val="009646E6"/>
    <w:rsid w:val="00971E83"/>
    <w:rsid w:val="00977ADD"/>
    <w:rsid w:val="00993714"/>
    <w:rsid w:val="009B12C9"/>
    <w:rsid w:val="009B766F"/>
    <w:rsid w:val="009B7FE9"/>
    <w:rsid w:val="009C0346"/>
    <w:rsid w:val="009C2996"/>
    <w:rsid w:val="009D40CA"/>
    <w:rsid w:val="009D7360"/>
    <w:rsid w:val="00A00587"/>
    <w:rsid w:val="00A07236"/>
    <w:rsid w:val="00A15665"/>
    <w:rsid w:val="00A20786"/>
    <w:rsid w:val="00A22B84"/>
    <w:rsid w:val="00A40059"/>
    <w:rsid w:val="00A52DC4"/>
    <w:rsid w:val="00A63C1C"/>
    <w:rsid w:val="00A659BA"/>
    <w:rsid w:val="00A65E49"/>
    <w:rsid w:val="00A71472"/>
    <w:rsid w:val="00A80DF7"/>
    <w:rsid w:val="00A85C2B"/>
    <w:rsid w:val="00A91577"/>
    <w:rsid w:val="00A94998"/>
    <w:rsid w:val="00AA20AE"/>
    <w:rsid w:val="00AC58C0"/>
    <w:rsid w:val="00AC67AD"/>
    <w:rsid w:val="00AC7743"/>
    <w:rsid w:val="00AD21D0"/>
    <w:rsid w:val="00AD64E4"/>
    <w:rsid w:val="00AE2DD5"/>
    <w:rsid w:val="00AE633B"/>
    <w:rsid w:val="00AF2949"/>
    <w:rsid w:val="00AF40BF"/>
    <w:rsid w:val="00B05EE9"/>
    <w:rsid w:val="00B06D7E"/>
    <w:rsid w:val="00B13421"/>
    <w:rsid w:val="00B1758C"/>
    <w:rsid w:val="00B31669"/>
    <w:rsid w:val="00B354FA"/>
    <w:rsid w:val="00B42D8E"/>
    <w:rsid w:val="00B45D39"/>
    <w:rsid w:val="00B52D85"/>
    <w:rsid w:val="00B57EB7"/>
    <w:rsid w:val="00B6192C"/>
    <w:rsid w:val="00B62180"/>
    <w:rsid w:val="00B63EC9"/>
    <w:rsid w:val="00B66224"/>
    <w:rsid w:val="00B70F73"/>
    <w:rsid w:val="00B73D06"/>
    <w:rsid w:val="00B76395"/>
    <w:rsid w:val="00B8192E"/>
    <w:rsid w:val="00B82EFB"/>
    <w:rsid w:val="00BA1536"/>
    <w:rsid w:val="00BA28F2"/>
    <w:rsid w:val="00BA4F7D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3D94"/>
    <w:rsid w:val="00BE6548"/>
    <w:rsid w:val="00BF0693"/>
    <w:rsid w:val="00C04FCD"/>
    <w:rsid w:val="00C17C5C"/>
    <w:rsid w:val="00C20169"/>
    <w:rsid w:val="00C218E6"/>
    <w:rsid w:val="00C32909"/>
    <w:rsid w:val="00C40252"/>
    <w:rsid w:val="00C4063F"/>
    <w:rsid w:val="00C77ED7"/>
    <w:rsid w:val="00C93743"/>
    <w:rsid w:val="00C96F43"/>
    <w:rsid w:val="00CA0FA4"/>
    <w:rsid w:val="00CA4C9B"/>
    <w:rsid w:val="00CA5546"/>
    <w:rsid w:val="00CC715C"/>
    <w:rsid w:val="00CD2231"/>
    <w:rsid w:val="00CD7A5F"/>
    <w:rsid w:val="00CE0A30"/>
    <w:rsid w:val="00CE3E55"/>
    <w:rsid w:val="00CE7EB1"/>
    <w:rsid w:val="00CF0D6E"/>
    <w:rsid w:val="00D0728A"/>
    <w:rsid w:val="00D106FA"/>
    <w:rsid w:val="00D171D7"/>
    <w:rsid w:val="00D20572"/>
    <w:rsid w:val="00D2442E"/>
    <w:rsid w:val="00D35A54"/>
    <w:rsid w:val="00D3672A"/>
    <w:rsid w:val="00D542CE"/>
    <w:rsid w:val="00D62746"/>
    <w:rsid w:val="00D65741"/>
    <w:rsid w:val="00D70484"/>
    <w:rsid w:val="00D818AE"/>
    <w:rsid w:val="00D872D6"/>
    <w:rsid w:val="00D90A49"/>
    <w:rsid w:val="00D97FD2"/>
    <w:rsid w:val="00DB2ED5"/>
    <w:rsid w:val="00DB5833"/>
    <w:rsid w:val="00DC3566"/>
    <w:rsid w:val="00DC637D"/>
    <w:rsid w:val="00DD0D40"/>
    <w:rsid w:val="00DE0ED9"/>
    <w:rsid w:val="00DE3836"/>
    <w:rsid w:val="00DE6C29"/>
    <w:rsid w:val="00DE78E9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833AA"/>
    <w:rsid w:val="00EA2AAC"/>
    <w:rsid w:val="00EA3F0C"/>
    <w:rsid w:val="00EA7A86"/>
    <w:rsid w:val="00EB1248"/>
    <w:rsid w:val="00EB34E3"/>
    <w:rsid w:val="00EB6236"/>
    <w:rsid w:val="00EC021F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E6FB0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41A2B"/>
    <w:rsid w:val="00F53792"/>
    <w:rsid w:val="00F6006E"/>
    <w:rsid w:val="00F73790"/>
    <w:rsid w:val="00F81192"/>
    <w:rsid w:val="00F82A37"/>
    <w:rsid w:val="00F830A9"/>
    <w:rsid w:val="00F83936"/>
    <w:rsid w:val="00F9168C"/>
    <w:rsid w:val="00FC47AA"/>
    <w:rsid w:val="00FC6EB6"/>
    <w:rsid w:val="00FD07AF"/>
    <w:rsid w:val="00FD37A4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6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locked/>
    <w:rsid w:val="006B1AB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</w:style>
  <w:style w:type="character" w:styleId="Hyperlink">
    <w:name w:val="Hyperlink"/>
    <w:basedOn w:val="DefaultParagraphFont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Normal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Normal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lang w:eastAsia="zh-CN"/>
    </w:rPr>
  </w:style>
  <w:style w:type="character" w:customStyle="1" w:styleId="itemtext">
    <w:name w:val="itemtext"/>
    <w:basedOn w:val="DefaultParagraphFont"/>
    <w:uiPriority w:val="99"/>
    <w:rsid w:val="005647FC"/>
    <w:rPr>
      <w:rFonts w:cs="Times New Roman"/>
    </w:rPr>
  </w:style>
  <w:style w:type="paragraph" w:customStyle="1" w:styleId="Style2">
    <w:name w:val="Style2"/>
    <w:basedOn w:val="Normal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9D40CA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A55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w-cell-content">
    <w:name w:val="tw-cell-content"/>
    <w:basedOn w:val="DefaultParagraphFont"/>
    <w:uiPriority w:val="99"/>
    <w:rsid w:val="00BE3D9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953C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24</Pages>
  <Words>10759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Дарья</cp:lastModifiedBy>
  <cp:revision>30</cp:revision>
  <cp:lastPrinted>2020-08-17T04:41:00Z</cp:lastPrinted>
  <dcterms:created xsi:type="dcterms:W3CDTF">2020-10-29T04:23:00Z</dcterms:created>
  <dcterms:modified xsi:type="dcterms:W3CDTF">2020-12-16T10:38:00Z</dcterms:modified>
</cp:coreProperties>
</file>