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59" w:rsidRPr="00EE6FB0" w:rsidRDefault="008E3159" w:rsidP="000B0D6C">
      <w:pPr>
        <w:widowControl w:val="0"/>
        <w:suppressAutoHyphens/>
        <w:autoSpaceDE w:val="0"/>
        <w:spacing w:after="0" w:line="240" w:lineRule="auto"/>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49.5pt;height:61.7pt;z-index:251659264;visibility:visible;mso-position-horizontal:center">
            <v:imagedata r:id="rId5" o:title=""/>
            <w10:wrap type="topAndBottom"/>
          </v:shape>
        </w:pict>
      </w:r>
      <w:r w:rsidRPr="00EE6FB0">
        <w:rPr>
          <w:rFonts w:ascii="Times New Roman" w:hAnsi="Times New Roman"/>
          <w:sz w:val="28"/>
          <w:szCs w:val="28"/>
        </w:rPr>
        <w:t xml:space="preserve">                                                                                                        </w:t>
      </w:r>
    </w:p>
    <w:p w:rsidR="008E3159" w:rsidRPr="00EE6FB0" w:rsidRDefault="008E3159" w:rsidP="000B0D6C">
      <w:pPr>
        <w:spacing w:after="0" w:line="240" w:lineRule="auto"/>
        <w:jc w:val="center"/>
        <w:rPr>
          <w:rFonts w:ascii="Times New Roman" w:hAnsi="Times New Roman"/>
          <w:sz w:val="28"/>
          <w:szCs w:val="28"/>
        </w:rPr>
      </w:pPr>
      <w:r w:rsidRPr="00EE6FB0">
        <w:rPr>
          <w:rFonts w:ascii="Times New Roman" w:hAnsi="Times New Roman"/>
          <w:sz w:val="28"/>
          <w:szCs w:val="28"/>
        </w:rPr>
        <w:t>РОССИЙСКАЯ ФЕДЕРАЦИЯ</w:t>
      </w:r>
    </w:p>
    <w:p w:rsidR="008E3159" w:rsidRPr="00EE6FB0" w:rsidRDefault="008E3159" w:rsidP="000B0D6C">
      <w:pPr>
        <w:spacing w:after="0" w:line="240" w:lineRule="auto"/>
        <w:jc w:val="center"/>
        <w:rPr>
          <w:rFonts w:ascii="Times New Roman" w:hAnsi="Times New Roman"/>
          <w:sz w:val="28"/>
          <w:szCs w:val="28"/>
        </w:rPr>
      </w:pPr>
      <w:r w:rsidRPr="00EE6FB0">
        <w:rPr>
          <w:rFonts w:ascii="Times New Roman" w:hAnsi="Times New Roman"/>
          <w:sz w:val="28"/>
          <w:szCs w:val="28"/>
        </w:rPr>
        <w:t>Кемеровская область</w:t>
      </w:r>
    </w:p>
    <w:p w:rsidR="008E3159" w:rsidRPr="00EE6FB0" w:rsidRDefault="008E3159" w:rsidP="000B0D6C">
      <w:pPr>
        <w:spacing w:after="0" w:line="240" w:lineRule="auto"/>
        <w:jc w:val="center"/>
        <w:rPr>
          <w:rFonts w:ascii="Times New Roman" w:hAnsi="Times New Roman"/>
          <w:sz w:val="28"/>
          <w:szCs w:val="28"/>
        </w:rPr>
      </w:pPr>
      <w:r w:rsidRPr="00EE6FB0">
        <w:rPr>
          <w:rFonts w:ascii="Times New Roman" w:hAnsi="Times New Roman"/>
          <w:sz w:val="28"/>
          <w:szCs w:val="28"/>
        </w:rPr>
        <w:t>Муниципальное образование – Осинниковский городской округ</w:t>
      </w:r>
    </w:p>
    <w:p w:rsidR="008E3159" w:rsidRPr="00EE6FB0" w:rsidRDefault="008E3159" w:rsidP="000B0D6C">
      <w:pPr>
        <w:spacing w:after="0" w:line="240" w:lineRule="auto"/>
        <w:jc w:val="center"/>
        <w:rPr>
          <w:rFonts w:ascii="Times New Roman" w:hAnsi="Times New Roman"/>
          <w:sz w:val="28"/>
          <w:szCs w:val="28"/>
        </w:rPr>
      </w:pPr>
      <w:r w:rsidRPr="00EE6FB0">
        <w:rPr>
          <w:rFonts w:ascii="Times New Roman" w:hAnsi="Times New Roman"/>
          <w:sz w:val="28"/>
          <w:szCs w:val="28"/>
        </w:rPr>
        <w:t>Администрация Осинниковского городского округа</w:t>
      </w:r>
    </w:p>
    <w:p w:rsidR="008E3159" w:rsidRPr="00EE6FB0" w:rsidRDefault="008E3159" w:rsidP="000B0D6C">
      <w:pPr>
        <w:spacing w:after="0" w:line="240" w:lineRule="auto"/>
        <w:jc w:val="center"/>
        <w:rPr>
          <w:rFonts w:ascii="Times New Roman" w:hAnsi="Times New Roman"/>
          <w:sz w:val="24"/>
          <w:szCs w:val="24"/>
        </w:rPr>
      </w:pPr>
    </w:p>
    <w:p w:rsidR="008E3159" w:rsidRPr="00EE6FB0" w:rsidRDefault="008E3159" w:rsidP="000B0D6C">
      <w:pPr>
        <w:spacing w:after="0" w:line="240" w:lineRule="auto"/>
        <w:jc w:val="center"/>
        <w:rPr>
          <w:rFonts w:ascii="Times New Roman" w:hAnsi="Times New Roman"/>
          <w:sz w:val="28"/>
          <w:szCs w:val="28"/>
        </w:rPr>
      </w:pPr>
      <w:r w:rsidRPr="00EE6FB0">
        <w:rPr>
          <w:rFonts w:ascii="Times New Roman" w:hAnsi="Times New Roman"/>
          <w:sz w:val="28"/>
          <w:szCs w:val="28"/>
        </w:rPr>
        <w:t>ПОСТАНОВЛЕНИЕ</w:t>
      </w: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__________________                                                          </w:t>
      </w:r>
      <w:r>
        <w:rPr>
          <w:rFonts w:ascii="Times New Roman" w:hAnsi="Times New Roman"/>
          <w:sz w:val="24"/>
          <w:szCs w:val="24"/>
        </w:rPr>
        <w:t xml:space="preserve">     </w:t>
      </w:r>
      <w:r w:rsidRPr="00EE6FB0">
        <w:rPr>
          <w:rFonts w:ascii="Times New Roman" w:hAnsi="Times New Roman"/>
          <w:sz w:val="24"/>
          <w:szCs w:val="24"/>
        </w:rPr>
        <w:t xml:space="preserve">    № ________________</w:t>
      </w:r>
    </w:p>
    <w:p w:rsidR="008E3159"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ab/>
      </w:r>
    </w:p>
    <w:p w:rsidR="008E3159" w:rsidRDefault="008E3159" w:rsidP="000B0D6C">
      <w:pPr>
        <w:spacing w:after="0" w:line="240" w:lineRule="auto"/>
        <w:ind w:firstLine="720"/>
        <w:jc w:val="both"/>
        <w:rPr>
          <w:rFonts w:ascii="Times New Roman" w:hAnsi="Times New Roman"/>
          <w:sz w:val="24"/>
          <w:szCs w:val="24"/>
        </w:rPr>
      </w:pPr>
      <w:r w:rsidRPr="00EE6FB0">
        <w:rPr>
          <w:rFonts w:ascii="Times New Roman" w:hAnsi="Times New Roman"/>
          <w:sz w:val="24"/>
          <w:szCs w:val="24"/>
        </w:rPr>
        <w:t xml:space="preserve">Об утверждении административного регламента предоставления муниципальной услуги </w:t>
      </w:r>
      <w:r w:rsidRPr="000B0D6C">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E3159" w:rsidRPr="00EE6FB0" w:rsidRDefault="008E3159" w:rsidP="000B0D6C">
      <w:pPr>
        <w:spacing w:after="0" w:line="240" w:lineRule="auto"/>
        <w:ind w:firstLine="720"/>
        <w:jc w:val="both"/>
        <w:rPr>
          <w:rFonts w:ascii="Times New Roman" w:hAnsi="Times New Roman"/>
          <w:sz w:val="24"/>
          <w:szCs w:val="24"/>
        </w:rPr>
      </w:pPr>
    </w:p>
    <w:p w:rsidR="008E3159" w:rsidRDefault="008E3159" w:rsidP="000B0D6C">
      <w:pPr>
        <w:spacing w:after="0" w:line="240" w:lineRule="auto"/>
        <w:ind w:firstLine="720"/>
        <w:jc w:val="both"/>
        <w:rPr>
          <w:rFonts w:ascii="Times New Roman" w:hAnsi="Times New Roman"/>
          <w:sz w:val="24"/>
          <w:szCs w:val="24"/>
        </w:rPr>
      </w:pPr>
      <w:r>
        <w:rPr>
          <w:rFonts w:ascii="Times New Roman" w:hAnsi="Times New Roman"/>
          <w:sz w:val="24"/>
          <w:szCs w:val="24"/>
        </w:rPr>
        <w:t xml:space="preserve">На основании Федерального закона от 27.07.2010 г. № 210-ФЗ «Об организации предоставления государственных и муниципальных услуг», </w:t>
      </w:r>
      <w:r>
        <w:rPr>
          <w:rFonts w:ascii="Times New Roman" w:hAnsi="Times New Roman"/>
          <w:color w:val="000000"/>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4"/>
          <w:szCs w:val="24"/>
        </w:rPr>
        <w:t>с целью типизации муниципальных  услуг в Кемеровской области - Кузбассе:</w:t>
      </w:r>
    </w:p>
    <w:p w:rsidR="008E3159" w:rsidRDefault="008E3159" w:rsidP="000B0D6C">
      <w:pPr>
        <w:autoSpaceDE w:val="0"/>
        <w:autoSpaceDN w:val="0"/>
        <w:adjustRightInd w:val="0"/>
        <w:spacing w:after="0" w:line="240" w:lineRule="auto"/>
        <w:ind w:firstLine="720"/>
        <w:jc w:val="both"/>
        <w:outlineLvl w:val="0"/>
        <w:rPr>
          <w:rFonts w:ascii="Times New Roman" w:hAnsi="Times New Roman"/>
          <w:sz w:val="24"/>
          <w:szCs w:val="24"/>
        </w:rPr>
      </w:pPr>
    </w:p>
    <w:p w:rsidR="008E3159" w:rsidRPr="00EE6FB0" w:rsidRDefault="008E3159" w:rsidP="000B0D6C">
      <w:pPr>
        <w:autoSpaceDE w:val="0"/>
        <w:autoSpaceDN w:val="0"/>
        <w:adjustRightInd w:val="0"/>
        <w:spacing w:after="0" w:line="240" w:lineRule="auto"/>
        <w:ind w:firstLine="720"/>
        <w:jc w:val="both"/>
        <w:outlineLvl w:val="0"/>
        <w:rPr>
          <w:rFonts w:ascii="Times New Roman" w:hAnsi="Times New Roman"/>
          <w:sz w:val="24"/>
          <w:szCs w:val="24"/>
        </w:rPr>
      </w:pPr>
      <w:r w:rsidRPr="00EE6FB0">
        <w:rPr>
          <w:rFonts w:ascii="Times New Roman" w:hAnsi="Times New Roman"/>
          <w:sz w:val="24"/>
          <w:szCs w:val="24"/>
        </w:rPr>
        <w:t xml:space="preserve">1. Утвердить административный регламент предоставления муниципальной услуги </w:t>
      </w:r>
      <w:r w:rsidRPr="000B0D6C">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sz w:val="24"/>
          <w:szCs w:val="24"/>
        </w:rPr>
        <w:t xml:space="preserve"> согласно приложению к настоящему постановлению.</w:t>
      </w:r>
    </w:p>
    <w:p w:rsidR="008E3159" w:rsidRPr="00EE6FB0" w:rsidRDefault="008E3159" w:rsidP="000B0D6C">
      <w:pPr>
        <w:spacing w:after="0" w:line="240" w:lineRule="auto"/>
        <w:ind w:firstLine="720"/>
        <w:jc w:val="both"/>
        <w:rPr>
          <w:rFonts w:ascii="Times New Roman" w:hAnsi="Times New Roman"/>
          <w:sz w:val="24"/>
          <w:szCs w:val="24"/>
        </w:rPr>
      </w:pPr>
      <w:r w:rsidRPr="00EE6FB0">
        <w:rPr>
          <w:rFonts w:ascii="Times New Roman" w:hAnsi="Times New Roman"/>
          <w:sz w:val="24"/>
          <w:szCs w:val="24"/>
        </w:rPr>
        <w:t xml:space="preserve">2. </w:t>
      </w:r>
      <w:r w:rsidRPr="000B0D6C">
        <w:rPr>
          <w:rFonts w:ascii="Times New Roman" w:hAnsi="Times New Roman"/>
          <w:sz w:val="24"/>
          <w:szCs w:val="24"/>
        </w:rPr>
        <w:t xml:space="preserve">Признать утратившим силу </w:t>
      </w:r>
      <w:r w:rsidRPr="000B0D6C">
        <w:rPr>
          <w:rStyle w:val="Strong"/>
          <w:rFonts w:ascii="Times New Roman" w:hAnsi="Times New Roman"/>
          <w:b w:val="0"/>
          <w:sz w:val="24"/>
          <w:szCs w:val="24"/>
          <w:shd w:val="clear" w:color="auto" w:fill="FFFFFF"/>
        </w:rPr>
        <w:t>постановление</w:t>
      </w:r>
      <w:r w:rsidRPr="000B0D6C">
        <w:rPr>
          <w:rStyle w:val="Strong"/>
          <w:rFonts w:ascii="Times New Roman" w:hAnsi="Times New Roman"/>
          <w:sz w:val="24"/>
          <w:szCs w:val="24"/>
          <w:shd w:val="clear" w:color="auto" w:fill="FFFFFF"/>
        </w:rPr>
        <w:t xml:space="preserve"> </w:t>
      </w:r>
      <w:r w:rsidRPr="000B0D6C">
        <w:rPr>
          <w:rFonts w:ascii="Times New Roman" w:hAnsi="Times New Roman"/>
          <w:sz w:val="24"/>
          <w:szCs w:val="24"/>
        </w:rPr>
        <w:t>администрации Осинниковского городского округа</w:t>
      </w:r>
      <w:r w:rsidRPr="000B0D6C">
        <w:rPr>
          <w:rStyle w:val="Strong"/>
          <w:rFonts w:ascii="Times New Roman" w:hAnsi="Times New Roman"/>
          <w:sz w:val="24"/>
          <w:szCs w:val="24"/>
          <w:shd w:val="clear" w:color="auto" w:fill="FFFFFF"/>
        </w:rPr>
        <w:t xml:space="preserve"> </w:t>
      </w:r>
      <w:r w:rsidRPr="000B0D6C">
        <w:rPr>
          <w:rStyle w:val="Strong"/>
          <w:rFonts w:ascii="Times New Roman" w:hAnsi="Times New Roman"/>
          <w:b w:val="0"/>
          <w:sz w:val="24"/>
          <w:szCs w:val="24"/>
          <w:shd w:val="clear" w:color="auto" w:fill="FFFFFF"/>
        </w:rPr>
        <w:t>от 02.02.2016 №</w:t>
      </w:r>
      <w:r>
        <w:rPr>
          <w:rStyle w:val="Strong"/>
          <w:rFonts w:ascii="Times New Roman" w:hAnsi="Times New Roman"/>
          <w:b w:val="0"/>
          <w:sz w:val="24"/>
          <w:szCs w:val="24"/>
          <w:shd w:val="clear" w:color="auto" w:fill="FFFFFF"/>
        </w:rPr>
        <w:t xml:space="preserve"> </w:t>
      </w:r>
      <w:r w:rsidRPr="000B0D6C">
        <w:rPr>
          <w:rStyle w:val="Strong"/>
          <w:rFonts w:ascii="Times New Roman" w:hAnsi="Times New Roman"/>
          <w:b w:val="0"/>
          <w:sz w:val="24"/>
          <w:szCs w:val="24"/>
          <w:shd w:val="clear" w:color="auto" w:fill="FFFFFF"/>
        </w:rPr>
        <w:t>85-НП</w:t>
      </w:r>
      <w:r w:rsidRPr="000B0D6C">
        <w:rPr>
          <w:rFonts w:ascii="Times New Roman" w:hAnsi="Times New Roman"/>
          <w:b/>
          <w:sz w:val="24"/>
          <w:szCs w:val="24"/>
          <w:shd w:val="clear" w:color="auto" w:fill="FFFFFF"/>
        </w:rPr>
        <w:t> </w:t>
      </w:r>
      <w:r>
        <w:rPr>
          <w:rFonts w:ascii="Times New Roman" w:hAnsi="Times New Roman"/>
          <w:b/>
          <w:sz w:val="24"/>
          <w:szCs w:val="24"/>
          <w:shd w:val="clear" w:color="auto" w:fill="FFFFFF"/>
        </w:rPr>
        <w:t>«</w:t>
      </w:r>
      <w:r w:rsidRPr="000B0D6C">
        <w:rPr>
          <w:rFonts w:ascii="Times New Roman" w:hAnsi="Times New Roman"/>
          <w:sz w:val="24"/>
          <w:szCs w:val="24"/>
          <w:shd w:val="clear" w:color="auto" w:fill="FFFFFF"/>
        </w:rPr>
        <w:t xml:space="preserve">Об утверждении административного регламента </w:t>
      </w:r>
      <w:r>
        <w:rPr>
          <w:rFonts w:ascii="Times New Roman" w:hAnsi="Times New Roman"/>
          <w:sz w:val="24"/>
          <w:szCs w:val="24"/>
          <w:shd w:val="clear" w:color="auto" w:fill="FFFFFF"/>
        </w:rPr>
        <w:t>«</w:t>
      </w:r>
      <w:r w:rsidRPr="000B0D6C">
        <w:rPr>
          <w:rFonts w:ascii="Times New Roman" w:hAnsi="Times New Roman"/>
          <w:sz w:val="24"/>
          <w:szCs w:val="24"/>
          <w:shd w:val="clear" w:color="auto" w:fill="FFFFFF"/>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Pr>
          <w:rFonts w:ascii="Times New Roman" w:hAnsi="Times New Roman"/>
          <w:sz w:val="24"/>
          <w:szCs w:val="24"/>
          <w:shd w:val="clear" w:color="auto" w:fill="FFFFFF"/>
        </w:rPr>
        <w:t>»</w:t>
      </w:r>
      <w:r w:rsidRPr="000B0D6C">
        <w:rPr>
          <w:rFonts w:ascii="Times New Roman" w:hAnsi="Times New Roman"/>
          <w:sz w:val="24"/>
          <w:szCs w:val="24"/>
          <w:shd w:val="clear" w:color="auto" w:fill="FFFFFF"/>
        </w:rPr>
        <w:t>.</w:t>
      </w:r>
    </w:p>
    <w:p w:rsidR="008E3159" w:rsidRPr="00EE6FB0" w:rsidRDefault="008E3159" w:rsidP="000B0D6C">
      <w:pPr>
        <w:autoSpaceDE w:val="0"/>
        <w:autoSpaceDN w:val="0"/>
        <w:adjustRightInd w:val="0"/>
        <w:spacing w:after="0" w:line="240" w:lineRule="auto"/>
        <w:ind w:firstLine="720"/>
        <w:jc w:val="both"/>
        <w:outlineLvl w:val="0"/>
        <w:rPr>
          <w:rFonts w:ascii="Times New Roman" w:hAnsi="Times New Roman"/>
          <w:sz w:val="24"/>
          <w:szCs w:val="24"/>
        </w:rPr>
      </w:pPr>
      <w:r w:rsidRPr="00EE6FB0">
        <w:rPr>
          <w:rFonts w:ascii="Times New Roman" w:hAnsi="Times New Roman"/>
          <w:sz w:val="24"/>
          <w:szCs w:val="24"/>
        </w:rPr>
        <w:t>3. Опубликовать настоящее постановление в городской общественно-политической  газете «Время и жизнь».</w:t>
      </w:r>
    </w:p>
    <w:p w:rsidR="008E3159" w:rsidRPr="00EE6FB0" w:rsidRDefault="008E3159" w:rsidP="000B0D6C">
      <w:pPr>
        <w:autoSpaceDE w:val="0"/>
        <w:autoSpaceDN w:val="0"/>
        <w:adjustRightInd w:val="0"/>
        <w:spacing w:after="0" w:line="240" w:lineRule="auto"/>
        <w:ind w:firstLine="720"/>
        <w:jc w:val="both"/>
        <w:outlineLvl w:val="0"/>
        <w:rPr>
          <w:rFonts w:ascii="Times New Roman" w:hAnsi="Times New Roman"/>
          <w:sz w:val="24"/>
          <w:szCs w:val="24"/>
        </w:rPr>
      </w:pPr>
      <w:r w:rsidRPr="00EE6FB0">
        <w:rPr>
          <w:rFonts w:ascii="Times New Roman" w:hAnsi="Times New Roman"/>
          <w:sz w:val="24"/>
          <w:szCs w:val="24"/>
        </w:rPr>
        <w:t>4. Настоящее постановление вступает в силу с момента официального опубликования.</w:t>
      </w:r>
    </w:p>
    <w:p w:rsidR="008E3159" w:rsidRPr="00EE6FB0" w:rsidRDefault="008E3159" w:rsidP="000B0D6C">
      <w:pPr>
        <w:spacing w:after="0" w:line="240" w:lineRule="auto"/>
        <w:ind w:firstLine="720"/>
        <w:jc w:val="both"/>
        <w:rPr>
          <w:rFonts w:ascii="Times New Roman" w:hAnsi="Times New Roman"/>
          <w:sz w:val="24"/>
          <w:szCs w:val="24"/>
        </w:rPr>
      </w:pPr>
      <w:r w:rsidRPr="00EE6FB0">
        <w:rPr>
          <w:rFonts w:ascii="Times New Roman" w:hAnsi="Times New Roman"/>
          <w:sz w:val="24"/>
          <w:szCs w:val="24"/>
        </w:rPr>
        <w:t>5. Контроль за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администрации Осинниковского городского округа Н. П. Цибину.</w:t>
      </w:r>
    </w:p>
    <w:p w:rsidR="008E3159" w:rsidRPr="00EE6FB0" w:rsidRDefault="008E3159" w:rsidP="000B0D6C">
      <w:pPr>
        <w:spacing w:after="0" w:line="240" w:lineRule="auto"/>
        <w:ind w:firstLine="709"/>
        <w:jc w:val="both"/>
        <w:rPr>
          <w:rFonts w:ascii="Times New Roman" w:hAnsi="Times New Roman"/>
          <w:sz w:val="24"/>
          <w:szCs w:val="24"/>
        </w:rPr>
      </w:pPr>
      <w:r w:rsidRPr="00EE6FB0">
        <w:rPr>
          <w:rFonts w:ascii="Times New Roman" w:hAnsi="Times New Roman"/>
          <w:sz w:val="24"/>
          <w:szCs w:val="24"/>
        </w:rPr>
        <w:t xml:space="preserve">     </w:t>
      </w: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Глава Осинниковского</w:t>
      </w: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городского округа                                                                                                    И. В. Романов                                                 </w:t>
      </w:r>
    </w:p>
    <w:p w:rsidR="008E3159" w:rsidRPr="00EE6FB0" w:rsidRDefault="008E3159" w:rsidP="000B0D6C">
      <w:pPr>
        <w:spacing w:after="0" w:line="240" w:lineRule="auto"/>
        <w:ind w:firstLine="709"/>
        <w:jc w:val="both"/>
        <w:rPr>
          <w:rFonts w:ascii="Times New Roman" w:hAnsi="Times New Roman"/>
          <w:sz w:val="24"/>
          <w:szCs w:val="24"/>
        </w:rPr>
      </w:pP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С постановлением ознакомлен,                                                                                 </w:t>
      </w: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с возложением обязанностей согласен                                                                  Е. В.Миллер             </w:t>
      </w:r>
    </w:p>
    <w:p w:rsidR="008E3159" w:rsidRPr="00EE6FB0" w:rsidRDefault="008E3159" w:rsidP="000B0D6C">
      <w:pPr>
        <w:spacing w:after="0" w:line="240" w:lineRule="auto"/>
        <w:jc w:val="both"/>
        <w:rPr>
          <w:rFonts w:ascii="Times New Roman" w:hAnsi="Times New Roman"/>
          <w:sz w:val="24"/>
          <w:szCs w:val="24"/>
        </w:rPr>
      </w:pP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С постановлением ознакомлен,                                                                                 </w:t>
      </w: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с возложением обязанностей согласен                                                                  Н. П. Цибина        </w:t>
      </w:r>
    </w:p>
    <w:p w:rsidR="008E3159" w:rsidRPr="00EE6FB0" w:rsidRDefault="008E3159" w:rsidP="000B0D6C">
      <w:pPr>
        <w:spacing w:after="0" w:line="240" w:lineRule="auto"/>
        <w:jc w:val="both"/>
        <w:rPr>
          <w:rFonts w:ascii="Times New Roman" w:hAnsi="Times New Roman"/>
          <w:sz w:val="24"/>
          <w:szCs w:val="24"/>
        </w:rPr>
      </w:pPr>
      <w:r w:rsidRPr="00EE6FB0">
        <w:rPr>
          <w:rFonts w:ascii="Times New Roman" w:hAnsi="Times New Roman"/>
          <w:sz w:val="24"/>
          <w:szCs w:val="24"/>
        </w:rPr>
        <w:t xml:space="preserve">    </w:t>
      </w:r>
    </w:p>
    <w:p w:rsidR="008E3159" w:rsidRPr="00EE6FB0" w:rsidRDefault="008E3159" w:rsidP="000B0D6C">
      <w:pPr>
        <w:spacing w:after="0" w:line="240" w:lineRule="auto"/>
        <w:jc w:val="both"/>
        <w:rPr>
          <w:rFonts w:ascii="Times New Roman" w:hAnsi="Times New Roman"/>
          <w:sz w:val="20"/>
          <w:szCs w:val="20"/>
        </w:rPr>
      </w:pPr>
      <w:r w:rsidRPr="00EE6FB0">
        <w:rPr>
          <w:rFonts w:ascii="Times New Roman" w:hAnsi="Times New Roman"/>
          <w:sz w:val="20"/>
          <w:szCs w:val="20"/>
        </w:rPr>
        <w:t>Д. Е. Тимофеева</w:t>
      </w:r>
      <w:r>
        <w:rPr>
          <w:rFonts w:ascii="Times New Roman" w:hAnsi="Times New Roman"/>
          <w:sz w:val="20"/>
          <w:szCs w:val="20"/>
        </w:rPr>
        <w:t xml:space="preserve">, </w:t>
      </w:r>
      <w:r w:rsidRPr="00EE6FB0">
        <w:rPr>
          <w:rFonts w:ascii="Times New Roman" w:hAnsi="Times New Roman"/>
          <w:sz w:val="20"/>
          <w:szCs w:val="20"/>
        </w:rPr>
        <w:t>5-37-58</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Приложение</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к постановлению администрации Осинниковского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городского округа «</w:t>
      </w:r>
      <w:r w:rsidRPr="00EE6FB0">
        <w:rPr>
          <w:rFonts w:ascii="Times New Roman" w:hAnsi="Times New Roman"/>
          <w:sz w:val="24"/>
          <w:szCs w:val="24"/>
        </w:rPr>
        <w:t xml:space="preserve">Об утверждении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E6FB0">
        <w:rPr>
          <w:rFonts w:ascii="Times New Roman" w:hAnsi="Times New Roman"/>
          <w:sz w:val="24"/>
          <w:szCs w:val="24"/>
        </w:rPr>
        <w:t xml:space="preserve">административного регламента предоставления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E6FB0">
        <w:rPr>
          <w:rFonts w:ascii="Times New Roman" w:hAnsi="Times New Roman"/>
          <w:sz w:val="24"/>
          <w:szCs w:val="24"/>
        </w:rPr>
        <w:t xml:space="preserve">муниципальной услуги </w:t>
      </w:r>
      <w:r w:rsidRPr="000B0D6C">
        <w:rPr>
          <w:rFonts w:ascii="Times New Roman" w:hAnsi="Times New Roman"/>
          <w:sz w:val="24"/>
          <w:szCs w:val="24"/>
        </w:rPr>
        <w:t xml:space="preserve">«Прием заявлений о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зачислении в муниципальные образовательные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учреждения, реализующие основную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образовательную программу дошкольного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образования (детские сады), а также постановка на </w:t>
      </w:r>
    </w:p>
    <w:p w:rsidR="008E3159" w:rsidRDefault="008E3159" w:rsidP="0067128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соответствующий учет»</w:t>
      </w:r>
    </w:p>
    <w:p w:rsidR="008E3159" w:rsidRPr="006B1AB7" w:rsidRDefault="008E3159" w:rsidP="00671289">
      <w:pPr>
        <w:widowControl w:val="0"/>
        <w:suppressAutoHyphens/>
        <w:autoSpaceDE w:val="0"/>
        <w:spacing w:after="0" w:line="240" w:lineRule="auto"/>
        <w:ind w:firstLine="709"/>
        <w:jc w:val="center"/>
        <w:rPr>
          <w:rFonts w:ascii="Times New Roman" w:hAnsi="Times New Roman"/>
          <w:bCs/>
          <w:sz w:val="24"/>
          <w:szCs w:val="24"/>
          <w:lang w:eastAsia="zh-CN" w:bidi="hi-IN"/>
        </w:rPr>
      </w:pPr>
      <w:r>
        <w:rPr>
          <w:rFonts w:ascii="Times New Roman" w:hAnsi="Times New Roman"/>
          <w:bCs/>
          <w:sz w:val="24"/>
          <w:szCs w:val="24"/>
          <w:lang w:eastAsia="zh-CN" w:bidi="hi-IN"/>
        </w:rPr>
        <w:t xml:space="preserve">                           </w:t>
      </w:r>
      <w:r w:rsidRPr="006B1AB7">
        <w:rPr>
          <w:rFonts w:ascii="Times New Roman" w:hAnsi="Times New Roman"/>
          <w:bCs/>
          <w:sz w:val="24"/>
          <w:szCs w:val="24"/>
          <w:lang w:eastAsia="zh-CN" w:bidi="hi-IN"/>
        </w:rPr>
        <w:t>От ______________ № _______</w:t>
      </w:r>
    </w:p>
    <w:p w:rsidR="008E3159" w:rsidRDefault="008E3159" w:rsidP="007F63E3">
      <w:pPr>
        <w:widowControl w:val="0"/>
        <w:suppressAutoHyphens/>
        <w:autoSpaceDE w:val="0"/>
        <w:spacing w:after="0" w:line="240" w:lineRule="auto"/>
        <w:jc w:val="center"/>
        <w:rPr>
          <w:rFonts w:ascii="Times New Roman" w:hAnsi="Times New Roman"/>
          <w:b/>
          <w:bCs/>
          <w:sz w:val="28"/>
          <w:szCs w:val="28"/>
          <w:lang w:eastAsia="zh-CN" w:bidi="hi-IN"/>
        </w:rPr>
      </w:pPr>
    </w:p>
    <w:p w:rsidR="008E3159" w:rsidRDefault="008E3159" w:rsidP="007F63E3">
      <w:pPr>
        <w:widowControl w:val="0"/>
        <w:suppressAutoHyphens/>
        <w:autoSpaceDE w:val="0"/>
        <w:spacing w:after="0" w:line="240" w:lineRule="auto"/>
        <w:jc w:val="center"/>
        <w:rPr>
          <w:rFonts w:ascii="Times New Roman" w:hAnsi="Times New Roman"/>
          <w:b/>
          <w:bCs/>
          <w:sz w:val="28"/>
          <w:szCs w:val="28"/>
          <w:lang w:eastAsia="zh-CN" w:bidi="hi-IN"/>
        </w:rPr>
      </w:pPr>
    </w:p>
    <w:p w:rsidR="008E3159" w:rsidRPr="00671289" w:rsidRDefault="008E3159" w:rsidP="007F63E3">
      <w:pPr>
        <w:widowControl w:val="0"/>
        <w:suppressAutoHyphens/>
        <w:autoSpaceDE w:val="0"/>
        <w:spacing w:after="0" w:line="240" w:lineRule="auto"/>
        <w:jc w:val="center"/>
        <w:rPr>
          <w:rFonts w:ascii="Times New Roman" w:hAnsi="Times New Roman"/>
          <w:bCs/>
          <w:sz w:val="24"/>
          <w:szCs w:val="24"/>
          <w:lang w:eastAsia="zh-CN" w:bidi="hi-IN"/>
        </w:rPr>
      </w:pPr>
      <w:r w:rsidRPr="00671289">
        <w:rPr>
          <w:rFonts w:ascii="Times New Roman" w:hAnsi="Times New Roman"/>
          <w:bCs/>
          <w:sz w:val="24"/>
          <w:szCs w:val="24"/>
          <w:lang w:eastAsia="zh-CN" w:bidi="hi-IN"/>
        </w:rPr>
        <w:t xml:space="preserve">Административный регламент предоставления </w:t>
      </w:r>
      <w:r w:rsidRPr="00671289">
        <w:rPr>
          <w:rFonts w:ascii="Times New Roman" w:hAnsi="Times New Roman"/>
          <w:bCs/>
          <w:sz w:val="24"/>
          <w:szCs w:val="24"/>
          <w:lang w:eastAsia="zh-CN" w:bidi="hi-IN"/>
        </w:rPr>
        <w:br/>
        <w:t xml:space="preserve">муниципальной услуги </w:t>
      </w:r>
    </w:p>
    <w:p w:rsidR="008E3159" w:rsidRPr="00671289" w:rsidRDefault="008E3159" w:rsidP="007F63E3">
      <w:pPr>
        <w:widowControl w:val="0"/>
        <w:suppressAutoHyphens/>
        <w:autoSpaceDE w:val="0"/>
        <w:spacing w:after="0" w:line="240" w:lineRule="auto"/>
        <w:jc w:val="center"/>
        <w:rPr>
          <w:rFonts w:ascii="Times New Roman" w:hAnsi="Times New Roman"/>
          <w:bCs/>
          <w:sz w:val="24"/>
          <w:szCs w:val="24"/>
          <w:lang w:eastAsia="zh-CN" w:bidi="hi-IN"/>
        </w:rPr>
      </w:pPr>
      <w:r w:rsidRPr="00671289">
        <w:rPr>
          <w:rFonts w:ascii="Times New Roman" w:hAnsi="Times New Roman"/>
          <w:bCs/>
          <w:sz w:val="24"/>
          <w:szCs w:val="24"/>
          <w:lang w:eastAsia="zh-CN" w:bidi="hi-IN"/>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w:t>
      </w:r>
      <w:r w:rsidRPr="00671289">
        <w:rPr>
          <w:rFonts w:ascii="Times New Roman" w:hAnsi="Times New Roman"/>
          <w:bCs/>
          <w:sz w:val="24"/>
          <w:szCs w:val="24"/>
          <w:lang w:eastAsia="zh-CN" w:bidi="hi-IN"/>
        </w:rPr>
        <w:br/>
        <w:t>а также постановка на соответствующий учет»</w:t>
      </w:r>
    </w:p>
    <w:p w:rsidR="008E3159" w:rsidRPr="00671289" w:rsidRDefault="008E3159" w:rsidP="006E25AF">
      <w:pPr>
        <w:autoSpaceDE w:val="0"/>
        <w:spacing w:after="0" w:line="240" w:lineRule="auto"/>
        <w:rPr>
          <w:rFonts w:ascii="Times New Roman" w:hAnsi="Times New Roman"/>
          <w:sz w:val="24"/>
          <w:szCs w:val="24"/>
        </w:rPr>
      </w:pPr>
    </w:p>
    <w:p w:rsidR="008E3159" w:rsidRPr="00671289" w:rsidRDefault="008E3159" w:rsidP="00671289">
      <w:pPr>
        <w:autoSpaceDE w:val="0"/>
        <w:spacing w:after="0" w:line="240" w:lineRule="auto"/>
        <w:jc w:val="center"/>
        <w:rPr>
          <w:rFonts w:ascii="Times New Roman" w:hAnsi="Times New Roman"/>
          <w:b/>
          <w:sz w:val="24"/>
          <w:szCs w:val="24"/>
        </w:rPr>
      </w:pPr>
      <w:r w:rsidRPr="00671289">
        <w:rPr>
          <w:rFonts w:ascii="Times New Roman" w:hAnsi="Times New Roman"/>
          <w:b/>
          <w:sz w:val="24"/>
          <w:szCs w:val="24"/>
        </w:rPr>
        <w:t>1. Общие положения</w:t>
      </w:r>
    </w:p>
    <w:p w:rsidR="008E3159" w:rsidRPr="00671289" w:rsidRDefault="008E3159" w:rsidP="00671289">
      <w:pPr>
        <w:autoSpaceDE w:val="0"/>
        <w:spacing w:after="0" w:line="240" w:lineRule="auto"/>
        <w:jc w:val="center"/>
        <w:rPr>
          <w:rFonts w:ascii="Times New Roman" w:hAnsi="Times New Roman"/>
          <w:b/>
          <w:sz w:val="24"/>
          <w:szCs w:val="24"/>
        </w:rPr>
      </w:pP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1.1. Предмет регулирования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 нормативный правовой акт, устанавливающий порядок предоставления и стандарт предоставления муниципальной услуги, оказываемой муниципальными учреждениями, в которых размещается муниципальное задание, и предоставляемой в электронной форме.</w:t>
      </w:r>
    </w:p>
    <w:p w:rsidR="008E3159" w:rsidRPr="00671289" w:rsidRDefault="008E3159" w:rsidP="00671289">
      <w:pPr>
        <w:spacing w:after="0" w:line="240" w:lineRule="auto"/>
        <w:ind w:firstLine="709"/>
        <w:contextualSpacing/>
        <w:jc w:val="both"/>
        <w:rPr>
          <w:rFonts w:ascii="Times New Roman" w:hAnsi="Times New Roman"/>
          <w:sz w:val="24"/>
          <w:szCs w:val="24"/>
        </w:rPr>
      </w:pPr>
      <w:r w:rsidRPr="00671289">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муниципальных </w:t>
      </w:r>
      <w:r>
        <w:rPr>
          <w:rFonts w:ascii="Times New Roman" w:hAnsi="Times New Roman"/>
          <w:sz w:val="24"/>
          <w:szCs w:val="24"/>
        </w:rPr>
        <w:t xml:space="preserve">дошкольных образовательных </w:t>
      </w:r>
      <w:r w:rsidRPr="00671289">
        <w:rPr>
          <w:rFonts w:ascii="Times New Roman" w:hAnsi="Times New Roman"/>
          <w:sz w:val="24"/>
          <w:szCs w:val="24"/>
        </w:rPr>
        <w:t>учреждений,</w:t>
      </w:r>
      <w:r>
        <w:rPr>
          <w:rFonts w:ascii="Times New Roman" w:hAnsi="Times New Roman"/>
          <w:sz w:val="24"/>
          <w:szCs w:val="24"/>
        </w:rPr>
        <w:t xml:space="preserve"> </w:t>
      </w:r>
      <w:r w:rsidRPr="00671289">
        <w:rPr>
          <w:rFonts w:ascii="Times New Roman" w:hAnsi="Times New Roman"/>
          <w:sz w:val="24"/>
          <w:szCs w:val="24"/>
        </w:rPr>
        <w:t xml:space="preserve"> (далее - уполномоченные органы) при предоставлении муниципальной услуги в электронной форме.</w:t>
      </w:r>
    </w:p>
    <w:p w:rsidR="008E3159" w:rsidRDefault="008E3159" w:rsidP="00BB355E">
      <w:pPr>
        <w:spacing w:after="0" w:line="240" w:lineRule="auto"/>
        <w:rPr>
          <w:rFonts w:ascii="Times New Roman" w:hAnsi="Times New Roman"/>
          <w:sz w:val="24"/>
          <w:szCs w:val="24"/>
        </w:rPr>
      </w:pPr>
    </w:p>
    <w:p w:rsidR="008E3159" w:rsidRDefault="008E3159" w:rsidP="00BB355E">
      <w:pPr>
        <w:spacing w:after="0" w:line="240" w:lineRule="auto"/>
        <w:jc w:val="center"/>
        <w:rPr>
          <w:rFonts w:ascii="Times New Roman" w:hAnsi="Times New Roman"/>
          <w:sz w:val="24"/>
          <w:szCs w:val="24"/>
        </w:rPr>
      </w:pPr>
      <w:r>
        <w:rPr>
          <w:rFonts w:ascii="Times New Roman" w:hAnsi="Times New Roman"/>
          <w:sz w:val="24"/>
          <w:szCs w:val="24"/>
        </w:rPr>
        <w:t>Список дошкольных образовательных учреждений Осинниковского городского округа</w:t>
      </w:r>
    </w:p>
    <w:p w:rsidR="008E3159" w:rsidRDefault="008E3159" w:rsidP="00BB355E">
      <w:pPr>
        <w:spacing w:after="0" w:line="240" w:lineRule="auto"/>
        <w:jc w:val="center"/>
        <w:rPr>
          <w:rFonts w:ascii="Times New Roman" w:hAnsi="Times New Roman"/>
          <w:sz w:val="24"/>
          <w:szCs w:val="24"/>
        </w:rPr>
      </w:pPr>
    </w:p>
    <w:p w:rsidR="008E3159" w:rsidRPr="00BB355E" w:rsidRDefault="008E3159" w:rsidP="00BB355E">
      <w:pPr>
        <w:spacing w:after="0" w:line="240" w:lineRule="auto"/>
        <w:rPr>
          <w:rFonts w:ascii="Times New Roman" w:hAnsi="Times New Roman"/>
          <w:sz w:val="24"/>
          <w:szCs w:val="24"/>
        </w:rPr>
      </w:pPr>
      <w:hyperlink r:id="rId6" w:tgtFrame="_blank" w:history="1">
        <w:r w:rsidRPr="00BB355E">
          <w:rPr>
            <w:rStyle w:val="Hyperlink"/>
            <w:rFonts w:ascii="Times New Roman" w:hAnsi="Times New Roman"/>
            <w:color w:val="auto"/>
            <w:sz w:val="24"/>
            <w:szCs w:val="24"/>
            <w:u w:val="none"/>
          </w:rPr>
          <w:t>Муниципальное автономное дошкольное образовательное учреждение Детский сад № 5 "Рябинка"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652815, г. Осинники, ул. Ефимова, 6</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dsad-5@mail.ru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Калачева Наталья Павловна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5-16-06</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25"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7"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7 "Василек"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652804, г. Осинники, ул. Ленина, 112</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detskiysad007@yandex.ru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Власенкова Ольга Ивановна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8-991-372-53-41</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26"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8"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8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652807, г. Осинники, пер. Ломоносова, 8</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ds8.osinniki@mail.ru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Нарыжнова Светлана Александровна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8-913-136-06-14</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27"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9"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9 "Светлячок"</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ул.50 лет Октября, 18</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osinniki-cvetlaychok@mail.ru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Васина Ольга Анатольевна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4-40-83</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28"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0"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13"</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Революции, 11А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odkeysf-13@mail.ru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Писарева Валентина Альбертовна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5-13-11</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29"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1"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19 "Ромашка"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 xml:space="preserve">Адрес: </w:t>
      </w:r>
      <w:smartTag w:uri="urn:schemas-microsoft-com:office:smarttags" w:element="metricconverter">
        <w:smartTagPr>
          <w:attr w:name="ProductID" w:val="652810, г"/>
        </w:smartTagPr>
        <w:r w:rsidRPr="00BB355E">
          <w:rPr>
            <w:rFonts w:ascii="Times New Roman" w:hAnsi="Times New Roman"/>
            <w:sz w:val="24"/>
            <w:szCs w:val="24"/>
          </w:rPr>
          <w:t>652810, г</w:t>
        </w:r>
      </w:smartTag>
      <w:r w:rsidRPr="00BB355E">
        <w:rPr>
          <w:rFonts w:ascii="Times New Roman" w:hAnsi="Times New Roman"/>
          <w:sz w:val="24"/>
          <w:szCs w:val="24"/>
        </w:rPr>
        <w:t>. Осинники, п. Тайжина, ул. Коммунистическая, 21</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romashcka19@yandex.ru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Татаринцева Ирина Николаевна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5-80-87</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0"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2"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21 "Ивушка"</w:t>
        </w:r>
      </w:hyperlink>
      <w:r w:rsidRPr="00BB355E">
        <w:rPr>
          <w:rFonts w:ascii="Times New Roman" w:hAnsi="Times New Roman"/>
          <w:sz w:val="24"/>
          <w:szCs w:val="24"/>
        </w:rPr>
        <w:t> </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Октября, 10А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osinniki_ivuchka@mail.ru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Перминова Татьяна Николаевна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4-25-07</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1"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3"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25 "Золотой петушок"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652800, г. Осинники, ул. Студенческая, 4А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zolotoy_p@mail.ru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Бородина Вера Анатольевна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5-22-95</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2"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4"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27 "Тополек"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652810, г. Осинники, п. Тайжина, ул. Дорожная, 23</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topolekv27@mail.ru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Мартасова Елена Леонидовна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5-87-73</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3"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5"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28 "Дельфин"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652804, г. Осинники, ул. Ленина, 70А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ds-28@bk.ru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Кузнецова Анна Сергеевна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5-14-12</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4"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6" w:tgtFrame="_blank" w:history="1">
        <w:r w:rsidRPr="00BB355E">
          <w:rPr>
            <w:rStyle w:val="Hyperlink"/>
            <w:rFonts w:ascii="Times New Roman" w:hAnsi="Times New Roman"/>
            <w:color w:val="auto"/>
            <w:sz w:val="24"/>
            <w:szCs w:val="24"/>
            <w:u w:val="none"/>
          </w:rPr>
          <w:t>Муниципальное автономное дошкольное образовательное учреждение Детский сад № 30 "Голубок"</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652800, г. Осинники, ул. Студенческая,18А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madou.golubok30@mail.ru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Гилева Виктория Юрьевна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5-39-19</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5"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7"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33 "Росинка"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Студенческая,16А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ds33-rosinka@mail.ru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Герасимова Татьяна Викторовна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5-28-31</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6"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8"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34 "Красная шапочка"</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Октября, 4</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shapka034@mail.ru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Белоусова Любовь Васильевна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4-40-50, 4-26-35</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7"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19"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35 «Колокольчик»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Октября, 6а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mdou35@bk.ru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Попова Наталья Николаевна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4-22-21</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8"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20"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36 "Тополек"</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Победы, 30</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topolek_36@list.ru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Яук Ольга Ивановна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4-26-20</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39"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21"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39 «Сказка»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Революции, 25</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mdou39@bk.ru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Милкина Наталья Сергеевна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4-52-34</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40"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22" w:tgtFrame="_blank" w:history="1">
        <w:r w:rsidRPr="00BB355E">
          <w:rPr>
            <w:rStyle w:val="Hyperlink"/>
            <w:rFonts w:ascii="Times New Roman" w:hAnsi="Times New Roman"/>
            <w:color w:val="auto"/>
            <w:sz w:val="24"/>
            <w:szCs w:val="24"/>
            <w:u w:val="none"/>
          </w:rPr>
          <w:t>Муниципальное бюджетное дошкольное образовательное учреждение Детский сад № 40 «Подснежник»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652815, г. Осинники, ул.50 лет Октября, 25А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detskijsad40.podsnezhnick@yandex.ru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Килина Юлия Владимировна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5-55-40</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41"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hyperlink r:id="rId23" w:tgtFrame="_blank" w:history="1">
        <w:r w:rsidRPr="00BB355E">
          <w:rPr>
            <w:rStyle w:val="Hyperlink"/>
            <w:rFonts w:ascii="Times New Roman" w:hAnsi="Times New Roman"/>
            <w:color w:val="auto"/>
            <w:sz w:val="24"/>
            <w:szCs w:val="24"/>
            <w:u w:val="none"/>
          </w:rPr>
          <w:t>Муниципальное автономное дошкольное образовательное учреждение «Центр развития ребенка – детский сад № 54 «Малыш» </w:t>
        </w:r>
      </w:hyperlink>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Победы, 42А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detsad_malysh@bk.ru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Ильницкая Ольга Викторовна</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Рабочий телефон: 4-54-87</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pict>
          <v:rect id="_x0000_i1042" style="width:0;height:1.5pt" o:hralign="center" o:hrstd="t" o:hrnoshade="t" o:hr="t" fillcolor="#493e24" stroked="f"/>
        </w:pic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Муниципальное автономное дошкольное образовательное учреждение Детский сад №55</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Рудника, 6</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e-mail: detskiysad-osinniki55@mail.ru</w:t>
      </w:r>
    </w:p>
    <w:p w:rsidR="008E3159" w:rsidRPr="00BB355E" w:rsidRDefault="008E3159" w:rsidP="00BB355E">
      <w:pPr>
        <w:spacing w:after="0" w:line="240" w:lineRule="auto"/>
        <w:rPr>
          <w:rFonts w:ascii="Times New Roman" w:hAnsi="Times New Roman"/>
          <w:sz w:val="24"/>
          <w:szCs w:val="24"/>
        </w:rPr>
      </w:pPr>
      <w:r w:rsidRPr="00BB355E">
        <w:rPr>
          <w:rFonts w:ascii="Times New Roman" w:hAnsi="Times New Roman"/>
          <w:sz w:val="24"/>
          <w:szCs w:val="24"/>
        </w:rPr>
        <w:t>Заведующий: Тырышкина Елена Сергеевна</w:t>
      </w:r>
    </w:p>
    <w:p w:rsidR="008E3159" w:rsidRDefault="008E3159" w:rsidP="00671289">
      <w:pPr>
        <w:pStyle w:val="ConsPlusNormal"/>
        <w:ind w:firstLine="540"/>
        <w:jc w:val="both"/>
        <w:rPr>
          <w:rFonts w:ascii="Times New Roman" w:hAnsi="Times New Roman"/>
          <w:sz w:val="24"/>
          <w:szCs w:val="24"/>
        </w:rPr>
      </w:pPr>
    </w:p>
    <w:p w:rsidR="008E3159" w:rsidRDefault="008E3159" w:rsidP="00671289">
      <w:pPr>
        <w:pStyle w:val="ConsPlusNormal"/>
        <w:ind w:firstLine="540"/>
        <w:jc w:val="both"/>
        <w:rPr>
          <w:rFonts w:ascii="Times New Roman" w:hAnsi="Times New Roman"/>
          <w:sz w:val="24"/>
          <w:szCs w:val="24"/>
        </w:rPr>
      </w:pPr>
      <w:r>
        <w:rPr>
          <w:rFonts w:ascii="Times New Roman" w:hAnsi="Times New Roman"/>
          <w:sz w:val="24"/>
          <w:szCs w:val="24"/>
        </w:rPr>
        <w:t>Закрепление образовательных учреждений за определенными территориями ежегодно осуществляется постановлением администрации Осинниковского городского округа, которое подлежит размещению на сайтах дошкольных образовательных учреждений, администрации  Осинниковского городского округа, Управления образования администрации Осинниковского городского округа.</w:t>
      </w:r>
    </w:p>
    <w:p w:rsidR="008E3159" w:rsidRDefault="008E3159" w:rsidP="00671289">
      <w:pPr>
        <w:pStyle w:val="ConsPlusNormal"/>
        <w:ind w:firstLine="540"/>
        <w:jc w:val="both"/>
        <w:rPr>
          <w:rFonts w:ascii="Times New Roman" w:hAnsi="Times New Roman"/>
          <w:sz w:val="24"/>
          <w:szCs w:val="24"/>
        </w:rPr>
      </w:pP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1.2. Круг заявителей.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Заявителями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от 0 до 7 лет, проживающие на территории муниципального образования (далее - заявители).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1.3. Требования к порядку информирования о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путем публикации информационных материалов в средствах массовой информации;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посредством ответов на письменные обращения;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ЕГПУ, РПГУ.</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8E3159" w:rsidRPr="00671289" w:rsidRDefault="008E3159" w:rsidP="00671289">
      <w:pPr>
        <w:autoSpaceDE w:val="0"/>
        <w:spacing w:after="0" w:line="240" w:lineRule="auto"/>
        <w:ind w:firstLine="567"/>
        <w:jc w:val="center"/>
        <w:rPr>
          <w:rFonts w:ascii="Times New Roman" w:hAnsi="Times New Roman"/>
          <w:b/>
          <w:sz w:val="24"/>
          <w:szCs w:val="24"/>
        </w:rPr>
      </w:pPr>
    </w:p>
    <w:p w:rsidR="008E3159" w:rsidRPr="00671289" w:rsidRDefault="008E3159" w:rsidP="00671289">
      <w:pPr>
        <w:autoSpaceDE w:val="0"/>
        <w:spacing w:after="0" w:line="240" w:lineRule="auto"/>
        <w:ind w:firstLine="567"/>
        <w:jc w:val="center"/>
        <w:rPr>
          <w:rFonts w:ascii="Times New Roman" w:hAnsi="Times New Roman"/>
          <w:b/>
          <w:sz w:val="24"/>
          <w:szCs w:val="24"/>
        </w:rPr>
      </w:pPr>
      <w:r w:rsidRPr="00671289">
        <w:rPr>
          <w:rFonts w:ascii="Times New Roman" w:hAnsi="Times New Roman"/>
          <w:b/>
          <w:sz w:val="24"/>
          <w:szCs w:val="24"/>
        </w:rPr>
        <w:t>2. Стандарт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 Наименование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2.2. Муниципальная услуга предоставляется уполномоченным органом.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МФЦ участвует в предоставлении муниципальной услуги в части: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информирования о порядке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приема заявлений и документов, необходимых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выдачи результата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Заявитель вправе подать заявление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8E3159" w:rsidRPr="00671289" w:rsidRDefault="008E3159" w:rsidP="00671289">
      <w:pPr>
        <w:pStyle w:val="ConsPlusNormal"/>
        <w:ind w:firstLine="540"/>
        <w:jc w:val="both"/>
        <w:rPr>
          <w:rFonts w:ascii="Times New Roman" w:hAnsi="Times New Roman"/>
          <w:sz w:val="24"/>
          <w:szCs w:val="24"/>
          <w:highlight w:val="yellow"/>
        </w:rPr>
      </w:pPr>
      <w:r w:rsidRPr="00671289">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2.3. Результат предоставления муниципальной услуги. </w:t>
      </w:r>
    </w:p>
    <w:p w:rsidR="008E3159" w:rsidRPr="00671289" w:rsidRDefault="008E3159" w:rsidP="00671289">
      <w:pPr>
        <w:pStyle w:val="Default"/>
        <w:jc w:val="both"/>
      </w:pPr>
      <w:r w:rsidRPr="00671289">
        <w:t xml:space="preserve">Результатом предоставления муниципальной услуги является: </w:t>
      </w:r>
    </w:p>
    <w:p w:rsidR="008E3159" w:rsidRPr="00671289" w:rsidRDefault="008E3159" w:rsidP="00671289">
      <w:pPr>
        <w:pStyle w:val="Default"/>
        <w:ind w:firstLine="709"/>
        <w:jc w:val="both"/>
      </w:pPr>
      <w:r w:rsidRPr="00671289">
        <w:t xml:space="preserve">постановка ребенка на соответствующий учёт для предоставления места в уполномоченном органе; </w:t>
      </w:r>
    </w:p>
    <w:p w:rsidR="008E3159" w:rsidRPr="00671289" w:rsidRDefault="008E3159" w:rsidP="00671289">
      <w:pPr>
        <w:pStyle w:val="Default"/>
        <w:ind w:firstLine="709"/>
        <w:jc w:val="both"/>
      </w:pPr>
      <w:r w:rsidRPr="00671289">
        <w:t xml:space="preserve">зачисление ребенка в уполномоченный орган; </w:t>
      </w:r>
    </w:p>
    <w:p w:rsidR="008E3159" w:rsidRPr="00671289" w:rsidRDefault="008E3159" w:rsidP="00671289">
      <w:pPr>
        <w:pStyle w:val="Default"/>
        <w:ind w:firstLine="709"/>
        <w:jc w:val="both"/>
      </w:pPr>
      <w:r w:rsidRPr="00671289">
        <w:t xml:space="preserve">отказ в зачислении ребенка в уполномоченный орган. </w:t>
      </w:r>
    </w:p>
    <w:p w:rsidR="008E3159" w:rsidRPr="00671289" w:rsidRDefault="008E3159" w:rsidP="00671289">
      <w:pPr>
        <w:pStyle w:val="Default"/>
        <w:ind w:firstLine="709"/>
        <w:jc w:val="both"/>
      </w:pPr>
      <w:r w:rsidRPr="00671289">
        <w:t>В приеме в уполномоченный орган может быть отказано только по причине отсутствия в нем свободных мест.</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r w:rsidRPr="00671289">
        <w:rPr>
          <w:rFonts w:ascii="Times New Roman" w:hAnsi="Times New Roman"/>
          <w:sz w:val="24"/>
          <w:szCs w:val="24"/>
          <w:lang w:eastAsia="en-US"/>
        </w:rPr>
        <w:t xml:space="preserve">При наличии свободных мест в соответствующей возрастной группе ребенок зачисляется в </w:t>
      </w:r>
      <w:r w:rsidRPr="00671289">
        <w:rPr>
          <w:rFonts w:ascii="Times New Roman" w:hAnsi="Times New Roman"/>
          <w:sz w:val="24"/>
          <w:szCs w:val="24"/>
        </w:rPr>
        <w:t>уполномоченный орган</w:t>
      </w:r>
      <w:r w:rsidRPr="00671289">
        <w:rPr>
          <w:rFonts w:ascii="Times New Roman" w:hAnsi="Times New Roman"/>
          <w:sz w:val="24"/>
          <w:szCs w:val="24"/>
          <w:lang w:eastAsia="en-US"/>
        </w:rPr>
        <w:t xml:space="preserve"> в сроки, указанные заявителем в заявлении о постановке на учет в </w:t>
      </w:r>
      <w:r w:rsidRPr="00671289">
        <w:rPr>
          <w:rFonts w:ascii="Times New Roman" w:hAnsi="Times New Roman"/>
          <w:sz w:val="24"/>
          <w:szCs w:val="24"/>
        </w:rPr>
        <w:t>уполномоченный орган</w:t>
      </w:r>
      <w:r w:rsidRPr="00671289">
        <w:rPr>
          <w:rFonts w:ascii="Times New Roman" w:hAnsi="Times New Roman"/>
          <w:sz w:val="24"/>
          <w:szCs w:val="24"/>
          <w:lang w:eastAsia="en-US"/>
        </w:rPr>
        <w:t>.</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rPr>
      </w:pPr>
      <w:r w:rsidRPr="00671289">
        <w:rPr>
          <w:rFonts w:ascii="Times New Roman" w:hAnsi="Times New Roman"/>
          <w:sz w:val="24"/>
          <w:szCs w:val="24"/>
          <w:lang w:eastAsia="en-US"/>
        </w:rPr>
        <w:t xml:space="preserve">При отсутствии свободных мест в </w:t>
      </w:r>
      <w:r w:rsidRPr="00671289">
        <w:rPr>
          <w:rFonts w:ascii="Times New Roman" w:hAnsi="Times New Roman"/>
          <w:sz w:val="24"/>
          <w:szCs w:val="24"/>
        </w:rPr>
        <w:t>уполномоченном органе</w:t>
      </w:r>
      <w:r w:rsidRPr="00671289">
        <w:rPr>
          <w:rFonts w:ascii="Times New Roman" w:hAnsi="Times New Roman"/>
          <w:sz w:val="24"/>
          <w:szCs w:val="24"/>
          <w:lang w:eastAsia="en-US"/>
        </w:rPr>
        <w:t xml:space="preserve"> ребенок ставится на учет нуждающихся в предоставлении места </w:t>
      </w:r>
      <w:r w:rsidRPr="00671289">
        <w:rPr>
          <w:rFonts w:ascii="Times New Roman" w:hAnsi="Times New Roman"/>
          <w:sz w:val="24"/>
          <w:szCs w:val="24"/>
        </w:rPr>
        <w:t>в уполномоченном органе</w:t>
      </w:r>
    </w:p>
    <w:p w:rsidR="008E3159" w:rsidRPr="00671289" w:rsidRDefault="008E3159" w:rsidP="00671289">
      <w:pPr>
        <w:pStyle w:val="ConsPlusNormal"/>
        <w:ind w:firstLine="540"/>
        <w:jc w:val="both"/>
        <w:rPr>
          <w:rFonts w:ascii="Times New Roman" w:hAnsi="Times New Roman"/>
          <w:sz w:val="24"/>
          <w:szCs w:val="24"/>
          <w:highlight w:val="yellow"/>
        </w:rPr>
      </w:pPr>
      <w:r w:rsidRPr="00671289">
        <w:rPr>
          <w:rFonts w:ascii="Times New Roman" w:hAnsi="Times New Roman"/>
          <w:sz w:val="24"/>
          <w:szCs w:val="24"/>
        </w:rPr>
        <w:t xml:space="preserve">2.4. Максимальный срок предоставления муниципальной составляет 5 дней со дня регистрации письменного заявления.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Результат предоставления муниципальной услуги может быть получен: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уполномоченном органе на бумажном носителе при личном обращении;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МФЦ на бумажном носителе при личном обращении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почтовым отправлением;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w:t>
      </w:r>
    </w:p>
    <w:p w:rsidR="008E3159" w:rsidRPr="00671289" w:rsidRDefault="008E3159" w:rsidP="00671289">
      <w:pPr>
        <w:pStyle w:val="ConsPlusNormal"/>
        <w:ind w:firstLine="540"/>
        <w:jc w:val="both"/>
        <w:rPr>
          <w:rFonts w:ascii="Times New Roman" w:hAnsi="Times New Roman"/>
          <w:sz w:val="24"/>
          <w:szCs w:val="24"/>
        </w:rPr>
      </w:pPr>
      <w:bookmarkStart w:id="0" w:name="P147"/>
      <w:bookmarkEnd w:id="0"/>
      <w:r w:rsidRPr="00671289">
        <w:rPr>
          <w:rFonts w:ascii="Times New Roman" w:hAnsi="Times New Roman"/>
          <w:sz w:val="24"/>
          <w:szCs w:val="24"/>
        </w:rPr>
        <w:t>2.6.1. Исчерпывающий перечень документов, необходимых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целях зачисления в муниципальные образовательные учреждения, реализующие основную образовательную программу дошкольного образования (детские сады), а также постановки на соответствующий учет заявители, обращаются с заявлением (по форме согласно приложению № 1 к настоящему административному регламенту, далее по тексту - заявление)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lang w:eastAsia="en-US"/>
        </w:rPr>
        <w:t>В заявлении указываются следующие сведения: фамилия, имя, отчество (последнее - при наличии) ребенка, дата рождения ребенка; реквизиты свидетельства о рождении ребенка; адрес места жительства (места пребывания, места фактического проживания) ребенка; фамилия, имя, отчество (последнее - при наличии) родителей (законных представителей) ребенка;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номер телефона (при наличии) родителей (законных представителей) ребенка; 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желаемой дате приема на обучение.</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r w:rsidRPr="00671289">
        <w:rPr>
          <w:rFonts w:ascii="Times New Roman" w:hAnsi="Times New Roman"/>
          <w:sz w:val="24"/>
          <w:szCs w:val="24"/>
          <w:lang w:eastAsia="en-US"/>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r w:rsidRPr="00671289">
        <w:rPr>
          <w:rFonts w:ascii="Times New Roman" w:hAnsi="Times New Roman"/>
          <w:sz w:val="24"/>
          <w:szCs w:val="24"/>
          <w:lang w:eastAsia="en-US"/>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Заявление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постановке  на соответствующий учет также может быть направлено в уполномоченный орган почтовым отправлением или в форме электронного документа,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2.6.2.1. При личном обращении, заявитель обязан самостоятельно предоставить:</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2.6.2.1.1. З</w:t>
      </w:r>
      <w:r w:rsidRPr="00671289">
        <w:rPr>
          <w:rFonts w:ascii="Times New Roman" w:hAnsi="Times New Roman"/>
          <w:sz w:val="24"/>
          <w:szCs w:val="24"/>
          <w:lang w:eastAsia="en-US"/>
        </w:rPr>
        <w:t>аявление родителей (законных представителей) согласно приложению 1 настоящего административному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 заявлению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постановке на соответствующий учет заявитель вправе представить следующие документы:</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 xml:space="preserve">2.6.2.1.2. </w:t>
      </w:r>
      <w:r w:rsidRPr="00671289">
        <w:rPr>
          <w:rFonts w:ascii="Times New Roman" w:hAnsi="Times New Roman"/>
          <w:sz w:val="24"/>
          <w:szCs w:val="24"/>
          <w:lang w:eastAsia="en-US"/>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671289">
          <w:rPr>
            <w:rFonts w:ascii="Times New Roman" w:hAnsi="Times New Roman"/>
            <w:sz w:val="24"/>
            <w:szCs w:val="24"/>
            <w:lang w:eastAsia="en-US"/>
          </w:rPr>
          <w:t>2002 г</w:t>
        </w:r>
      </w:smartTag>
      <w:r w:rsidRPr="00671289">
        <w:rPr>
          <w:rFonts w:ascii="Times New Roman" w:hAnsi="Times New Roman"/>
          <w:sz w:val="24"/>
          <w:szCs w:val="24"/>
          <w:lang w:eastAsia="en-US"/>
        </w:rPr>
        <w:t>. № 115-ФЗ «О правовом положении иностранных граждан в Российской Федерации»;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2.6.2.1.3. С</w:t>
      </w:r>
      <w:r w:rsidRPr="00671289">
        <w:rPr>
          <w:rFonts w:ascii="Times New Roman" w:hAnsi="Times New Roman"/>
          <w:sz w:val="24"/>
          <w:szCs w:val="24"/>
          <w:lang w:eastAsia="en-US"/>
        </w:rPr>
        <w:t>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2.6.2.1.4. Д</w:t>
      </w:r>
      <w:r w:rsidRPr="00671289">
        <w:rPr>
          <w:rFonts w:ascii="Times New Roman" w:hAnsi="Times New Roman"/>
          <w:sz w:val="24"/>
          <w:szCs w:val="24"/>
          <w:lang w:eastAsia="en-US"/>
        </w:rPr>
        <w:t>окумент, подтверждающий установление опеки (при необходимости);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 xml:space="preserve">2.6.2.1.5. </w:t>
      </w:r>
      <w:r w:rsidRPr="00671289">
        <w:rPr>
          <w:rFonts w:ascii="Times New Roman" w:hAnsi="Times New Roman"/>
          <w:sz w:val="24"/>
          <w:szCs w:val="24"/>
          <w:lang w:eastAsia="en-US"/>
        </w:rPr>
        <w:t>Документ психолого-медико-педагогической комиссии (при необходимости);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2.6.2.1.6. М</w:t>
      </w:r>
      <w:r w:rsidRPr="00671289">
        <w:rPr>
          <w:rFonts w:ascii="Times New Roman" w:hAnsi="Times New Roman"/>
          <w:sz w:val="24"/>
          <w:szCs w:val="24"/>
          <w:lang w:eastAsia="en-US"/>
        </w:rPr>
        <w:t>едицинское заключение (для детей, впервые поступающих в образовательное учреждение);</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2.6.2.1.7. С</w:t>
      </w:r>
      <w:r w:rsidRPr="00671289">
        <w:rPr>
          <w:rFonts w:ascii="Times New Roman" w:hAnsi="Times New Roman"/>
          <w:sz w:val="24"/>
          <w:szCs w:val="24"/>
          <w:lang w:eastAsia="en-US"/>
        </w:rPr>
        <w:t>огласие на обработку персональных данных в автоматизированной информационной системе «Дошкольные образовательные учреждения» (АИС «ДОУ») согласно приложению 3 к настоящему  административному регламенту;</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2.6.2.1.8. Д</w:t>
      </w:r>
      <w:r w:rsidRPr="00671289">
        <w:rPr>
          <w:rFonts w:ascii="Times New Roman" w:hAnsi="Times New Roman"/>
          <w:sz w:val="24"/>
          <w:szCs w:val="24"/>
          <w:lang w:eastAsia="en-US"/>
        </w:rPr>
        <w:t>окумент, подтверждающий потребность в обучении в группе оздоровительной направленности (при необходимости);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rPr>
        <w:t>2.6.2.1.9. Д</w:t>
      </w:r>
      <w:r w:rsidRPr="00671289">
        <w:rPr>
          <w:rFonts w:ascii="Times New Roman" w:hAnsi="Times New Roman"/>
          <w:sz w:val="24"/>
          <w:szCs w:val="24"/>
          <w:lang w:eastAsia="en-US"/>
        </w:rPr>
        <w:t>окумент, подтверждающий право на внеочередное и первоочередное получение места в дошкольном учреждении (копия и оригинал для сверки) в соответствии с действующим законодательством Российской Федерации.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 При почтовом направлении и направлении посредством информационно-телекоммуникационной сети «Интернет» заявитель предоставляет самостоятельно следующие документы:</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2.6.2.2.1. Заявление родителей (законных представителей) согласно приложению 1 настоящего административному регламента;</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2.6.2.2.2. Согласие на обработку персональных данных в информационной системе  «АИС ДОУ» согласно приложению 3 к настоящему административному регламенту;</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2.6.2.2.3. Копию (сканированное изображение при электронном отправлении) свидетельства о рождении ребенка или иного документа, подтверждающего родство;</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2.6.2.2.4. Копию (сканированное изображение при электронном отправлении) документа, удостоверяющего личность и полномочия заявителя;</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2.6.2.2.5. Родители (законные представители) детей, являющихся иностранными гражданами или лицами без гражданства, предъявляют документ, подтверждающий право заявителя на пребывание в Российской Федерации и документ, подтверждающий родство заявителя (или законность представления прав ребенка).</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2.6.2.2.6. Копию (сканированное изображение при электронном отправлении) документа, подтверждающего право на внеочередное и первоочередное получение места в дошкольном учреждении в соответствии с действующим законодательством Российской Федерации.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Заявитель имеет право по своему усмотрению представлять другие документы.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lang w:eastAsia="en-US"/>
        </w:rPr>
        <w:t>Копии предъявляемых при приеме документов хранятся в образовательной организации.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2.7. Уполномоченный орган не вправе требовать от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Основанием для отказа в приеме документов является:</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неполный перечень документов, необходимых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текст заявления не поддается прочтению;</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в заявлении не указана фамилия, имя, отчество, почтовый адрес заявителя;</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наличие исправлений, подчисток, противоречий в предоставленных документах;</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lang w:eastAsia="en-US"/>
        </w:rPr>
        <w:t>заявление не подписано заявителем.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2.9. Исчерпывающий перечень оснований для приостановления и (или) отказа в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bookmarkStart w:id="1" w:name="P219"/>
      <w:bookmarkEnd w:id="1"/>
      <w:r w:rsidRPr="00671289">
        <w:rPr>
          <w:rFonts w:ascii="Times New Roman" w:hAnsi="Times New Roman"/>
          <w:sz w:val="24"/>
          <w:szCs w:val="24"/>
        </w:rPr>
        <w:t>Приостановление в предоставлении муниципальной услуги законодательством Российской Федерации не предусмотрены.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Основания для отказа в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неполный перечень документов, необходимых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достижение ребёнком возраста 7 лет;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отсутствие в уполномоченном органе свободных мест</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письменный отказ заявителя от услуги;</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наличие медицинских противопоказаний к посещению ребенком уполномоченного органа;</w:t>
      </w:r>
    </w:p>
    <w:p w:rsidR="008E3159" w:rsidRPr="00671289" w:rsidRDefault="008E3159" w:rsidP="00671289">
      <w:pPr>
        <w:pStyle w:val="ConsPlusNormal"/>
        <w:ind w:firstLine="540"/>
        <w:jc w:val="both"/>
        <w:rPr>
          <w:rFonts w:ascii="Times New Roman" w:hAnsi="Times New Roman"/>
          <w:sz w:val="24"/>
          <w:szCs w:val="24"/>
          <w:lang w:eastAsia="en-US"/>
        </w:rPr>
      </w:pPr>
      <w:r w:rsidRPr="00671289">
        <w:rPr>
          <w:rFonts w:ascii="Times New Roman" w:hAnsi="Times New Roman"/>
          <w:sz w:val="24"/>
          <w:szCs w:val="24"/>
          <w:lang w:eastAsia="en-US"/>
        </w:rPr>
        <w:t>зачисление ребенка в другой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lang w:eastAsia="en-US"/>
        </w:rPr>
        <w:t xml:space="preserve">В случае отказа, уполномоченный орган направляет заявителю мотивированное (обоснованное) уведомление об отказе согласно </w:t>
      </w:r>
      <w:r w:rsidRPr="00671289">
        <w:rPr>
          <w:rFonts w:ascii="Times New Roman" w:hAnsi="Times New Roman"/>
          <w:sz w:val="24"/>
          <w:szCs w:val="24"/>
          <w:lang w:eastAsia="en-US"/>
        </w:rPr>
        <w:br/>
        <w:t>приложению 4 к настоящему административному регламенту. Направление уведомления об отказе осуществляется посредством электронной почты, по почтовому адресу и/или с использованием ЕПГУ, РПГУ (способом указанным заявителем).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Предоставление муниципальной услуги осуществляется бесплатно.</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Срок регистрации документов заявителя на предоставление муниципальной услуги составляет не более 15 минут при личном приеме.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Заявление, представленное заявителем через МФЦ, регистрируется в установленном порядке уполномоченным органом в день поступления от МФЦ.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E3159" w:rsidRPr="00671289" w:rsidRDefault="008E3159" w:rsidP="00642DFB">
      <w:pPr>
        <w:pStyle w:val="ConsPlusNormal"/>
        <w:ind w:firstLine="540"/>
        <w:jc w:val="both"/>
        <w:rPr>
          <w:rFonts w:ascii="Times New Roman" w:hAnsi="Times New Roman"/>
          <w:sz w:val="24"/>
          <w:szCs w:val="24"/>
        </w:rPr>
      </w:pPr>
      <w:r w:rsidRPr="00671289">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E3159" w:rsidRPr="00671289" w:rsidRDefault="008E3159" w:rsidP="00671289">
      <w:pPr>
        <w:autoSpaceDE w:val="0"/>
        <w:autoSpaceDN w:val="0"/>
        <w:adjustRightInd w:val="0"/>
        <w:spacing w:after="0" w:line="240" w:lineRule="auto"/>
        <w:ind w:firstLine="540"/>
        <w:jc w:val="both"/>
        <w:rPr>
          <w:rFonts w:ascii="Times New Roman" w:hAnsi="Times New Roman"/>
          <w:bCs/>
          <w:sz w:val="24"/>
          <w:szCs w:val="24"/>
        </w:rPr>
      </w:pPr>
      <w:r w:rsidRPr="00671289">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671289">
        <w:rPr>
          <w:rFonts w:ascii="Times New Roman" w:hAnsi="Times New Roman"/>
          <w:sz w:val="24"/>
          <w:szCs w:val="24"/>
          <w:lang w:eastAsia="en-US"/>
        </w:rPr>
        <w:t>приказом Минстроя России от 14.11.2016 № 798/пр</w:t>
      </w:r>
      <w:r w:rsidRPr="00671289">
        <w:rPr>
          <w:rFonts w:ascii="Times New Roman" w:hAnsi="Times New Roman"/>
          <w:bCs/>
          <w:sz w:val="24"/>
          <w:szCs w:val="24"/>
        </w:rPr>
        <w:t xml:space="preserve"> </w:t>
      </w:r>
      <w:r w:rsidRPr="00671289">
        <w:rPr>
          <w:rFonts w:ascii="Times New Roman" w:hAnsi="Times New Roman"/>
          <w:sz w:val="24"/>
          <w:szCs w:val="24"/>
          <w:lang w:eastAsia="en-US"/>
        </w:rPr>
        <w:t>«Об утверждении СП 59.13330 «СНиП 35-01-2001 Доступность зданий и сооружений для маломобильных групп населения»»</w:t>
      </w:r>
      <w:r w:rsidRPr="00671289">
        <w:rPr>
          <w:rFonts w:ascii="Times New Roman" w:hAnsi="Times New Roman"/>
          <w:sz w:val="24"/>
          <w:szCs w:val="24"/>
        </w:rPr>
        <w:t>.</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2.16. Показатели доступности и качества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возможность выбора заявителем форм обращения за получением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возможность получения информации о ходе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для получения информации по вопросам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для подачи заявления и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для получения информации о ходе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для получения результата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2.17.1. Предоставление муниципальной услуги по экстерриториальному принципу невозможно.</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РПГУ.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4" w:history="1">
        <w:r w:rsidRPr="00671289">
          <w:rPr>
            <w:rFonts w:ascii="Times New Roman" w:hAnsi="Times New Roman"/>
            <w:sz w:val="24"/>
            <w:szCs w:val="24"/>
          </w:rPr>
          <w:t>порядке</w:t>
        </w:r>
      </w:hyperlink>
      <w:r w:rsidRPr="00671289">
        <w:rPr>
          <w:rFonts w:ascii="Times New Roman" w:hAnsi="Times New Roman"/>
          <w:sz w:val="24"/>
          <w:szCs w:val="24"/>
        </w:rPr>
        <w:t xml:space="preserve">, предусмотренном законодательством Российской Федерации.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получение информации о порядке и сроках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запись на прием в уполномоченный орган для подачи заявления и документов;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формирование запроса;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прием и регистрация уполномоченным органом запроса и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получение результата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получение сведений о ходе выполнения запроса;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осуществление оценки качества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возможность печати на бумажном носителе копии электронной формы запроса;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возможность доступа заявителя на ЕПГУ, РПГУ к ранее поданным им запросам.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r w:rsidRPr="00671289">
        <w:rPr>
          <w:rFonts w:ascii="Times New Roman"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E3159" w:rsidRPr="00671289" w:rsidRDefault="008E3159" w:rsidP="00671289">
      <w:pPr>
        <w:autoSpaceDE w:val="0"/>
        <w:autoSpaceDN w:val="0"/>
        <w:adjustRightInd w:val="0"/>
        <w:spacing w:after="0" w:line="240" w:lineRule="auto"/>
        <w:ind w:firstLine="567"/>
        <w:jc w:val="both"/>
        <w:rPr>
          <w:rFonts w:ascii="Times New Roman" w:hAnsi="Times New Roman"/>
          <w:sz w:val="24"/>
          <w:szCs w:val="24"/>
          <w:highlight w:val="yellow"/>
        </w:rPr>
      </w:pPr>
    </w:p>
    <w:p w:rsidR="008E3159" w:rsidRPr="00671289" w:rsidRDefault="008E3159" w:rsidP="00671289">
      <w:pPr>
        <w:widowControl w:val="0"/>
        <w:autoSpaceDE w:val="0"/>
        <w:autoSpaceDN w:val="0"/>
        <w:spacing w:after="0" w:line="240" w:lineRule="auto"/>
        <w:jc w:val="center"/>
        <w:outlineLvl w:val="1"/>
        <w:rPr>
          <w:rFonts w:ascii="Times New Roman" w:hAnsi="Times New Roman"/>
          <w:b/>
          <w:sz w:val="24"/>
          <w:szCs w:val="24"/>
        </w:rPr>
      </w:pPr>
      <w:r w:rsidRPr="00671289">
        <w:rPr>
          <w:rFonts w:ascii="Times New Roman" w:hAnsi="Times New Roman"/>
          <w:b/>
          <w:sz w:val="24"/>
          <w:szCs w:val="24"/>
        </w:rPr>
        <w:t>3. Состав, последовательность и сроки выполнения</w:t>
      </w:r>
    </w:p>
    <w:p w:rsidR="008E3159" w:rsidRPr="00671289" w:rsidRDefault="008E3159" w:rsidP="00671289">
      <w:pPr>
        <w:widowControl w:val="0"/>
        <w:autoSpaceDE w:val="0"/>
        <w:autoSpaceDN w:val="0"/>
        <w:spacing w:after="0" w:line="240" w:lineRule="auto"/>
        <w:jc w:val="center"/>
        <w:rPr>
          <w:rFonts w:ascii="Times New Roman" w:hAnsi="Times New Roman"/>
          <w:b/>
          <w:sz w:val="24"/>
          <w:szCs w:val="24"/>
        </w:rPr>
      </w:pPr>
      <w:r w:rsidRPr="00671289">
        <w:rPr>
          <w:rFonts w:ascii="Times New Roman" w:hAnsi="Times New Roman"/>
          <w:b/>
          <w:sz w:val="24"/>
          <w:szCs w:val="24"/>
        </w:rPr>
        <w:t>административных процедур, требования к порядку</w:t>
      </w:r>
    </w:p>
    <w:p w:rsidR="008E3159" w:rsidRPr="00671289" w:rsidRDefault="008E3159" w:rsidP="00671289">
      <w:pPr>
        <w:widowControl w:val="0"/>
        <w:autoSpaceDE w:val="0"/>
        <w:autoSpaceDN w:val="0"/>
        <w:spacing w:after="0" w:line="240" w:lineRule="auto"/>
        <w:jc w:val="center"/>
        <w:rPr>
          <w:rFonts w:ascii="Times New Roman" w:hAnsi="Times New Roman"/>
          <w:b/>
          <w:sz w:val="24"/>
          <w:szCs w:val="24"/>
        </w:rPr>
      </w:pPr>
      <w:r w:rsidRPr="00671289">
        <w:rPr>
          <w:rFonts w:ascii="Times New Roman" w:hAnsi="Times New Roman"/>
          <w:b/>
          <w:sz w:val="24"/>
          <w:szCs w:val="24"/>
        </w:rPr>
        <w:t>их выполнения, в том числе особенности выполнения</w:t>
      </w:r>
    </w:p>
    <w:p w:rsidR="008E3159" w:rsidRPr="00671289" w:rsidRDefault="008E3159" w:rsidP="00671289">
      <w:pPr>
        <w:widowControl w:val="0"/>
        <w:autoSpaceDE w:val="0"/>
        <w:autoSpaceDN w:val="0"/>
        <w:spacing w:after="0" w:line="240" w:lineRule="auto"/>
        <w:jc w:val="center"/>
        <w:rPr>
          <w:rFonts w:ascii="Times New Roman" w:hAnsi="Times New Roman"/>
          <w:b/>
          <w:sz w:val="24"/>
          <w:szCs w:val="24"/>
          <w:lang w:eastAsia="en-US"/>
        </w:rPr>
      </w:pPr>
      <w:r w:rsidRPr="00671289">
        <w:rPr>
          <w:rFonts w:ascii="Times New Roman" w:hAnsi="Times New Roman"/>
          <w:b/>
          <w:sz w:val="24"/>
          <w:szCs w:val="24"/>
        </w:rPr>
        <w:t xml:space="preserve">административных процедур в электронной форме </w:t>
      </w:r>
    </w:p>
    <w:p w:rsidR="008E3159" w:rsidRPr="00671289" w:rsidRDefault="008E3159" w:rsidP="00671289">
      <w:pPr>
        <w:suppressAutoHyphens/>
        <w:spacing w:after="0" w:line="240" w:lineRule="auto"/>
        <w:ind w:firstLine="540"/>
        <w:jc w:val="both"/>
        <w:rPr>
          <w:rFonts w:ascii="Times New Roman" w:hAnsi="Times New Roman"/>
          <w:sz w:val="24"/>
          <w:szCs w:val="24"/>
          <w:highlight w:val="yellow"/>
        </w:rPr>
      </w:pP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прием и регистрация заявления и документов на предоставление муниципальной услуги и постановка на учет в уполномоченном органе.</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зачисление в уполномоченный орган.</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3.1.1. Прием и регистрация заявления и документов на предоставление муниципальной услуги и постановка на учет в уполномоченном органе.</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3.1.1.1. При личном обращении заявителя в уполномоченный орган специалист уполномоченного органа, ответственный за прием и выдачу документов:</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E3159" w:rsidRPr="00671289" w:rsidRDefault="008E3159" w:rsidP="00671289">
      <w:pPr>
        <w:suppressAutoHyphens/>
        <w:spacing w:after="0" w:line="240" w:lineRule="auto"/>
        <w:ind w:firstLine="539"/>
        <w:jc w:val="both"/>
        <w:rPr>
          <w:rFonts w:ascii="Times New Roman" w:hAnsi="Times New Roman"/>
          <w:sz w:val="24"/>
          <w:szCs w:val="24"/>
        </w:rPr>
      </w:pPr>
      <w:r w:rsidRPr="00671289">
        <w:rPr>
          <w:rFonts w:ascii="Times New Roman" w:hAnsi="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и приложенных к нему документах.</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текст в заявлении поддается прочтению;</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заявлении указаны фамилия, имя, отчество (последнее - при наличии);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приложены документы, необходимые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Специалист уполномоченного органа проверяет представленные документы на наличие (отсутствие) оснований для отказа в приеме документов и оснований для отказа в предоставлении муниципальной услуги, перечисленных в пунктах 2.8 и 2.9 настоящего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отсутствии оснований для отказа в приеме документов и оснований для отказа в предоставлении муниципальной услуги должностное лицо или ответственный специалист уполномоченного органа регистрирует поступившее заявление в Журнале учета заявлений и осуществляет постановку на учет в электронной базе АИС «ДОУ» путем внесения необходимых сведений.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регистрации заявлению в базе АИС «ДОУ» автоматически присваивается номер общей очереди в уполномоченном органе среди детей своего года рождения и номер льготной очереди (при наличии документально подтвержденных льгот).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После окончания процедуры регистрации заявления заявителю сообщается номер ребенка в очереди среди детей его года рождения и номер льготной очереди (при наличии прав на первоочередное или внеочередное зачисление в уполномоченный орган), а также выдается письменное подтверждение факта регистрации в форме справки из базы данных АИС «ДОУ» по состоянию на текущую дату.</w:t>
      </w:r>
    </w:p>
    <w:p w:rsidR="008E3159" w:rsidRPr="00671289" w:rsidRDefault="008E3159" w:rsidP="00671289">
      <w:pPr>
        <w:pStyle w:val="ConsPlusNormal"/>
        <w:ind w:firstLine="540"/>
        <w:jc w:val="both"/>
        <w:rPr>
          <w:rFonts w:ascii="Times New Roman" w:hAnsi="Times New Roman"/>
          <w:sz w:val="24"/>
          <w:szCs w:val="24"/>
          <w:highlight w:val="yellow"/>
        </w:rPr>
      </w:pPr>
      <w:r w:rsidRPr="00671289">
        <w:rPr>
          <w:rFonts w:ascii="Times New Roman" w:hAnsi="Times New Roman"/>
          <w:sz w:val="24"/>
          <w:szCs w:val="24"/>
        </w:rPr>
        <w:t>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Критерий принятия решения: поступление заявления и приложенных к нему документов и постановка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Результатом административной процедуры является 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и постановка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rPr>
      </w:pPr>
      <w:r w:rsidRPr="00671289">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отсутствии оснований для отказа в приеме документов и оснований  для отказа в предоставлении муниципальной услуги должностное лицо или ответственный специалист уполномоченного органа регистрирует поступившее заявление в Журнале учета заявлений и осуществляет постановку на учет в электронной базе АИС «ДОУ» путем внесения необходимых сведений.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регистрации заявлению в базе АИС «ДОУ» автоматически присваивается номер общей очереди в уполномоченном органе среди детей своего года рождения и номер льготной очереди (при наличии документально подтвержденных льгот).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После окончания процедуры регистрации заявления заявителю сообщается номер ребенка в очереди среди детей его года рождения и номер льготной очереди (при наличии прав на первоочередное или внеочередное зачисление в уполномоченный орган), а также выдается письменное подтверждение факта регистрации в форме справки из базы данных АИС «ДОУ» по состоянию на текущую дату.</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rPr>
      </w:pPr>
      <w:r w:rsidRPr="00671289">
        <w:rPr>
          <w:rFonts w:ascii="Times New Roman" w:hAnsi="Times New Roman"/>
          <w:sz w:val="24"/>
          <w:szCs w:val="24"/>
        </w:rPr>
        <w:t>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 в приеме документов и постановке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Максимальный срок выполнения административной процедуры по приему и регистрации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участка и приложенных к нему документов составляет 1 рабочий день.</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Критерий принятия решения: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и постановка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Результатом административной процедуры является 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и постановка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3.1.1.3. 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в форме электронных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направлении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 ЕПГУ, РПГУ размещается образец заполнения электронной формы заявления (запроса).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и о постановке ребенка на учет либо об отказе в приеме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Максимальный срок выполнения административной процедуры по приему и регистрации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и постановка на учет в уполномоченный орган в форме электронных документов составляет 1 рабочий день.</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Критерий принятия решения: поступление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и постановка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Результатом административной процедуры является прием,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и приложенных к нему документов и постановка на учет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3.1.2. Зачисление ребенка в уполномоченный орган либо отказ в предоставлении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Основаниями для начала административной процедуры являются наличие заявления, зарегистрированного в электронной базе данных АИС «ДОУ», и наличие в уполномоченном органе свободного места для зачисления ребенка.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течение 5 (пяти) рабочих дней с момента появления в уполномоченном органе свободного места должностное лицо или ответственный специалист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 контактному телефону, указанному в заявлении информирует заявителя, ребенок которого первым стоит в очереди о появлении свободного места для зачисления его ребенка в уполномоченном органе;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 почтовому адресу и (или) адресу электронной почты, указанному в заявлении, направляет заявителю уведомление о появлении свободного места для зачисления его ребенка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предлагает заявителю представить заявление о зачисление в уполномоченный орган и оригиналы необходимых документов, перечисленных в пункте 2.6.2 настоящего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Заявление о приеме в уполномоченный орган и прилагаемые к нему документы, представленные заявителем, регистрируются заведующей или ответственным специалистом, ответственным за прием документов, в журнале приема заявлений о приеме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уполномоченный орган, перечне представленных документов. Расписка заверяется подписью должностного лица, ответственного за прием документов, и печатью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Дети заявителя, который не представил необходимые для приема документы в соответствии с пунктом 2.6.2 настоящего административного регламента, остаются на учете детей, нуждающихся в предоставлении места в  уполномоченном органе. Место в  уполномоченном органе ребенку предоставляется при освобождении мест в соответствующей возрастной группе в течение года.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течение 5 (пяти) дней с даты представления заявителем документов, указанных в пункте 2.6.2 настоящего административного регламента, должностное лицо уполномоченного органа готовит проект договора об образовании по образовательным программам дошкольного образования между уполномоченным органом и заявителем (далее - договор), устно и письменно приглашает заявителя для его подписания.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письменном уведомлении устанавливается 30-дневный срок со дня получения заявителем уведомления о необходимости подписания указанного договора.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уведомлении указывается на то, что в случае неподписания в установленный срок договора и несообщения в ДОУ об уважительных причинах его неподписания в предоставлении услуги отказывается.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течение 3 рабочих дней после заключения договора с  уполномоченным органом должностное лицо уполномоченного органа издает приказ о зачислении ребенка в уполномоченный орган и информирует заявителя устно и письменно об изданном приказе по телефону, почтовому и (или) электронному адресу, указанному в заявлении.</w:t>
      </w:r>
    </w:p>
    <w:p w:rsidR="008E3159" w:rsidRPr="00671289" w:rsidRDefault="008E3159" w:rsidP="00671289">
      <w:pPr>
        <w:pStyle w:val="ConsPlusNormal"/>
        <w:ind w:firstLine="540"/>
        <w:jc w:val="both"/>
        <w:rPr>
          <w:rFonts w:ascii="Times New Roman" w:hAnsi="Times New Roman"/>
          <w:sz w:val="24"/>
          <w:szCs w:val="24"/>
          <w:highlight w:val="yellow"/>
        </w:rPr>
      </w:pPr>
      <w:r w:rsidRPr="00671289">
        <w:rPr>
          <w:rFonts w:ascii="Times New Roman" w:hAnsi="Times New Roman"/>
          <w:sz w:val="24"/>
          <w:szCs w:val="24"/>
        </w:rPr>
        <w:t>После издания приказа ребенок снимается с учета детей, нуждающихся в предоставлении места в уполномоченном органе.</w:t>
      </w:r>
      <w:r w:rsidRPr="00671289">
        <w:rPr>
          <w:rFonts w:ascii="Times New Roman" w:hAnsi="Times New Roman"/>
          <w:sz w:val="24"/>
          <w:szCs w:val="24"/>
          <w:highlight w:val="yellow"/>
        </w:rPr>
        <w:t xml:space="preserve"> </w:t>
      </w:r>
    </w:p>
    <w:p w:rsidR="008E3159" w:rsidRPr="00671289" w:rsidRDefault="008E3159" w:rsidP="00671289">
      <w:pPr>
        <w:pStyle w:val="ConsPlusNormal"/>
        <w:ind w:firstLine="540"/>
        <w:jc w:val="both"/>
        <w:rPr>
          <w:rFonts w:ascii="Times New Roman" w:hAnsi="Times New Roman"/>
          <w:sz w:val="24"/>
          <w:szCs w:val="24"/>
          <w:highlight w:val="yellow"/>
        </w:rPr>
      </w:pPr>
      <w:r w:rsidRPr="00671289">
        <w:rPr>
          <w:rFonts w:ascii="Times New Roman" w:hAnsi="Times New Roman"/>
          <w:sz w:val="24"/>
          <w:szCs w:val="24"/>
        </w:rPr>
        <w:t>Критерием для принятия решения о зачислении ребенка является наличие в уполномоченном органе  свободного места и отсутствие оснований для отказа в предоставлении услуги, перечисленных в пункте 2.9 настоящего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Результат административной процедуры: зачисление в муниципальное образовательное учреждение, реализующее основную образовательную программу дошкольного образования (детский сад) либо мотивированный отказ в предоставлении услуги, по основаниям, указанным в пункте 2.9 настоящего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E3159" w:rsidRPr="00671289" w:rsidRDefault="008E3159" w:rsidP="00642DFB">
      <w:pPr>
        <w:pStyle w:val="ConsPlusNormal"/>
        <w:ind w:firstLine="540"/>
        <w:jc w:val="both"/>
        <w:rPr>
          <w:rFonts w:ascii="Times New Roman" w:hAnsi="Times New Roman"/>
          <w:sz w:val="24"/>
          <w:szCs w:val="24"/>
        </w:rPr>
      </w:pPr>
      <w:r w:rsidRPr="00671289">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w:t>
      </w:r>
      <w:r>
        <w:rPr>
          <w:rFonts w:ascii="Times New Roman" w:hAnsi="Times New Roman"/>
          <w:sz w:val="24"/>
          <w:szCs w:val="24"/>
        </w:rPr>
        <w:t xml:space="preserve"> </w:t>
      </w:r>
      <w:r w:rsidRPr="00671289">
        <w:rPr>
          <w:rFonts w:ascii="Times New Roman" w:hAnsi="Times New Roman"/>
          <w:sz w:val="24"/>
          <w:szCs w:val="24"/>
        </w:rPr>
        <w:t>в результате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E3159" w:rsidRPr="00671289" w:rsidRDefault="008E3159" w:rsidP="00642DFB">
      <w:pPr>
        <w:pStyle w:val="ConsPlusNormal"/>
        <w:ind w:firstLine="540"/>
        <w:jc w:val="both"/>
        <w:rPr>
          <w:rFonts w:ascii="Times New Roman" w:hAnsi="Times New Roman"/>
          <w:sz w:val="24"/>
          <w:szCs w:val="24"/>
        </w:rPr>
      </w:pPr>
      <w:r w:rsidRPr="00671289">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r w:rsidRPr="00671289">
        <w:rPr>
          <w:rFonts w:ascii="Times New Roman" w:hAnsi="Times New Roman"/>
          <w:sz w:val="24"/>
          <w:szCs w:val="24"/>
          <w:lang w:eastAsia="en-US"/>
        </w:rPr>
        <w:t>Заявление</w:t>
      </w:r>
      <w:r w:rsidRPr="00671289">
        <w:rPr>
          <w:rFonts w:ascii="Times New Roman" w:hAnsi="Times New Roman"/>
          <w:sz w:val="24"/>
          <w:szCs w:val="24"/>
        </w:rPr>
        <w:t xml:space="preserve"> об исправлении ошибок и опечаток в документах, выданных</w:t>
      </w:r>
      <w:r w:rsidRPr="00671289">
        <w:rPr>
          <w:rFonts w:ascii="Times New Roman" w:hAnsi="Times New Roman"/>
          <w:sz w:val="24"/>
          <w:szCs w:val="24"/>
        </w:rPr>
        <w:br/>
        <w:t>в результате предоставления муниципальной услуги</w:t>
      </w:r>
      <w:r w:rsidRPr="00671289">
        <w:rPr>
          <w:rFonts w:ascii="Times New Roman" w:hAnsi="Times New Roman"/>
          <w:sz w:val="24"/>
          <w:szCs w:val="24"/>
          <w:lang w:eastAsia="en-US"/>
        </w:rPr>
        <w:t xml:space="preserve">, может быть представлено заявителем в электронной форме, в том числе через ЕПГУ, РПГУ </w:t>
      </w:r>
      <w:r w:rsidRPr="00671289">
        <w:rPr>
          <w:rFonts w:ascii="Times New Roman" w:hAnsi="Times New Roman"/>
          <w:sz w:val="24"/>
          <w:szCs w:val="24"/>
        </w:rPr>
        <w:t>(при наличии технической возможности)</w:t>
      </w:r>
      <w:r w:rsidRPr="00671289">
        <w:rPr>
          <w:rFonts w:ascii="Times New Roman" w:hAnsi="Times New Roman"/>
          <w:sz w:val="24"/>
          <w:szCs w:val="24"/>
          <w:lang w:eastAsia="en-US"/>
        </w:rPr>
        <w:t>.</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r w:rsidRPr="00671289">
        <w:rPr>
          <w:rFonts w:ascii="Times New Roman" w:hAnsi="Times New Roman"/>
          <w:sz w:val="24"/>
          <w:szCs w:val="24"/>
          <w:lang w:eastAsia="en-US"/>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E3159" w:rsidRPr="00671289" w:rsidRDefault="008E3159" w:rsidP="00671289">
      <w:pPr>
        <w:pStyle w:val="ConsPlusTitle"/>
        <w:outlineLvl w:val="1"/>
        <w:rPr>
          <w:rFonts w:ascii="Times New Roman" w:hAnsi="Times New Roman" w:cs="Times New Roman"/>
          <w:sz w:val="24"/>
          <w:szCs w:val="24"/>
          <w:highlight w:val="yellow"/>
        </w:rPr>
      </w:pPr>
    </w:p>
    <w:p w:rsidR="008E3159" w:rsidRPr="00671289" w:rsidRDefault="008E3159" w:rsidP="00671289">
      <w:pPr>
        <w:pStyle w:val="ConsPlusTitle"/>
        <w:jc w:val="center"/>
        <w:outlineLvl w:val="1"/>
        <w:rPr>
          <w:rFonts w:ascii="Times New Roman" w:hAnsi="Times New Roman" w:cs="Times New Roman"/>
          <w:sz w:val="24"/>
          <w:szCs w:val="24"/>
        </w:rPr>
      </w:pPr>
      <w:r w:rsidRPr="00671289">
        <w:rPr>
          <w:rFonts w:ascii="Times New Roman" w:hAnsi="Times New Roman" w:cs="Times New Roman"/>
          <w:sz w:val="24"/>
          <w:szCs w:val="24"/>
        </w:rPr>
        <w:t>4. Формы контроля за предоставлением муниципальной услуги</w:t>
      </w:r>
    </w:p>
    <w:p w:rsidR="008E3159" w:rsidRPr="00671289" w:rsidRDefault="008E3159" w:rsidP="00671289">
      <w:pPr>
        <w:pStyle w:val="ConsPlusTitle"/>
        <w:jc w:val="center"/>
        <w:outlineLvl w:val="1"/>
        <w:rPr>
          <w:rFonts w:ascii="Times New Roman" w:hAnsi="Times New Roman" w:cs="Times New Roman"/>
          <w:sz w:val="24"/>
          <w:szCs w:val="24"/>
        </w:rPr>
      </w:pP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E3159" w:rsidRPr="00671289" w:rsidRDefault="008E3159" w:rsidP="00671289">
      <w:pPr>
        <w:pStyle w:val="Style2"/>
        <w:widowControl/>
        <w:spacing w:line="240" w:lineRule="auto"/>
        <w:ind w:firstLine="540"/>
        <w:jc w:val="both"/>
      </w:pPr>
      <w:r w:rsidRPr="00671289">
        <w:t>Периодичность осуществления плановых проверок – не реже одного раза в квартал.</w:t>
      </w:r>
    </w:p>
    <w:p w:rsidR="008E3159" w:rsidRPr="00671289" w:rsidRDefault="008E3159" w:rsidP="00671289">
      <w:pPr>
        <w:pStyle w:val="ConsPlusNormal"/>
        <w:ind w:firstLine="709"/>
        <w:jc w:val="both"/>
        <w:rPr>
          <w:rFonts w:ascii="Times New Roman" w:hAnsi="Times New Roman"/>
          <w:sz w:val="24"/>
          <w:szCs w:val="24"/>
        </w:rPr>
      </w:pPr>
      <w:r w:rsidRPr="00671289">
        <w:rPr>
          <w:rFonts w:ascii="Times New Roman" w:hAnsi="Times New Roman"/>
          <w:sz w:val="24"/>
          <w:szCs w:val="24"/>
        </w:rPr>
        <w:t>4.3. Ответственность муниципальных служащих органа местного самоуправления и должностных лиц муниципальных учреждений, уполномоченных органом местного самоуправления на предоставление муниципальной услуги, за решения и действия (бездействие), принимаемые (осуществляемые) в ходе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highlight w:val="yellow"/>
        </w:rPr>
      </w:pPr>
    </w:p>
    <w:p w:rsidR="008E3159" w:rsidRPr="00671289" w:rsidRDefault="008E3159" w:rsidP="00671289">
      <w:pPr>
        <w:pStyle w:val="ConsPlusTitle"/>
        <w:jc w:val="center"/>
        <w:outlineLvl w:val="1"/>
        <w:rPr>
          <w:rFonts w:ascii="Times New Roman" w:hAnsi="Times New Roman" w:cs="Times New Roman"/>
          <w:sz w:val="24"/>
          <w:szCs w:val="24"/>
        </w:rPr>
      </w:pPr>
      <w:r w:rsidRPr="00671289">
        <w:rPr>
          <w:rFonts w:ascii="Times New Roman" w:hAnsi="Times New Roman" w:cs="Times New Roman"/>
          <w:sz w:val="24"/>
          <w:szCs w:val="24"/>
        </w:rPr>
        <w:t>5. Досудебный (внесудебный) порядок обжалования решений</w:t>
      </w:r>
    </w:p>
    <w:p w:rsidR="008E3159" w:rsidRPr="00671289" w:rsidRDefault="008E3159" w:rsidP="00671289">
      <w:pPr>
        <w:pStyle w:val="ConsPlusTitle"/>
        <w:jc w:val="center"/>
        <w:rPr>
          <w:rFonts w:ascii="Times New Roman" w:hAnsi="Times New Roman" w:cs="Times New Roman"/>
          <w:sz w:val="24"/>
          <w:szCs w:val="24"/>
        </w:rPr>
      </w:pPr>
      <w:r w:rsidRPr="00671289">
        <w:rPr>
          <w:rFonts w:ascii="Times New Roman" w:hAnsi="Times New Roman" w:cs="Times New Roman"/>
          <w:sz w:val="24"/>
          <w:szCs w:val="24"/>
        </w:rPr>
        <w:t>и действий (бездействия) органа, предоставляющего</w:t>
      </w:r>
    </w:p>
    <w:p w:rsidR="008E3159" w:rsidRPr="00671289" w:rsidRDefault="008E3159" w:rsidP="00671289">
      <w:pPr>
        <w:pStyle w:val="ConsPlusTitle"/>
        <w:jc w:val="center"/>
        <w:rPr>
          <w:rFonts w:ascii="Times New Roman" w:hAnsi="Times New Roman" w:cs="Times New Roman"/>
          <w:sz w:val="24"/>
          <w:szCs w:val="24"/>
        </w:rPr>
      </w:pPr>
      <w:r w:rsidRPr="00671289">
        <w:rPr>
          <w:rFonts w:ascii="Times New Roman" w:hAnsi="Times New Roman" w:cs="Times New Roman"/>
          <w:sz w:val="24"/>
          <w:szCs w:val="24"/>
        </w:rPr>
        <w:t>муниципальную услугу, МФЦ, организаций, а также</w:t>
      </w:r>
    </w:p>
    <w:p w:rsidR="008E3159" w:rsidRPr="00671289" w:rsidRDefault="008E3159" w:rsidP="00671289">
      <w:pPr>
        <w:pStyle w:val="ConsPlusTitle"/>
        <w:jc w:val="center"/>
        <w:rPr>
          <w:rFonts w:ascii="Times New Roman" w:hAnsi="Times New Roman" w:cs="Times New Roman"/>
          <w:sz w:val="24"/>
          <w:szCs w:val="24"/>
        </w:rPr>
      </w:pPr>
      <w:r w:rsidRPr="00671289">
        <w:rPr>
          <w:rFonts w:ascii="Times New Roman" w:hAnsi="Times New Roman" w:cs="Times New Roman"/>
          <w:sz w:val="24"/>
          <w:szCs w:val="24"/>
        </w:rPr>
        <w:t>их должностных лиц, муниципальных служащих, работников</w:t>
      </w:r>
    </w:p>
    <w:p w:rsidR="008E3159" w:rsidRPr="00671289" w:rsidRDefault="008E3159" w:rsidP="00671289">
      <w:pPr>
        <w:pStyle w:val="ConsPlusNormal"/>
        <w:jc w:val="center"/>
        <w:rPr>
          <w:rFonts w:ascii="Times New Roman" w:hAnsi="Times New Roman"/>
          <w:sz w:val="24"/>
          <w:szCs w:val="24"/>
        </w:rPr>
      </w:pP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а также должностных лиц уполномоченного органа, предоставляющих муниципальную услугу (далее - жалоба).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Заявители имеют право подать жалобу на решение и (или) действие (бездействие) органа местного самоуправления и (или) ее должностных лиц, муниципальных служащих, а также должностных лиц уполномоченного органа, предоставляющих муниципальную услугу.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lang w:eastAsia="en-US"/>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5.2. Предмет жалобы.</w:t>
      </w:r>
    </w:p>
    <w:p w:rsidR="008E3159" w:rsidRPr="00671289" w:rsidRDefault="008E3159" w:rsidP="00671289">
      <w:pPr>
        <w:pStyle w:val="ConsPlusNormal"/>
        <w:ind w:firstLine="709"/>
        <w:jc w:val="both"/>
        <w:rPr>
          <w:rFonts w:ascii="Times New Roman" w:hAnsi="Times New Roman"/>
          <w:sz w:val="24"/>
          <w:szCs w:val="24"/>
        </w:rPr>
      </w:pPr>
      <w:r w:rsidRPr="00671289">
        <w:rPr>
          <w:rFonts w:ascii="Times New Roman" w:hAnsi="Times New Roman"/>
          <w:sz w:val="24"/>
          <w:szCs w:val="24"/>
        </w:rPr>
        <w:t>Предметом жалобы являются решения и действия (бездействие) органа местного самоуправления, должностного лица органа местного самоуправления, муниципального служащего, либо должностного лица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Заявитель может обратиться с жалобой, в том числе в следующих случаях:</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нарушение срока регистрации запроса о предоставлении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нарушение срока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должна содержать:</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образования (далее заместитель главы).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на решение, действия (бездействие) заместителя главы подается Главе муниципального образования.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5.4. Порядок подачи и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5.5. Сроки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5.7. Результат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 результатам рассмотрения жалобы принимается одно из следующих решений: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удовлетворить жалобу;</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отказать в удовлетворении жалобы.</w:t>
      </w:r>
    </w:p>
    <w:p w:rsidR="008E3159" w:rsidRPr="00671289" w:rsidRDefault="008E3159" w:rsidP="00671289">
      <w:pPr>
        <w:pStyle w:val="ConsPlusNormal"/>
        <w:ind w:firstLine="540"/>
        <w:jc w:val="both"/>
        <w:rPr>
          <w:rFonts w:ascii="Times New Roman" w:hAnsi="Times New Roman"/>
          <w:sz w:val="24"/>
          <w:szCs w:val="24"/>
        </w:rPr>
      </w:pPr>
      <w:bookmarkStart w:id="2" w:name="_GoBack"/>
      <w:bookmarkEnd w:id="2"/>
      <w:r w:rsidRPr="00671289">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159" w:rsidRPr="00671289" w:rsidRDefault="008E3159" w:rsidP="00671289">
      <w:pPr>
        <w:spacing w:after="0" w:line="240" w:lineRule="auto"/>
        <w:jc w:val="both"/>
        <w:rPr>
          <w:rFonts w:ascii="Times New Roman" w:hAnsi="Times New Roman"/>
          <w:sz w:val="24"/>
          <w:szCs w:val="24"/>
        </w:rPr>
      </w:pPr>
      <w:r w:rsidRPr="00671289">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3159" w:rsidRPr="00671289" w:rsidRDefault="008E3159" w:rsidP="00671289">
      <w:pPr>
        <w:spacing w:after="0" w:line="240" w:lineRule="auto"/>
        <w:ind w:firstLine="567"/>
        <w:jc w:val="both"/>
        <w:rPr>
          <w:rFonts w:ascii="Times New Roman" w:hAnsi="Times New Roman"/>
          <w:sz w:val="24"/>
          <w:szCs w:val="24"/>
        </w:rPr>
      </w:pPr>
      <w:r w:rsidRPr="0067128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удовлетворении жалобы отказывается в следующих случаях:</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жалоба признана необоснованной;</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Уполномоченный орган вправе оставить жалобу без ответа в следующих случаях:</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5.8. Порядок информирования заявителя о результатах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ответе по результатам рассмотрения жалобы указываются: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фамилия, имя, отчество (последнее - при наличии) или наименование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основания для принятия решения по жалобе;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принятое по жалобе решение;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сведения о порядке обжалования принятого по жалобе решения.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5.9. Порядок обжалования решения по жалобе.</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5.11. Способы информирования заявителей о порядке подачи и рассмотрения жалобы.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Информация о порядке подачи и рассмотрения жалобы размещается на официальном сайте органа местного самоуправления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E3159" w:rsidRPr="00671289" w:rsidRDefault="008E3159" w:rsidP="00642DFB">
      <w:pPr>
        <w:pStyle w:val="ConsPlusNormal"/>
        <w:ind w:firstLine="540"/>
        <w:jc w:val="both"/>
        <w:rPr>
          <w:rFonts w:ascii="Times New Roman" w:hAnsi="Times New Roman"/>
          <w:sz w:val="24"/>
          <w:szCs w:val="24"/>
        </w:rPr>
      </w:pPr>
      <w:r w:rsidRPr="00671289">
        <w:rPr>
          <w:rFonts w:ascii="Times New Roman"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E3159" w:rsidRPr="00671289" w:rsidRDefault="008E3159" w:rsidP="00671289">
      <w:pPr>
        <w:pStyle w:val="ConsPlusNormal"/>
        <w:ind w:firstLine="540"/>
        <w:jc w:val="both"/>
        <w:rPr>
          <w:rFonts w:ascii="Times New Roman" w:hAnsi="Times New Roman"/>
          <w:sz w:val="24"/>
          <w:szCs w:val="24"/>
          <w:highlight w:val="yellow"/>
        </w:rPr>
      </w:pPr>
    </w:p>
    <w:p w:rsidR="008E3159" w:rsidRPr="00671289" w:rsidRDefault="008E3159" w:rsidP="00671289">
      <w:pPr>
        <w:spacing w:after="0" w:line="240" w:lineRule="auto"/>
        <w:ind w:firstLine="709"/>
        <w:jc w:val="center"/>
        <w:rPr>
          <w:rFonts w:ascii="Times New Roman" w:hAnsi="Times New Roman"/>
          <w:b/>
          <w:sz w:val="24"/>
          <w:szCs w:val="24"/>
        </w:rPr>
      </w:pPr>
      <w:r w:rsidRPr="00671289">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6.4. При личном обращении заявителя в МФЦ сотрудник, ответственный за прием документов:</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E3159" w:rsidRPr="00671289" w:rsidRDefault="008E3159" w:rsidP="00671289">
      <w:pPr>
        <w:autoSpaceDE w:val="0"/>
        <w:autoSpaceDN w:val="0"/>
        <w:adjustRightInd w:val="0"/>
        <w:spacing w:after="0" w:line="240" w:lineRule="auto"/>
        <w:ind w:firstLine="709"/>
        <w:jc w:val="both"/>
        <w:rPr>
          <w:rFonts w:ascii="Times New Roman" w:hAnsi="Times New Roman"/>
          <w:sz w:val="24"/>
          <w:szCs w:val="24"/>
        </w:rPr>
      </w:pPr>
      <w:r w:rsidRPr="00671289">
        <w:rPr>
          <w:rFonts w:ascii="Times New Roman" w:hAnsi="Times New Roman"/>
          <w:sz w:val="24"/>
          <w:szCs w:val="24"/>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текст в заявлении поддается прочтению;</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в заявлении указаны фамилия, имя, отчество (последнее - при наличии) физического лица либо наименование юридического лица;</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заявление подписано уполномоченным лицом;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приложены документы, необходимые для предоставления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соответствие данных документа, удостоверяющего личность, данным, указанным в заявлении и необходимых документах.</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выдает расписку</w:t>
      </w:r>
      <w:r w:rsidRPr="00671289">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671289">
        <w:rPr>
          <w:rFonts w:ascii="Times New Roman" w:hAnsi="Times New Roman"/>
          <w:sz w:val="24"/>
          <w:szCs w:val="24"/>
        </w:rPr>
        <w:t>;</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71289">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E3159" w:rsidRPr="00671289" w:rsidRDefault="008E3159" w:rsidP="00671289">
      <w:pPr>
        <w:pStyle w:val="ConsPlusNormal"/>
        <w:ind w:firstLine="540"/>
        <w:jc w:val="both"/>
        <w:rPr>
          <w:rFonts w:ascii="Times New Roman" w:hAnsi="Times New Roman"/>
          <w:sz w:val="24"/>
          <w:szCs w:val="24"/>
        </w:rPr>
      </w:pPr>
      <w:r w:rsidRPr="00671289">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E3159" w:rsidRPr="00671289" w:rsidRDefault="008E3159" w:rsidP="00671289">
      <w:pPr>
        <w:spacing w:after="0" w:line="240" w:lineRule="auto"/>
        <w:ind w:firstLine="709"/>
        <w:jc w:val="both"/>
        <w:rPr>
          <w:rFonts w:ascii="Times New Roman" w:hAnsi="Times New Roman"/>
          <w:sz w:val="24"/>
          <w:szCs w:val="24"/>
        </w:rPr>
      </w:pPr>
    </w:p>
    <w:p w:rsidR="008E3159" w:rsidRDefault="008E3159" w:rsidP="00671289">
      <w:pPr>
        <w:spacing w:after="0" w:line="240" w:lineRule="auto"/>
        <w:ind w:firstLine="709"/>
        <w:jc w:val="both"/>
        <w:rPr>
          <w:rFonts w:ascii="Times New Roman" w:hAnsi="Times New Roman"/>
          <w:sz w:val="24"/>
          <w:szCs w:val="24"/>
        </w:rPr>
      </w:pPr>
    </w:p>
    <w:p w:rsidR="008E3159" w:rsidRDefault="008E3159" w:rsidP="00671289">
      <w:pPr>
        <w:spacing w:after="0" w:line="240" w:lineRule="auto"/>
        <w:ind w:firstLine="709"/>
        <w:jc w:val="both"/>
        <w:rPr>
          <w:rFonts w:ascii="Times New Roman" w:hAnsi="Times New Roman"/>
          <w:sz w:val="24"/>
          <w:szCs w:val="24"/>
        </w:rPr>
      </w:pPr>
    </w:p>
    <w:p w:rsidR="008E3159" w:rsidRDefault="008E3159" w:rsidP="00671289">
      <w:pPr>
        <w:spacing w:after="0" w:line="240" w:lineRule="auto"/>
        <w:ind w:firstLine="709"/>
        <w:jc w:val="both"/>
        <w:rPr>
          <w:rFonts w:ascii="Times New Roman" w:hAnsi="Times New Roman"/>
          <w:sz w:val="24"/>
          <w:szCs w:val="24"/>
        </w:rPr>
      </w:pPr>
    </w:p>
    <w:p w:rsidR="008E3159" w:rsidRPr="00051974" w:rsidRDefault="008E3159" w:rsidP="00642DFB">
      <w:pPr>
        <w:widowControl w:val="0"/>
        <w:tabs>
          <w:tab w:val="left" w:pos="5812"/>
        </w:tabs>
        <w:autoSpaceDE w:val="0"/>
        <w:autoSpaceDN w:val="0"/>
        <w:adjustRightInd w:val="0"/>
        <w:spacing w:after="0" w:line="240" w:lineRule="auto"/>
        <w:rPr>
          <w:rFonts w:ascii="Times New Roman" w:hAnsi="Times New Roman"/>
          <w:sz w:val="24"/>
          <w:szCs w:val="24"/>
        </w:rPr>
      </w:pPr>
      <w:r w:rsidRPr="00051974">
        <w:rPr>
          <w:rFonts w:ascii="Times New Roman" w:hAnsi="Times New Roman"/>
          <w:sz w:val="24"/>
          <w:szCs w:val="24"/>
        </w:rPr>
        <w:t>Управляющий делами –</w:t>
      </w:r>
    </w:p>
    <w:p w:rsidR="008E3159" w:rsidRPr="00051974" w:rsidRDefault="008E3159" w:rsidP="00642DFB">
      <w:pPr>
        <w:widowControl w:val="0"/>
        <w:tabs>
          <w:tab w:val="left" w:pos="5812"/>
        </w:tabs>
        <w:autoSpaceDE w:val="0"/>
        <w:autoSpaceDN w:val="0"/>
        <w:adjustRightInd w:val="0"/>
        <w:spacing w:after="0" w:line="240" w:lineRule="auto"/>
        <w:rPr>
          <w:rFonts w:ascii="Times New Roman" w:hAnsi="Times New Roman"/>
          <w:sz w:val="24"/>
          <w:szCs w:val="24"/>
        </w:rPr>
      </w:pPr>
      <w:r w:rsidRPr="00051974">
        <w:rPr>
          <w:rFonts w:ascii="Times New Roman" w:hAnsi="Times New Roman"/>
          <w:sz w:val="24"/>
          <w:szCs w:val="24"/>
        </w:rPr>
        <w:t xml:space="preserve">Руководитель аппарата </w:t>
      </w:r>
      <w:r>
        <w:rPr>
          <w:rFonts w:ascii="Times New Roman" w:hAnsi="Times New Roman"/>
          <w:sz w:val="24"/>
          <w:szCs w:val="24"/>
        </w:rPr>
        <w:t xml:space="preserve">                                                                                            Л. А. Скрябина</w:t>
      </w:r>
    </w:p>
    <w:p w:rsidR="008E3159" w:rsidRPr="00EE6FB0" w:rsidRDefault="008E3159" w:rsidP="00642DFB">
      <w:pPr>
        <w:spacing w:after="0" w:line="240" w:lineRule="auto"/>
        <w:ind w:firstLine="709"/>
        <w:jc w:val="both"/>
        <w:rPr>
          <w:rFonts w:ascii="Times New Roman" w:hAnsi="Times New Roman"/>
          <w:sz w:val="24"/>
          <w:szCs w:val="24"/>
          <w:highlight w:val="yellow"/>
        </w:rPr>
        <w:sectPr w:rsidR="008E3159" w:rsidRPr="00EE6FB0" w:rsidSect="009C517A">
          <w:pgSz w:w="11906" w:h="16838"/>
          <w:pgMar w:top="1134" w:right="850" w:bottom="1134" w:left="1418" w:header="708" w:footer="0" w:gutter="0"/>
          <w:cols w:space="708"/>
          <w:docGrid w:linePitch="360"/>
        </w:sect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r w:rsidRPr="00671289">
        <w:rPr>
          <w:rFonts w:ascii="Times New Roman" w:hAnsi="Times New Roman"/>
          <w:sz w:val="24"/>
          <w:szCs w:val="24"/>
        </w:rPr>
        <w:t>Приложение № 1</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к административному регламенту</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предоставления муниципальной услуги</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E3159" w:rsidRPr="00671289" w:rsidRDefault="008E3159" w:rsidP="00671289">
      <w:pPr>
        <w:pStyle w:val="ConsPlusNormal1"/>
        <w:tabs>
          <w:tab w:val="left" w:pos="5812"/>
        </w:tabs>
        <w:jc w:val="right"/>
        <w:rPr>
          <w:rFonts w:ascii="Times New Roman" w:hAnsi="Times New Roman"/>
          <w:szCs w:val="24"/>
          <w:highlight w:val="yellow"/>
        </w:rPr>
      </w:pPr>
    </w:p>
    <w:p w:rsidR="008E3159" w:rsidRPr="00642DFB" w:rsidRDefault="008E3159" w:rsidP="00671289">
      <w:pPr>
        <w:pStyle w:val="ConsPlusNormal1"/>
        <w:tabs>
          <w:tab w:val="left" w:pos="5812"/>
        </w:tabs>
        <w:jc w:val="center"/>
        <w:rPr>
          <w:rFonts w:ascii="Times New Roman" w:hAnsi="Times New Roman"/>
          <w:szCs w:val="24"/>
        </w:rPr>
      </w:pPr>
      <w:r w:rsidRPr="00642DFB">
        <w:rPr>
          <w:rFonts w:ascii="Times New Roman" w:hAnsi="Times New Roman"/>
          <w:szCs w:val="24"/>
        </w:rPr>
        <w:t xml:space="preserve">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p>
    <w:p w:rsidR="008E3159" w:rsidRDefault="008E3159" w:rsidP="00671289">
      <w:pPr>
        <w:autoSpaceDE w:val="0"/>
        <w:autoSpaceDN w:val="0"/>
        <w:adjustRightInd w:val="0"/>
        <w:spacing w:after="0" w:line="240" w:lineRule="auto"/>
        <w:jc w:val="right"/>
        <w:rPr>
          <w:rFonts w:ascii="Times New Roman" w:hAnsi="Times New Roman"/>
          <w:sz w:val="20"/>
          <w:szCs w:val="20"/>
          <w:lang w:eastAsia="zh-CN"/>
        </w:rPr>
      </w:pPr>
      <w:r w:rsidRPr="00671289">
        <w:rPr>
          <w:rFonts w:ascii="Times New Roman" w:hAnsi="Times New Roman"/>
          <w:sz w:val="24"/>
          <w:szCs w:val="24"/>
          <w:lang w:eastAsia="zh-CN"/>
        </w:rPr>
        <w:t xml:space="preserve">                                     _____________________________________</w:t>
      </w:r>
      <w:r w:rsidRPr="00642DFB">
        <w:rPr>
          <w:rFonts w:ascii="Times New Roman" w:hAnsi="Times New Roman"/>
          <w:sz w:val="20"/>
          <w:szCs w:val="20"/>
          <w:lang w:eastAsia="zh-CN"/>
        </w:rPr>
        <w:t xml:space="preserve">                   </w:t>
      </w:r>
      <w:r>
        <w:rPr>
          <w:rFonts w:ascii="Times New Roman" w:hAnsi="Times New Roman"/>
          <w:sz w:val="20"/>
          <w:szCs w:val="20"/>
          <w:lang w:eastAsia="zh-CN"/>
        </w:rPr>
        <w:t xml:space="preserve">              </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lang w:eastAsia="zh-CN"/>
        </w:rPr>
      </w:pPr>
      <w:r w:rsidRPr="00642DFB">
        <w:rPr>
          <w:rFonts w:ascii="Times New Roman" w:hAnsi="Times New Roman"/>
          <w:sz w:val="20"/>
          <w:szCs w:val="20"/>
          <w:lang w:eastAsia="zh-CN"/>
        </w:rPr>
        <w:t xml:space="preserve">  </w:t>
      </w:r>
      <w:r>
        <w:rPr>
          <w:rFonts w:ascii="Times New Roman" w:hAnsi="Times New Roman"/>
          <w:sz w:val="20"/>
          <w:szCs w:val="20"/>
          <w:lang w:eastAsia="zh-CN"/>
        </w:rPr>
        <w:t xml:space="preserve">                 </w:t>
      </w:r>
      <w:r w:rsidRPr="00642DFB">
        <w:rPr>
          <w:rFonts w:ascii="Times New Roman" w:hAnsi="Times New Roman"/>
          <w:sz w:val="20"/>
          <w:szCs w:val="20"/>
          <w:lang w:eastAsia="zh-CN"/>
        </w:rPr>
        <w:t xml:space="preserve">   (наименование должности руководителя образовательной организации)</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______________________________________</w:t>
      </w:r>
    </w:p>
    <w:p w:rsidR="008E3159" w:rsidRPr="00642DFB" w:rsidRDefault="008E3159" w:rsidP="00671289">
      <w:pPr>
        <w:pStyle w:val="ConsPlusNormal1"/>
        <w:tabs>
          <w:tab w:val="left" w:pos="5812"/>
        </w:tabs>
        <w:jc w:val="right"/>
        <w:rPr>
          <w:rFonts w:ascii="Times New Roman" w:hAnsi="Times New Roman"/>
          <w:sz w:val="20"/>
          <w:szCs w:val="20"/>
        </w:rPr>
      </w:pPr>
      <w:r w:rsidRPr="00642DFB">
        <w:rPr>
          <w:rFonts w:ascii="Times New Roman" w:hAnsi="Times New Roman"/>
          <w:sz w:val="20"/>
          <w:szCs w:val="20"/>
        </w:rPr>
        <w:t xml:space="preserve">                 (фамилия, инициалы руководителя)</w:t>
      </w:r>
    </w:p>
    <w:p w:rsidR="008E3159" w:rsidRPr="00642DFB" w:rsidRDefault="008E3159" w:rsidP="00671289">
      <w:pPr>
        <w:autoSpaceDE w:val="0"/>
        <w:autoSpaceDN w:val="0"/>
        <w:adjustRightInd w:val="0"/>
        <w:spacing w:after="0" w:line="240" w:lineRule="auto"/>
        <w:rPr>
          <w:rFonts w:ascii="Times New Roman" w:hAnsi="Times New Roman"/>
          <w:sz w:val="24"/>
          <w:szCs w:val="24"/>
          <w:lang w:eastAsia="zh-CN"/>
        </w:rPr>
      </w:pPr>
      <w:r w:rsidRPr="00642DFB">
        <w:rPr>
          <w:rFonts w:ascii="Times New Roman" w:hAnsi="Times New Roman"/>
          <w:sz w:val="24"/>
          <w:szCs w:val="24"/>
          <w:lang w:eastAsia="zh-CN"/>
        </w:rPr>
        <w:t xml:space="preserve">                                                                                      Родителя</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_____________________________________</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lang w:eastAsia="zh-CN"/>
        </w:rPr>
      </w:pPr>
      <w:r w:rsidRPr="00642DFB">
        <w:rPr>
          <w:rFonts w:ascii="Times New Roman" w:hAnsi="Times New Roman"/>
          <w:sz w:val="20"/>
          <w:szCs w:val="20"/>
          <w:lang w:eastAsia="zh-CN"/>
        </w:rPr>
        <w:t xml:space="preserve">                                              (Фамилия Имя Отчество)</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Место регистрации: ___________________</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______________________________________</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Место жительства _____________________</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______________________________________</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lang w:eastAsia="zh-CN"/>
        </w:rPr>
      </w:pPr>
      <w:r w:rsidRPr="00671289">
        <w:rPr>
          <w:rFonts w:ascii="Times New Roman" w:hAnsi="Times New Roman"/>
          <w:sz w:val="24"/>
          <w:szCs w:val="24"/>
          <w:lang w:eastAsia="zh-CN"/>
        </w:rPr>
        <w:t xml:space="preserve">                                     Телефон: _____________________________</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 xml:space="preserve"> </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дата и место рождения ребенка: ______________________</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адрес места жительства ребенка: ______________________</w:t>
      </w:r>
    </w:p>
    <w:p w:rsidR="008E3159" w:rsidRPr="00671289" w:rsidRDefault="008E3159" w:rsidP="00671289">
      <w:pPr>
        <w:pStyle w:val="ConsPlusNormal1"/>
        <w:tabs>
          <w:tab w:val="left" w:pos="5812"/>
        </w:tabs>
        <w:jc w:val="right"/>
        <w:rPr>
          <w:rFonts w:ascii="Times New Roman" w:hAnsi="Times New Roman"/>
          <w:szCs w:val="24"/>
        </w:rPr>
      </w:pPr>
    </w:p>
    <w:p w:rsidR="008E3159" w:rsidRDefault="008E3159" w:rsidP="00671289">
      <w:pPr>
        <w:pStyle w:val="ConsPlusNormal1"/>
        <w:tabs>
          <w:tab w:val="left" w:pos="5812"/>
        </w:tabs>
        <w:jc w:val="center"/>
        <w:rPr>
          <w:rFonts w:ascii="Times New Roman" w:hAnsi="Times New Roman"/>
          <w:b/>
          <w:szCs w:val="24"/>
        </w:rPr>
      </w:pPr>
      <w:r>
        <w:rPr>
          <w:rFonts w:ascii="Times New Roman" w:hAnsi="Times New Roman"/>
          <w:b/>
          <w:szCs w:val="24"/>
        </w:rPr>
        <w:t>Заявление</w:t>
      </w:r>
    </w:p>
    <w:p w:rsidR="008E3159" w:rsidRPr="00671289" w:rsidRDefault="008E3159" w:rsidP="00671289">
      <w:pPr>
        <w:pStyle w:val="ConsPlusNormal1"/>
        <w:tabs>
          <w:tab w:val="left" w:pos="5812"/>
        </w:tabs>
        <w:jc w:val="center"/>
        <w:rPr>
          <w:rFonts w:ascii="Times New Roman" w:hAnsi="Times New Roman"/>
          <w:b/>
          <w:szCs w:val="24"/>
        </w:rPr>
      </w:pP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 xml:space="preserve">Прошу Вас поставить на учет и зачислить в муниципальное образовательное </w:t>
      </w:r>
      <w:r w:rsidRPr="00671289">
        <w:rPr>
          <w:rFonts w:ascii="Times New Roman" w:hAnsi="Times New Roman"/>
          <w:szCs w:val="24"/>
        </w:rPr>
        <w:br/>
        <w:t>учреждение «________________________________________</w:t>
      </w:r>
      <w:r>
        <w:rPr>
          <w:rFonts w:ascii="Times New Roman" w:hAnsi="Times New Roman"/>
          <w:szCs w:val="24"/>
        </w:rPr>
        <w:t>_______________</w:t>
      </w:r>
      <w:r w:rsidRPr="00671289">
        <w:rPr>
          <w:rFonts w:ascii="Times New Roman" w:hAnsi="Times New Roman"/>
          <w:szCs w:val="24"/>
        </w:rPr>
        <w:t>____________»</w:t>
      </w:r>
    </w:p>
    <w:p w:rsidR="008E3159" w:rsidRPr="00642DFB" w:rsidRDefault="008E3159" w:rsidP="00671289">
      <w:pPr>
        <w:pStyle w:val="ConsPlusNormal1"/>
        <w:tabs>
          <w:tab w:val="left" w:pos="5812"/>
        </w:tabs>
        <w:jc w:val="center"/>
        <w:rPr>
          <w:rFonts w:ascii="Times New Roman" w:hAnsi="Times New Roman"/>
          <w:sz w:val="20"/>
          <w:szCs w:val="20"/>
        </w:rPr>
      </w:pPr>
      <w:r w:rsidRPr="00642DFB">
        <w:rPr>
          <w:rFonts w:ascii="Times New Roman" w:hAnsi="Times New Roman"/>
          <w:sz w:val="20"/>
          <w:szCs w:val="20"/>
        </w:rPr>
        <w:t>(наименование дошкольной образовательной организации)</w: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моего сына (дочь) (сына или дочь моего доверителя) _____</w:t>
      </w:r>
      <w:r>
        <w:rPr>
          <w:rFonts w:ascii="Times New Roman" w:hAnsi="Times New Roman"/>
          <w:szCs w:val="24"/>
        </w:rPr>
        <w:t>_________</w:t>
      </w:r>
      <w:r w:rsidRPr="00671289">
        <w:rPr>
          <w:rFonts w:ascii="Times New Roman" w:hAnsi="Times New Roman"/>
          <w:szCs w:val="24"/>
        </w:rPr>
        <w:t>____________________</w: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____________________________________</w:t>
      </w:r>
      <w:r>
        <w:rPr>
          <w:rFonts w:ascii="Times New Roman" w:hAnsi="Times New Roman"/>
          <w:szCs w:val="24"/>
        </w:rPr>
        <w:t>_______________</w:t>
      </w:r>
      <w:r w:rsidRPr="00671289">
        <w:rPr>
          <w:rFonts w:ascii="Times New Roman" w:hAnsi="Times New Roman"/>
          <w:szCs w:val="24"/>
        </w:rPr>
        <w:t xml:space="preserve">_______________ года рождения, </w:t>
      </w:r>
    </w:p>
    <w:p w:rsidR="008E3159" w:rsidRPr="00642DFB" w:rsidRDefault="008E3159" w:rsidP="00671289">
      <w:pPr>
        <w:pStyle w:val="ConsPlusNormal1"/>
        <w:tabs>
          <w:tab w:val="left" w:pos="5812"/>
        </w:tabs>
        <w:jc w:val="both"/>
        <w:rPr>
          <w:rFonts w:ascii="Times New Roman" w:hAnsi="Times New Roman"/>
          <w:sz w:val="20"/>
          <w:szCs w:val="20"/>
        </w:rPr>
      </w:pPr>
      <w:r>
        <w:rPr>
          <w:rFonts w:ascii="Times New Roman" w:hAnsi="Times New Roman"/>
          <w:sz w:val="20"/>
          <w:szCs w:val="20"/>
        </w:rPr>
        <w:t xml:space="preserve">          </w:t>
      </w:r>
      <w:r w:rsidRPr="00642DFB">
        <w:rPr>
          <w:rFonts w:ascii="Times New Roman" w:hAnsi="Times New Roman"/>
          <w:sz w:val="20"/>
          <w:szCs w:val="20"/>
        </w:rPr>
        <w:t>(фамилия, имя, отчество (последнее - при наличии) ребёнка)</w: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в связи с ________________________________________</w:t>
      </w:r>
      <w:r>
        <w:rPr>
          <w:rFonts w:ascii="Times New Roman" w:hAnsi="Times New Roman"/>
          <w:szCs w:val="24"/>
        </w:rPr>
        <w:t>_____________</w:t>
      </w:r>
      <w:r w:rsidRPr="00671289">
        <w:rPr>
          <w:rFonts w:ascii="Times New Roman" w:hAnsi="Times New Roman"/>
          <w:szCs w:val="24"/>
        </w:rPr>
        <w:t>___________________</w:t>
      </w:r>
    </w:p>
    <w:p w:rsidR="008E3159" w:rsidRPr="00642DFB" w:rsidRDefault="008E3159" w:rsidP="00671289">
      <w:pPr>
        <w:pStyle w:val="ConsPlusNormal1"/>
        <w:tabs>
          <w:tab w:val="left" w:pos="5812"/>
        </w:tabs>
        <w:jc w:val="center"/>
        <w:rPr>
          <w:rFonts w:ascii="Times New Roman" w:hAnsi="Times New Roman"/>
          <w:sz w:val="20"/>
          <w:szCs w:val="20"/>
        </w:rPr>
      </w:pPr>
      <w:r w:rsidRPr="00642DFB">
        <w:rPr>
          <w:rFonts w:ascii="Times New Roman" w:hAnsi="Times New Roman"/>
          <w:sz w:val="20"/>
          <w:szCs w:val="20"/>
        </w:rPr>
        <w:t>(заключение медицинской комиссии)</w: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Имею следующие льготы на ____________________</w:t>
      </w:r>
      <w:r>
        <w:rPr>
          <w:rFonts w:ascii="Times New Roman" w:hAnsi="Times New Roman"/>
          <w:szCs w:val="24"/>
        </w:rPr>
        <w:t>__________</w:t>
      </w:r>
      <w:r w:rsidRPr="00671289">
        <w:rPr>
          <w:rFonts w:ascii="Times New Roman" w:hAnsi="Times New Roman"/>
          <w:szCs w:val="24"/>
        </w:rPr>
        <w:t>_____ поступление ребенка в</w:t>
      </w:r>
    </w:p>
    <w:p w:rsidR="008E3159" w:rsidRPr="00642DFB" w:rsidRDefault="008E3159" w:rsidP="00671289">
      <w:pPr>
        <w:pStyle w:val="ConsPlusNormal1"/>
        <w:tabs>
          <w:tab w:val="left" w:pos="5812"/>
        </w:tabs>
        <w:jc w:val="both"/>
        <w:rPr>
          <w:rFonts w:ascii="Times New Roman" w:hAnsi="Times New Roman"/>
          <w:sz w:val="20"/>
          <w:szCs w:val="20"/>
        </w:rPr>
      </w:pPr>
      <w:r w:rsidRPr="00642DFB">
        <w:rPr>
          <w:rFonts w:ascii="Times New Roman" w:hAnsi="Times New Roman"/>
          <w:sz w:val="20"/>
          <w:szCs w:val="20"/>
        </w:rPr>
        <w:t xml:space="preserve">                                    </w:t>
      </w:r>
      <w:r>
        <w:rPr>
          <w:rFonts w:ascii="Times New Roman" w:hAnsi="Times New Roman"/>
          <w:sz w:val="20"/>
          <w:szCs w:val="20"/>
        </w:rPr>
        <w:t xml:space="preserve">                         </w:t>
      </w:r>
      <w:r w:rsidRPr="00642DFB">
        <w:rPr>
          <w:rFonts w:ascii="Times New Roman" w:hAnsi="Times New Roman"/>
          <w:sz w:val="20"/>
          <w:szCs w:val="20"/>
        </w:rPr>
        <w:t xml:space="preserve">        (внеочередное или первоочередное)</w: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образовательную организацию: _____</w:t>
      </w:r>
      <w:r>
        <w:rPr>
          <w:rFonts w:ascii="Times New Roman" w:hAnsi="Times New Roman"/>
          <w:szCs w:val="24"/>
        </w:rPr>
        <w:t>___________________</w:t>
      </w:r>
      <w:r w:rsidRPr="00671289">
        <w:rPr>
          <w:rFonts w:ascii="Times New Roman" w:hAnsi="Times New Roman"/>
          <w:szCs w:val="24"/>
        </w:rPr>
        <w:t>____________________________</w:t>
      </w:r>
    </w:p>
    <w:p w:rsidR="008E3159" w:rsidRPr="00642DFB" w:rsidRDefault="008E3159" w:rsidP="00671289">
      <w:pPr>
        <w:pStyle w:val="ConsPlusNormal1"/>
        <w:tabs>
          <w:tab w:val="left" w:pos="5812"/>
        </w:tabs>
        <w:jc w:val="center"/>
        <w:rPr>
          <w:rFonts w:ascii="Times New Roman" w:hAnsi="Times New Roman"/>
          <w:sz w:val="20"/>
          <w:szCs w:val="20"/>
        </w:rPr>
      </w:pPr>
      <w:r>
        <w:rPr>
          <w:rFonts w:ascii="Times New Roman" w:hAnsi="Times New Roman"/>
          <w:sz w:val="20"/>
          <w:szCs w:val="20"/>
        </w:rPr>
        <w:t xml:space="preserve">                                                               </w:t>
      </w:r>
      <w:r w:rsidRPr="00642DFB">
        <w:rPr>
          <w:rFonts w:ascii="Times New Roman" w:hAnsi="Times New Roman"/>
          <w:sz w:val="20"/>
          <w:szCs w:val="20"/>
        </w:rPr>
        <w:t>(указать причину, по которой должна быть предоставлена льгота)</w:t>
      </w:r>
    </w:p>
    <w:p w:rsidR="008E3159" w:rsidRPr="00671289" w:rsidRDefault="008E3159" w:rsidP="00671289">
      <w:pPr>
        <w:pStyle w:val="ConsPlusNormal1"/>
        <w:tabs>
          <w:tab w:val="left" w:pos="5812"/>
        </w:tabs>
        <w:jc w:val="center"/>
        <w:rPr>
          <w:rFonts w:ascii="Times New Roman" w:hAnsi="Times New Roman"/>
          <w:szCs w:val="24"/>
        </w:rPr>
      </w:pPr>
    </w:p>
    <w:p w:rsidR="008E3159" w:rsidRPr="00671289" w:rsidRDefault="008E3159" w:rsidP="00671289">
      <w:pPr>
        <w:pStyle w:val="ConsPlusNormal1"/>
        <w:tabs>
          <w:tab w:val="left" w:pos="5812"/>
        </w:tabs>
        <w:jc w:val="both"/>
        <w:rPr>
          <w:rFonts w:ascii="Times New Roman" w:hAnsi="Times New Roman"/>
          <w:szCs w:val="24"/>
        </w:rPr>
      </w:pPr>
      <w:r>
        <w:rPr>
          <w:noProof/>
          <w:lang w:eastAsia="ru-RU"/>
        </w:rPr>
        <w:pict>
          <v:rect id="Прямоугольник 1" o:spid="_x0000_s1027" style="position:absolute;left:0;text-align:left;margin-left:361.85pt;margin-top:6.7pt;width:43.5pt;height:17.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" strokeweight=".25pt"/>
        </w:pict>
      </w:r>
      <w:r w:rsidRPr="00671289">
        <w:rPr>
          <w:rFonts w:ascii="Times New Roman" w:hAnsi="Times New Roman"/>
          <w:szCs w:val="24"/>
        </w:rPr>
        <w:t>О принятом решении прошу информировать меня:</w: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по электронной почте, e-mail: ______________________</w:t>
      </w:r>
      <w:r>
        <w:rPr>
          <w:rFonts w:ascii="Times New Roman" w:hAnsi="Times New Roman"/>
          <w:szCs w:val="24"/>
        </w:rPr>
        <w:t xml:space="preserve">                            </w:t>
      </w:r>
    </w:p>
    <w:p w:rsidR="008E3159" w:rsidRPr="00671289" w:rsidRDefault="008E3159" w:rsidP="00671289">
      <w:pPr>
        <w:pStyle w:val="ConsPlusNormal1"/>
        <w:tabs>
          <w:tab w:val="left" w:pos="5812"/>
        </w:tabs>
        <w:jc w:val="both"/>
        <w:rPr>
          <w:rFonts w:ascii="Times New Roman" w:hAnsi="Times New Roman"/>
          <w:szCs w:val="24"/>
        </w:rPr>
      </w:pPr>
      <w:r>
        <w:rPr>
          <w:noProof/>
          <w:lang w:eastAsia="ru-RU"/>
        </w:rPr>
        <w:pict>
          <v:rect id="Прямоугольник 2" o:spid="_x0000_s1028" style="position:absolute;left:0;text-align:left;margin-left:361.85pt;margin-top:12.1pt;width:43.5pt;height:16.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" strokeweight=".25pt"/>
        </w:pict>
      </w:r>
    </w:p>
    <w:p w:rsidR="008E3159" w:rsidRPr="00671289" w:rsidRDefault="008E3159" w:rsidP="00671289">
      <w:pPr>
        <w:pStyle w:val="ConsPlusNormal1"/>
        <w:tabs>
          <w:tab w:val="left" w:pos="5812"/>
        </w:tabs>
        <w:jc w:val="both"/>
        <w:rPr>
          <w:rFonts w:ascii="Times New Roman" w:hAnsi="Times New Roman"/>
          <w:szCs w:val="24"/>
        </w:rPr>
      </w:pPr>
      <w:r w:rsidRPr="00671289">
        <w:rPr>
          <w:rFonts w:ascii="Times New Roman" w:hAnsi="Times New Roman"/>
          <w:szCs w:val="24"/>
        </w:rPr>
        <w:t>по почте на указанный адрес проживания</w:t>
      </w:r>
    </w:p>
    <w:p w:rsidR="008E3159" w:rsidRPr="00671289" w:rsidRDefault="008E3159" w:rsidP="00671289">
      <w:pPr>
        <w:pStyle w:val="ConsPlusNormal1"/>
        <w:tabs>
          <w:tab w:val="left" w:pos="5812"/>
        </w:tabs>
        <w:jc w:val="both"/>
        <w:rPr>
          <w:rFonts w:ascii="Times New Roman" w:hAnsi="Times New Roman"/>
          <w:szCs w:val="24"/>
        </w:rPr>
      </w:pPr>
    </w:p>
    <w:p w:rsidR="008E3159" w:rsidRPr="00671289" w:rsidRDefault="008E3159" w:rsidP="00671289">
      <w:pPr>
        <w:pStyle w:val="ConsPlusNormal1"/>
        <w:tabs>
          <w:tab w:val="left" w:pos="5812"/>
        </w:tabs>
        <w:jc w:val="both"/>
        <w:rPr>
          <w:rFonts w:ascii="Times New Roman" w:hAnsi="Times New Roman"/>
          <w:szCs w:val="24"/>
        </w:rPr>
      </w:pPr>
      <w:r>
        <w:rPr>
          <w:noProof/>
          <w:lang w:eastAsia="ru-RU"/>
        </w:rPr>
        <w:pict>
          <v:rect id="Прямоугольник 3" o:spid="_x0000_s1029" style="position:absolute;left:0;text-align:left;margin-left:361.85pt;margin-top:4.45pt;width:43.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" strokeweight=".25pt"/>
        </w:pict>
      </w:r>
      <w:r w:rsidRPr="00671289">
        <w:rPr>
          <w:rFonts w:ascii="Times New Roman" w:hAnsi="Times New Roman"/>
          <w:szCs w:val="24"/>
        </w:rPr>
        <w:t>при личном обращении</w:t>
      </w:r>
    </w:p>
    <w:p w:rsidR="008E3159" w:rsidRDefault="008E3159" w:rsidP="00671289">
      <w:pPr>
        <w:pStyle w:val="ConsPlusNormal1"/>
        <w:tabs>
          <w:tab w:val="left" w:pos="5812"/>
        </w:tabs>
        <w:jc w:val="both"/>
        <w:rPr>
          <w:rFonts w:ascii="Times New Roman" w:hAnsi="Times New Roman"/>
          <w:szCs w:val="24"/>
        </w:rPr>
      </w:pPr>
    </w:p>
    <w:p w:rsidR="008E3159" w:rsidRDefault="008E3159" w:rsidP="00671289">
      <w:pPr>
        <w:pStyle w:val="ConsPlusNormal1"/>
        <w:tabs>
          <w:tab w:val="left" w:pos="5812"/>
        </w:tabs>
        <w:jc w:val="both"/>
        <w:rPr>
          <w:rFonts w:ascii="Times New Roman" w:hAnsi="Times New Roman"/>
          <w:szCs w:val="24"/>
        </w:rPr>
      </w:pPr>
    </w:p>
    <w:p w:rsidR="008E3159" w:rsidRPr="00671289" w:rsidRDefault="008E3159" w:rsidP="00671289">
      <w:pPr>
        <w:pStyle w:val="ConsPlusNormal1"/>
        <w:tabs>
          <w:tab w:val="left" w:pos="5812"/>
        </w:tabs>
        <w:jc w:val="both"/>
        <w:rPr>
          <w:rFonts w:ascii="Times New Roman" w:hAnsi="Times New Roman"/>
          <w:szCs w:val="24"/>
        </w:rPr>
      </w:pPr>
    </w:p>
    <w:p w:rsidR="008E3159" w:rsidRPr="00671289" w:rsidRDefault="008E3159" w:rsidP="00671289">
      <w:pPr>
        <w:pStyle w:val="ConsPlusNormal1"/>
        <w:tabs>
          <w:tab w:val="left" w:pos="5812"/>
        </w:tabs>
        <w:jc w:val="both"/>
        <w:rPr>
          <w:rFonts w:ascii="Times New Roman" w:hAnsi="Times New Roman"/>
          <w:szCs w:val="24"/>
        </w:rPr>
      </w:pPr>
    </w:p>
    <w:p w:rsidR="008E3159" w:rsidRPr="00671289" w:rsidRDefault="008E3159" w:rsidP="00671289">
      <w:pPr>
        <w:pStyle w:val="ConsPlusNormal1"/>
        <w:tabs>
          <w:tab w:val="left" w:pos="5812"/>
        </w:tabs>
        <w:jc w:val="both"/>
        <w:rPr>
          <w:rFonts w:ascii="Times New Roman" w:hAnsi="Times New Roman"/>
          <w:szCs w:val="24"/>
        </w:rPr>
      </w:pPr>
    </w:p>
    <w:p w:rsidR="008E3159" w:rsidRPr="00642DFB" w:rsidRDefault="008E3159" w:rsidP="00671289">
      <w:pPr>
        <w:pStyle w:val="ConsPlusNormal1"/>
        <w:tabs>
          <w:tab w:val="left" w:pos="5812"/>
        </w:tabs>
        <w:jc w:val="both"/>
        <w:rPr>
          <w:rFonts w:ascii="Times New Roman" w:hAnsi="Times New Roman"/>
          <w:sz w:val="20"/>
          <w:szCs w:val="20"/>
        </w:rPr>
      </w:pPr>
      <w:r w:rsidRPr="00642DFB">
        <w:rPr>
          <w:rFonts w:ascii="Times New Roman" w:hAnsi="Times New Roman"/>
          <w:sz w:val="20"/>
          <w:szCs w:val="20"/>
        </w:rPr>
        <w:t xml:space="preserve">(дата)                                                  </w:t>
      </w:r>
      <w:r>
        <w:rPr>
          <w:rFonts w:ascii="Times New Roman" w:hAnsi="Times New Roman"/>
          <w:sz w:val="20"/>
          <w:szCs w:val="20"/>
        </w:rPr>
        <w:t xml:space="preserve">                                         </w:t>
      </w:r>
      <w:r w:rsidRPr="00642DFB">
        <w:rPr>
          <w:rFonts w:ascii="Times New Roman" w:hAnsi="Times New Roman"/>
          <w:sz w:val="20"/>
          <w:szCs w:val="20"/>
        </w:rPr>
        <w:t xml:space="preserve">                                        (личная подпись заявителя)</w:t>
      </w: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r w:rsidRPr="00671289">
        <w:rPr>
          <w:rFonts w:ascii="Times New Roman" w:hAnsi="Times New Roman"/>
          <w:sz w:val="24"/>
          <w:szCs w:val="24"/>
        </w:rPr>
        <w:t>Приложение № 2</w:t>
      </w:r>
    </w:p>
    <w:p w:rsidR="008E3159" w:rsidRPr="00671289" w:rsidRDefault="008E3159" w:rsidP="00671289">
      <w:pPr>
        <w:pStyle w:val="ConsPlusNormal1"/>
        <w:tabs>
          <w:tab w:val="left" w:pos="5812"/>
        </w:tabs>
        <w:jc w:val="right"/>
        <w:rPr>
          <w:rFonts w:ascii="Times New Roman" w:hAnsi="Times New Roman"/>
          <w:szCs w:val="24"/>
          <w:lang w:eastAsia="ru-RU"/>
        </w:rPr>
      </w:pPr>
      <w:r w:rsidRPr="00671289">
        <w:rPr>
          <w:rFonts w:ascii="Times New Roman" w:hAnsi="Times New Roman"/>
          <w:szCs w:val="24"/>
          <w:lang w:eastAsia="ru-RU"/>
        </w:rPr>
        <w:t>к административному регламенту</w:t>
      </w:r>
    </w:p>
    <w:p w:rsidR="008E3159" w:rsidRPr="00671289" w:rsidRDefault="008E3159" w:rsidP="00671289">
      <w:pPr>
        <w:pStyle w:val="ConsPlusNormal1"/>
        <w:tabs>
          <w:tab w:val="left" w:pos="5812"/>
        </w:tabs>
        <w:jc w:val="right"/>
        <w:rPr>
          <w:rFonts w:ascii="Times New Roman" w:hAnsi="Times New Roman"/>
          <w:szCs w:val="24"/>
          <w:lang w:eastAsia="ru-RU"/>
        </w:rPr>
      </w:pPr>
      <w:r w:rsidRPr="00671289">
        <w:rPr>
          <w:rFonts w:ascii="Times New Roman" w:hAnsi="Times New Roman"/>
          <w:szCs w:val="24"/>
          <w:lang w:eastAsia="ru-RU"/>
        </w:rPr>
        <w:t>предоставления муниципальной услуги</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E3159" w:rsidRPr="00671289" w:rsidRDefault="008E3159" w:rsidP="00671289">
      <w:pPr>
        <w:pStyle w:val="ConsPlusNormal1"/>
        <w:tabs>
          <w:tab w:val="left" w:pos="5812"/>
        </w:tabs>
        <w:jc w:val="right"/>
        <w:rPr>
          <w:rFonts w:ascii="Times New Roman" w:hAnsi="Times New Roman"/>
          <w:szCs w:val="24"/>
          <w:highlight w:val="yellow"/>
          <w:lang w:eastAsia="ru-RU"/>
        </w:rPr>
      </w:pPr>
    </w:p>
    <w:p w:rsidR="008E3159" w:rsidRPr="00671289" w:rsidRDefault="008E3159" w:rsidP="00671289">
      <w:pPr>
        <w:spacing w:after="0" w:line="240" w:lineRule="auto"/>
        <w:jc w:val="right"/>
        <w:rPr>
          <w:rFonts w:ascii="Times New Roman" w:hAnsi="Times New Roman"/>
          <w:sz w:val="24"/>
          <w:szCs w:val="24"/>
          <w:highlight w:val="yellow"/>
        </w:rPr>
      </w:pPr>
      <w:r w:rsidRPr="00671289">
        <w:rPr>
          <w:rFonts w:ascii="Times New Roman" w:hAnsi="Times New Roman"/>
          <w:sz w:val="24"/>
          <w:szCs w:val="24"/>
          <w:highlight w:val="yellow"/>
        </w:rPr>
        <w:t xml:space="preserve"> </w:t>
      </w:r>
    </w:p>
    <w:p w:rsidR="008E3159" w:rsidRPr="00671289" w:rsidRDefault="008E3159" w:rsidP="00671289">
      <w:pPr>
        <w:spacing w:after="0" w:line="240" w:lineRule="auto"/>
        <w:jc w:val="right"/>
        <w:rPr>
          <w:rFonts w:ascii="Times New Roman" w:hAnsi="Times New Roman"/>
          <w:sz w:val="24"/>
          <w:szCs w:val="24"/>
        </w:rPr>
      </w:pPr>
      <w:r w:rsidRPr="00671289">
        <w:rPr>
          <w:rFonts w:ascii="Times New Roman" w:hAnsi="Times New Roman"/>
          <w:sz w:val="24"/>
          <w:szCs w:val="24"/>
        </w:rPr>
        <w:t xml:space="preserve">___________________________________ </w:t>
      </w:r>
    </w:p>
    <w:p w:rsidR="008E3159" w:rsidRPr="00642DFB" w:rsidRDefault="008E3159" w:rsidP="00671289">
      <w:pPr>
        <w:spacing w:after="0" w:line="240" w:lineRule="auto"/>
        <w:jc w:val="right"/>
        <w:rPr>
          <w:rFonts w:ascii="Times New Roman" w:hAnsi="Times New Roman"/>
          <w:sz w:val="20"/>
          <w:szCs w:val="20"/>
        </w:rPr>
      </w:pPr>
      <w:r w:rsidRPr="00642DFB">
        <w:rPr>
          <w:rFonts w:ascii="Times New Roman" w:hAnsi="Times New Roman"/>
          <w:sz w:val="20"/>
          <w:szCs w:val="20"/>
        </w:rPr>
        <w:t xml:space="preserve">(полное наименование уполномоченного органа, </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rPr>
      </w:pPr>
      <w:r w:rsidRPr="00671289">
        <w:rPr>
          <w:rFonts w:ascii="Times New Roman" w:hAnsi="Times New Roman"/>
          <w:sz w:val="24"/>
          <w:szCs w:val="24"/>
        </w:rPr>
        <w:t xml:space="preserve">                                 от _________________________________</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rPr>
      </w:pPr>
      <w:r w:rsidRPr="00642DFB">
        <w:rPr>
          <w:rFonts w:ascii="Times New Roman" w:hAnsi="Times New Roman"/>
          <w:sz w:val="20"/>
          <w:szCs w:val="20"/>
        </w:rPr>
        <w:t xml:space="preserve">                                                          Ф.И.О. (при наличии) гражданина полностью. </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rPr>
      </w:pPr>
      <w:r w:rsidRPr="00642DFB">
        <w:rPr>
          <w:rFonts w:ascii="Times New Roman" w:hAnsi="Times New Roman"/>
          <w:sz w:val="20"/>
          <w:szCs w:val="20"/>
        </w:rPr>
        <w:t xml:space="preserve">                                 __________________________________________</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rPr>
      </w:pPr>
      <w:r w:rsidRPr="00642DFB">
        <w:rPr>
          <w:rFonts w:ascii="Times New Roman" w:hAnsi="Times New Roman"/>
          <w:sz w:val="20"/>
          <w:szCs w:val="20"/>
        </w:rPr>
        <w:t xml:space="preserve">                                 (адрес проживания гражданина </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rPr>
      </w:pPr>
      <w:r w:rsidRPr="00642DFB">
        <w:rPr>
          <w:rFonts w:ascii="Times New Roman" w:hAnsi="Times New Roman"/>
          <w:sz w:val="20"/>
          <w:szCs w:val="20"/>
        </w:rPr>
        <w:t xml:space="preserve">                                 __________________________________________</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rPr>
      </w:pPr>
      <w:r w:rsidRPr="00642DFB">
        <w:rPr>
          <w:rFonts w:ascii="Times New Roman" w:hAnsi="Times New Roman"/>
          <w:sz w:val="20"/>
          <w:szCs w:val="20"/>
        </w:rPr>
        <w:t xml:space="preserve">                                   (контактный телефон, адрес электронной</w:t>
      </w:r>
    </w:p>
    <w:p w:rsidR="008E3159" w:rsidRPr="00642DFB" w:rsidRDefault="008E3159" w:rsidP="00671289">
      <w:pPr>
        <w:autoSpaceDE w:val="0"/>
        <w:autoSpaceDN w:val="0"/>
        <w:adjustRightInd w:val="0"/>
        <w:spacing w:after="0" w:line="240" w:lineRule="auto"/>
        <w:jc w:val="right"/>
        <w:rPr>
          <w:rFonts w:ascii="Times New Roman" w:hAnsi="Times New Roman"/>
          <w:sz w:val="20"/>
          <w:szCs w:val="20"/>
        </w:rPr>
      </w:pPr>
      <w:r w:rsidRPr="00642DFB">
        <w:rPr>
          <w:rFonts w:ascii="Times New Roman" w:hAnsi="Times New Roman"/>
          <w:sz w:val="20"/>
          <w:szCs w:val="20"/>
        </w:rPr>
        <w:t xml:space="preserve">                                          почты, почтовый адрес)</w:t>
      </w:r>
    </w:p>
    <w:p w:rsidR="008E3159" w:rsidRPr="00671289" w:rsidRDefault="008E3159" w:rsidP="00671289">
      <w:pPr>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autoSpaceDE w:val="0"/>
        <w:autoSpaceDN w:val="0"/>
        <w:adjustRightInd w:val="0"/>
        <w:spacing w:after="0" w:line="240" w:lineRule="auto"/>
        <w:jc w:val="center"/>
        <w:rPr>
          <w:rFonts w:ascii="Times New Roman" w:hAnsi="Times New Roman"/>
          <w:sz w:val="24"/>
          <w:szCs w:val="24"/>
        </w:rPr>
      </w:pPr>
      <w:r w:rsidRPr="00671289">
        <w:rPr>
          <w:rFonts w:ascii="Times New Roman" w:hAnsi="Times New Roman"/>
          <w:sz w:val="24"/>
          <w:szCs w:val="24"/>
        </w:rPr>
        <w:t>Заявление</w:t>
      </w:r>
    </w:p>
    <w:p w:rsidR="008E3159" w:rsidRDefault="008E3159" w:rsidP="00671289">
      <w:pPr>
        <w:spacing w:after="0" w:line="240" w:lineRule="auto"/>
        <w:jc w:val="center"/>
        <w:rPr>
          <w:rFonts w:ascii="Times New Roman" w:hAnsi="Times New Roman"/>
          <w:sz w:val="24"/>
          <w:szCs w:val="24"/>
        </w:rPr>
      </w:pPr>
      <w:r w:rsidRPr="00671289">
        <w:rPr>
          <w:rFonts w:ascii="Times New Roman" w:hAnsi="Times New Roman"/>
          <w:sz w:val="24"/>
          <w:szCs w:val="24"/>
        </w:rPr>
        <w:t>об исправлении ошибок и опечаток в документах, выданных</w:t>
      </w:r>
      <w:r w:rsidRPr="00671289">
        <w:rPr>
          <w:rFonts w:ascii="Times New Roman" w:hAnsi="Times New Roman"/>
          <w:sz w:val="24"/>
          <w:szCs w:val="24"/>
        </w:rPr>
        <w:br/>
        <w:t>в результате предоставления муниципальной услуги</w:t>
      </w:r>
    </w:p>
    <w:p w:rsidR="008E3159" w:rsidRPr="00671289" w:rsidRDefault="008E3159" w:rsidP="00671289">
      <w:pPr>
        <w:spacing w:after="0" w:line="240" w:lineRule="auto"/>
        <w:jc w:val="center"/>
        <w:rPr>
          <w:rFonts w:ascii="Times New Roman" w:hAnsi="Times New Roman"/>
          <w:sz w:val="24"/>
          <w:szCs w:val="24"/>
        </w:rPr>
      </w:pP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 xml:space="preserve">Прошу исправить ошибку (опечатку) в  </w:t>
      </w:r>
    </w:p>
    <w:p w:rsidR="008E3159" w:rsidRPr="00642DFB" w:rsidRDefault="008E3159" w:rsidP="00671289">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 xml:space="preserve">                                                                           </w:t>
      </w:r>
      <w:r w:rsidRPr="00642DFB">
        <w:rPr>
          <w:rFonts w:ascii="Times New Roman" w:hAnsi="Times New Roman"/>
          <w:sz w:val="20"/>
          <w:szCs w:val="20"/>
        </w:rPr>
        <w:t>(реквизиты документа, заявленного к исправлению)</w:t>
      </w: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 xml:space="preserve">ошибочно указанную информацию  </w:t>
      </w:r>
    </w:p>
    <w:p w:rsidR="008E3159" w:rsidRPr="00671289" w:rsidRDefault="008E3159" w:rsidP="00671289">
      <w:pPr>
        <w:pBdr>
          <w:top w:val="single" w:sz="4" w:space="1" w:color="auto"/>
        </w:pBdr>
        <w:spacing w:after="0" w:line="240" w:lineRule="auto"/>
        <w:rPr>
          <w:rFonts w:ascii="Times New Roman" w:hAnsi="Times New Roman"/>
          <w:sz w:val="24"/>
          <w:szCs w:val="24"/>
        </w:rPr>
      </w:pP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 xml:space="preserve">заменить на  </w:t>
      </w:r>
    </w:p>
    <w:p w:rsidR="008E3159" w:rsidRPr="00671289" w:rsidRDefault="008E3159" w:rsidP="00671289">
      <w:pPr>
        <w:pBdr>
          <w:top w:val="single" w:sz="4" w:space="1" w:color="auto"/>
        </w:pBdr>
        <w:spacing w:after="0" w:line="240" w:lineRule="auto"/>
        <w:rPr>
          <w:rFonts w:ascii="Times New Roman" w:hAnsi="Times New Roman"/>
          <w:sz w:val="24"/>
          <w:szCs w:val="24"/>
        </w:rPr>
      </w:pP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Основание для исправления ошибки (опечатки):</w:t>
      </w:r>
    </w:p>
    <w:p w:rsidR="008E3159" w:rsidRPr="00671289" w:rsidRDefault="008E3159" w:rsidP="00671289">
      <w:pPr>
        <w:spacing w:after="0" w:line="240" w:lineRule="auto"/>
        <w:rPr>
          <w:rFonts w:ascii="Times New Roman" w:hAnsi="Times New Roman"/>
          <w:sz w:val="24"/>
          <w:szCs w:val="24"/>
        </w:rPr>
      </w:pPr>
    </w:p>
    <w:p w:rsidR="008E3159" w:rsidRPr="00642DFB" w:rsidRDefault="008E3159" w:rsidP="00671289">
      <w:pPr>
        <w:pBdr>
          <w:top w:val="single" w:sz="4" w:space="1" w:color="auto"/>
        </w:pBdr>
        <w:spacing w:after="0" w:line="240" w:lineRule="auto"/>
        <w:jc w:val="center"/>
        <w:rPr>
          <w:rFonts w:ascii="Times New Roman" w:hAnsi="Times New Roman"/>
          <w:sz w:val="20"/>
          <w:szCs w:val="20"/>
        </w:rPr>
      </w:pPr>
      <w:r w:rsidRPr="00642DFB">
        <w:rPr>
          <w:rFonts w:ascii="Times New Roman" w:hAnsi="Times New Roman"/>
          <w:sz w:val="20"/>
          <w:szCs w:val="20"/>
        </w:rPr>
        <w:t>(ссылка на документацию)</w:t>
      </w: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К заявлению прилагаются следующие документы по описи:</w:t>
      </w: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 xml:space="preserve">1.  </w:t>
      </w:r>
    </w:p>
    <w:p w:rsidR="008E3159" w:rsidRPr="00671289" w:rsidRDefault="008E3159" w:rsidP="00671289">
      <w:pPr>
        <w:spacing w:after="0" w:line="240" w:lineRule="auto"/>
        <w:rPr>
          <w:rFonts w:ascii="Times New Roman" w:hAnsi="Times New Roman"/>
          <w:sz w:val="24"/>
          <w:szCs w:val="24"/>
        </w:rPr>
      </w:pPr>
      <w:r w:rsidRPr="00671289">
        <w:rPr>
          <w:rFonts w:ascii="Times New Roman" w:hAnsi="Times New Roman"/>
          <w:sz w:val="24"/>
          <w:szCs w:val="24"/>
        </w:rPr>
        <w:t xml:space="preserve">2.  </w:t>
      </w:r>
    </w:p>
    <w:p w:rsidR="008E3159" w:rsidRPr="00671289" w:rsidRDefault="008E3159" w:rsidP="00671289">
      <w:pPr>
        <w:tabs>
          <w:tab w:val="center" w:pos="5160"/>
          <w:tab w:val="left" w:pos="7560"/>
        </w:tabs>
        <w:spacing w:after="0" w:line="240" w:lineRule="auto"/>
        <w:jc w:val="both"/>
        <w:rPr>
          <w:rFonts w:ascii="Times New Roman" w:hAnsi="Times New Roman"/>
          <w:sz w:val="24"/>
          <w:szCs w:val="24"/>
        </w:rPr>
      </w:pPr>
    </w:p>
    <w:p w:rsidR="008E3159" w:rsidRPr="00671289" w:rsidRDefault="008E3159" w:rsidP="00671289">
      <w:pPr>
        <w:tabs>
          <w:tab w:val="center" w:pos="5160"/>
          <w:tab w:val="left" w:pos="7560"/>
        </w:tabs>
        <w:spacing w:after="0" w:line="240" w:lineRule="auto"/>
        <w:jc w:val="both"/>
        <w:rPr>
          <w:rFonts w:ascii="Times New Roman" w:hAnsi="Times New Roman"/>
          <w:sz w:val="24"/>
          <w:szCs w:val="24"/>
        </w:rPr>
      </w:pPr>
    </w:p>
    <w:p w:rsidR="008E3159" w:rsidRPr="00671289" w:rsidRDefault="008E3159" w:rsidP="00671289">
      <w:pPr>
        <w:tabs>
          <w:tab w:val="center" w:pos="5160"/>
          <w:tab w:val="left" w:pos="7560"/>
        </w:tabs>
        <w:spacing w:after="0" w:line="240" w:lineRule="auto"/>
        <w:jc w:val="both"/>
        <w:rPr>
          <w:rFonts w:ascii="Times New Roman" w:hAnsi="Times New Roman"/>
          <w:sz w:val="24"/>
          <w:szCs w:val="24"/>
        </w:rPr>
      </w:pPr>
    </w:p>
    <w:p w:rsidR="008E3159" w:rsidRPr="00671289" w:rsidRDefault="008E3159" w:rsidP="00671289">
      <w:pPr>
        <w:tabs>
          <w:tab w:val="center" w:pos="5160"/>
          <w:tab w:val="left" w:pos="7560"/>
        </w:tabs>
        <w:spacing w:after="0" w:line="240" w:lineRule="auto"/>
        <w:jc w:val="both"/>
        <w:rPr>
          <w:rFonts w:ascii="Times New Roman" w:hAnsi="Times New Roman"/>
          <w:sz w:val="24"/>
          <w:szCs w:val="24"/>
        </w:rPr>
      </w:pPr>
      <w:r w:rsidRPr="00671289">
        <w:rPr>
          <w:rFonts w:ascii="Times New Roman" w:hAnsi="Times New Roman"/>
          <w:sz w:val="24"/>
          <w:szCs w:val="24"/>
        </w:rPr>
        <w:t xml:space="preserve">                                                                       ________               _____________________________</w:t>
      </w:r>
    </w:p>
    <w:p w:rsidR="008E3159" w:rsidRPr="00642DFB" w:rsidRDefault="008E3159" w:rsidP="00671289">
      <w:pPr>
        <w:tabs>
          <w:tab w:val="center" w:pos="5160"/>
          <w:tab w:val="left" w:pos="7100"/>
        </w:tabs>
        <w:spacing w:after="0" w:line="240" w:lineRule="auto"/>
        <w:jc w:val="both"/>
        <w:rPr>
          <w:rFonts w:ascii="Times New Roman" w:hAnsi="Times New Roman"/>
          <w:sz w:val="20"/>
          <w:szCs w:val="20"/>
        </w:rPr>
      </w:pPr>
      <w:r w:rsidRPr="00642DFB">
        <w:rPr>
          <w:rFonts w:ascii="Times New Roman" w:hAnsi="Times New Roman"/>
          <w:sz w:val="20"/>
          <w:szCs w:val="20"/>
        </w:rPr>
        <w:t xml:space="preserve">                                                               </w:t>
      </w:r>
      <w:r>
        <w:rPr>
          <w:rFonts w:ascii="Times New Roman" w:hAnsi="Times New Roman"/>
          <w:sz w:val="20"/>
          <w:szCs w:val="20"/>
        </w:rPr>
        <w:t xml:space="preserve">                </w:t>
      </w:r>
      <w:r w:rsidRPr="00642DFB">
        <w:rPr>
          <w:rFonts w:ascii="Times New Roman" w:hAnsi="Times New Roman"/>
          <w:sz w:val="20"/>
          <w:szCs w:val="20"/>
        </w:rPr>
        <w:t xml:space="preserve">       (подпись)                   </w:t>
      </w:r>
      <w:r>
        <w:rPr>
          <w:rFonts w:ascii="Times New Roman" w:hAnsi="Times New Roman"/>
          <w:sz w:val="20"/>
          <w:szCs w:val="20"/>
        </w:rPr>
        <w:t xml:space="preserve">          </w:t>
      </w:r>
      <w:r w:rsidRPr="00642DFB">
        <w:rPr>
          <w:rFonts w:ascii="Times New Roman" w:hAnsi="Times New Roman"/>
          <w:sz w:val="20"/>
          <w:szCs w:val="20"/>
        </w:rPr>
        <w:t xml:space="preserve">    (расшифровка подписи)</w:t>
      </w:r>
    </w:p>
    <w:p w:rsidR="008E3159" w:rsidRPr="00671289" w:rsidRDefault="008E3159" w:rsidP="00671289">
      <w:pPr>
        <w:tabs>
          <w:tab w:val="center" w:pos="5160"/>
          <w:tab w:val="left" w:pos="7100"/>
        </w:tabs>
        <w:spacing w:after="0" w:line="240" w:lineRule="auto"/>
        <w:jc w:val="both"/>
        <w:rPr>
          <w:rFonts w:ascii="Times New Roman" w:hAnsi="Times New Roman"/>
          <w:sz w:val="24"/>
          <w:szCs w:val="24"/>
          <w:highlight w:val="yellow"/>
        </w:rPr>
      </w:pPr>
    </w:p>
    <w:p w:rsidR="008E3159" w:rsidRPr="00671289" w:rsidRDefault="008E3159" w:rsidP="00671289">
      <w:pPr>
        <w:tabs>
          <w:tab w:val="center" w:pos="5160"/>
          <w:tab w:val="left" w:pos="7100"/>
        </w:tabs>
        <w:spacing w:after="0" w:line="240" w:lineRule="auto"/>
        <w:jc w:val="both"/>
        <w:rPr>
          <w:rFonts w:ascii="Times New Roman" w:hAnsi="Times New Roman"/>
          <w:sz w:val="24"/>
          <w:szCs w:val="24"/>
          <w:highlight w:val="yellow"/>
        </w:rPr>
      </w:pPr>
    </w:p>
    <w:p w:rsidR="008E3159" w:rsidRPr="00671289" w:rsidRDefault="008E3159" w:rsidP="00671289">
      <w:pPr>
        <w:spacing w:after="0" w:line="240" w:lineRule="auto"/>
        <w:jc w:val="both"/>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r w:rsidRPr="00671289">
        <w:rPr>
          <w:rFonts w:ascii="Times New Roman" w:hAnsi="Times New Roman"/>
          <w:sz w:val="24"/>
          <w:szCs w:val="24"/>
        </w:rPr>
        <w:t>Приложение № 3</w:t>
      </w:r>
    </w:p>
    <w:p w:rsidR="008E3159" w:rsidRPr="00671289" w:rsidRDefault="008E3159" w:rsidP="00671289">
      <w:pPr>
        <w:pStyle w:val="ConsPlusNormal1"/>
        <w:tabs>
          <w:tab w:val="left" w:pos="5812"/>
        </w:tabs>
        <w:jc w:val="right"/>
        <w:rPr>
          <w:rFonts w:ascii="Times New Roman" w:hAnsi="Times New Roman"/>
          <w:szCs w:val="24"/>
          <w:lang w:eastAsia="ru-RU"/>
        </w:rPr>
      </w:pPr>
      <w:r w:rsidRPr="00671289">
        <w:rPr>
          <w:rFonts w:ascii="Times New Roman" w:hAnsi="Times New Roman"/>
          <w:szCs w:val="24"/>
          <w:lang w:eastAsia="ru-RU"/>
        </w:rPr>
        <w:t>к административному регламенту</w:t>
      </w:r>
    </w:p>
    <w:p w:rsidR="008E3159" w:rsidRPr="00671289" w:rsidRDefault="008E3159" w:rsidP="00671289">
      <w:pPr>
        <w:pStyle w:val="ConsPlusNormal1"/>
        <w:tabs>
          <w:tab w:val="left" w:pos="5812"/>
        </w:tabs>
        <w:jc w:val="right"/>
        <w:rPr>
          <w:rFonts w:ascii="Times New Roman" w:hAnsi="Times New Roman"/>
          <w:szCs w:val="24"/>
          <w:lang w:eastAsia="ru-RU"/>
        </w:rPr>
      </w:pPr>
      <w:r w:rsidRPr="00671289">
        <w:rPr>
          <w:rFonts w:ascii="Times New Roman" w:hAnsi="Times New Roman"/>
          <w:szCs w:val="24"/>
          <w:lang w:eastAsia="ru-RU"/>
        </w:rPr>
        <w:t>предоставления муниципальной услуги</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E3159" w:rsidRPr="00671289" w:rsidRDefault="008E3159" w:rsidP="00671289">
      <w:pPr>
        <w:pStyle w:val="Default"/>
        <w:jc w:val="center"/>
        <w:rPr>
          <w:b/>
          <w:bCs/>
        </w:rPr>
      </w:pPr>
    </w:p>
    <w:p w:rsidR="008E3159" w:rsidRDefault="008E3159" w:rsidP="00671289">
      <w:pPr>
        <w:pStyle w:val="Default"/>
        <w:jc w:val="center"/>
        <w:rPr>
          <w:bCs/>
        </w:rPr>
      </w:pPr>
      <w:r w:rsidRPr="00642DFB">
        <w:rPr>
          <w:bCs/>
        </w:rPr>
        <w:t xml:space="preserve">Согласие на обработку персональных данных </w:t>
      </w:r>
    </w:p>
    <w:p w:rsidR="008E3159" w:rsidRPr="00642DFB" w:rsidRDefault="008E3159" w:rsidP="00671289">
      <w:pPr>
        <w:pStyle w:val="Default"/>
        <w:jc w:val="center"/>
      </w:pPr>
    </w:p>
    <w:p w:rsidR="008E3159" w:rsidRPr="00671289" w:rsidRDefault="008E3159" w:rsidP="00671289">
      <w:pPr>
        <w:pStyle w:val="Default"/>
      </w:pPr>
      <w:r w:rsidRPr="00671289">
        <w:t>Я, _______</w:t>
      </w:r>
      <w:r>
        <w:t>________</w:t>
      </w:r>
      <w:r w:rsidRPr="00671289">
        <w:t>__________________________________________(Ф.И.О. (последнее при наличии), паспорт: серия__</w:t>
      </w:r>
      <w:r>
        <w:t>__</w:t>
      </w:r>
      <w:r w:rsidRPr="00671289">
        <w:t>______номер____</w:t>
      </w:r>
      <w:r>
        <w:t>__</w:t>
      </w:r>
      <w:r w:rsidRPr="00671289">
        <w:t>__________, выданный___</w:t>
      </w:r>
      <w:r>
        <w:t>_____</w:t>
      </w:r>
      <w:r w:rsidRPr="00671289">
        <w:t>_________ _____________________________________________</w:t>
      </w:r>
      <w:r>
        <w:t>_____</w:t>
      </w:r>
      <w:r w:rsidRPr="00671289">
        <w:t xml:space="preserve">__________________ (кем и когда) </w:t>
      </w:r>
    </w:p>
    <w:p w:rsidR="008E3159" w:rsidRPr="00671289" w:rsidRDefault="008E3159" w:rsidP="00671289">
      <w:pPr>
        <w:pStyle w:val="Default"/>
      </w:pPr>
      <w:r w:rsidRPr="00671289">
        <w:t xml:space="preserve">зарегистрированный (ая) по адресу: ___________________________________________ </w:t>
      </w:r>
    </w:p>
    <w:p w:rsidR="008E3159" w:rsidRDefault="008E3159" w:rsidP="00671289">
      <w:pPr>
        <w:pStyle w:val="Default"/>
      </w:pPr>
      <w:r w:rsidRPr="00671289">
        <w:t>___________________________________</w:t>
      </w:r>
      <w:r>
        <w:t>_____</w:t>
      </w:r>
      <w:r w:rsidRPr="00671289">
        <w:t>________(далее – «Законный представитель»), действующий(ая) от себя и от имени своего несовершеннолетнего(ей): __________________________</w:t>
      </w:r>
      <w:r>
        <w:t>____</w:t>
      </w:r>
      <w:r w:rsidRPr="00671289">
        <w:t>___</w:t>
      </w:r>
      <w:r>
        <w:t>_________________________________________</w:t>
      </w:r>
      <w:r w:rsidRPr="00671289">
        <w:t xml:space="preserve">_____ </w:t>
      </w:r>
    </w:p>
    <w:p w:rsidR="008E3159" w:rsidRPr="00642DFB" w:rsidRDefault="008E3159" w:rsidP="00671289">
      <w:pPr>
        <w:pStyle w:val="Default"/>
        <w:rPr>
          <w:sz w:val="20"/>
          <w:szCs w:val="20"/>
        </w:rPr>
      </w:pPr>
      <w:r w:rsidRPr="00642DFB">
        <w:rPr>
          <w:sz w:val="20"/>
          <w:szCs w:val="20"/>
        </w:rPr>
        <w:t xml:space="preserve">(Ф.И.О. (последнее при наличии) ребёнка), </w:t>
      </w:r>
    </w:p>
    <w:p w:rsidR="008E3159" w:rsidRPr="00671289" w:rsidRDefault="008E3159" w:rsidP="00671289">
      <w:pPr>
        <w:pStyle w:val="Default"/>
      </w:pPr>
      <w:r w:rsidRPr="00671289">
        <w:t>дата рождения ______________</w:t>
      </w:r>
      <w:r>
        <w:t>___</w:t>
      </w:r>
      <w:r w:rsidRPr="00671289">
        <w:t>__свидетельство о рождении ________</w:t>
      </w:r>
      <w:r>
        <w:t>_</w:t>
      </w:r>
      <w:r w:rsidRPr="00671289">
        <w:t>_______________, выданное__________________________________________</w:t>
      </w:r>
      <w:r>
        <w:t>__________</w:t>
      </w:r>
      <w:r w:rsidRPr="00671289">
        <w:t>____________________(кем и когда) (далее – «Ребенка»), даю согласие оператору: ____________________</w:t>
      </w:r>
      <w:r>
        <w:t>_____</w:t>
      </w:r>
      <w:r w:rsidRPr="00671289">
        <w:t>___________________________________(название учреждения), расположенному по адресу: ____________________________</w:t>
      </w:r>
      <w:r>
        <w:t>_____</w:t>
      </w:r>
      <w:r w:rsidRPr="00671289">
        <w:t xml:space="preserve">______________________ </w:t>
      </w:r>
    </w:p>
    <w:p w:rsidR="008E3159" w:rsidRPr="00671289" w:rsidRDefault="008E3159" w:rsidP="00671289">
      <w:pPr>
        <w:pStyle w:val="Default"/>
      </w:pPr>
      <w:r w:rsidRPr="00671289">
        <w:t>Ф.И.О. руководителя ______________________________________________</w:t>
      </w:r>
      <w:r>
        <w:t>______</w:t>
      </w:r>
      <w:r w:rsidRPr="00671289">
        <w:t xml:space="preserve">_________, </w:t>
      </w:r>
    </w:p>
    <w:p w:rsidR="008E3159" w:rsidRPr="00671289" w:rsidRDefault="008E3159" w:rsidP="00642DFB">
      <w:pPr>
        <w:pStyle w:val="Default"/>
        <w:jc w:val="both"/>
      </w:pPr>
      <w:r w:rsidRPr="00671289">
        <w:t xml:space="preserve">на обработку с использованием средства автоматизации - информационной системы «АИС ДОУ», а именно на сбор, систематизацию, накопление, хранение, уточнение (обновление, изменение), использование, обезличивание, блокирование, передачу, уничтожение следующих персональных данных: </w:t>
      </w:r>
    </w:p>
    <w:p w:rsidR="008E3159" w:rsidRPr="00671289" w:rsidRDefault="008E3159" w:rsidP="00642DFB">
      <w:pPr>
        <w:pStyle w:val="Default"/>
        <w:jc w:val="both"/>
      </w:pPr>
      <w:r w:rsidRPr="00671289">
        <w:t xml:space="preserve">• фамилия, имя, отчество (последнее при наличии), место работы, должность, контактные данные, Законного представителя Ребенка, </w:t>
      </w:r>
    </w:p>
    <w:p w:rsidR="008E3159" w:rsidRPr="00671289" w:rsidRDefault="008E3159" w:rsidP="00642DFB">
      <w:pPr>
        <w:pStyle w:val="Default"/>
        <w:jc w:val="both"/>
      </w:pPr>
      <w:r w:rsidRPr="00671289">
        <w:t xml:space="preserve">• фамилия, имя, отчество, дату рождения, пол, контактные данные Ребенка, </w:t>
      </w:r>
    </w:p>
    <w:p w:rsidR="008E3159" w:rsidRPr="00671289" w:rsidRDefault="008E3159" w:rsidP="00642DFB">
      <w:pPr>
        <w:pStyle w:val="Default"/>
        <w:jc w:val="both"/>
      </w:pPr>
      <w:r w:rsidRPr="00671289">
        <w:t xml:space="preserve">• данные об очерёдности, наличии патологий, копии справок на предоставление льготы, копии справок ПМПК и копии свидетельства о рождении. </w:t>
      </w:r>
    </w:p>
    <w:p w:rsidR="008E3159" w:rsidRPr="00671289" w:rsidRDefault="008E3159" w:rsidP="00642DFB">
      <w:pPr>
        <w:pStyle w:val="Default"/>
        <w:jc w:val="both"/>
      </w:pPr>
      <w:r w:rsidRPr="00671289">
        <w:t xml:space="preserve">Цель обработки: предоставление Ребенку и/или его Законным представителям информации о текущей очередности Ребенка в дошкольных образовательных учреждениях в электронном формате. </w:t>
      </w:r>
    </w:p>
    <w:p w:rsidR="008E3159" w:rsidRPr="00671289" w:rsidRDefault="008E3159" w:rsidP="00642DFB">
      <w:pPr>
        <w:pStyle w:val="Default"/>
        <w:jc w:val="both"/>
      </w:pPr>
      <w:r w:rsidRPr="00671289">
        <w:t xml:space="preserve">Настоящее согласие в отношении обработки указанных данных действует на весь период нахождения Ребенка в указанном ДОУ до момента выпуска, исключения, перевода в другое ДОУ или по достижению 7 летнего возраста. </w:t>
      </w:r>
    </w:p>
    <w:p w:rsidR="008E3159" w:rsidRPr="00671289" w:rsidRDefault="008E3159" w:rsidP="00642DFB">
      <w:pPr>
        <w:pStyle w:val="Default"/>
        <w:jc w:val="both"/>
      </w:pPr>
      <w:r w:rsidRPr="00671289">
        <w:t xml:space="preserve">Осведомлен(а) о праве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либо вручен лично под расписку представителю ДОУ. </w:t>
      </w:r>
    </w:p>
    <w:p w:rsidR="008E3159" w:rsidRPr="00671289" w:rsidRDefault="008E3159" w:rsidP="00671289">
      <w:pPr>
        <w:pStyle w:val="Default"/>
      </w:pPr>
    </w:p>
    <w:p w:rsidR="008E3159" w:rsidRPr="00671289" w:rsidRDefault="008E3159" w:rsidP="00671289">
      <w:pPr>
        <w:pStyle w:val="Default"/>
      </w:pPr>
    </w:p>
    <w:p w:rsidR="008E3159" w:rsidRPr="00671289" w:rsidRDefault="008E3159" w:rsidP="00671289">
      <w:pPr>
        <w:pStyle w:val="Default"/>
      </w:pPr>
    </w:p>
    <w:p w:rsidR="008E3159" w:rsidRPr="00671289" w:rsidRDefault="008E3159" w:rsidP="00671289">
      <w:pPr>
        <w:pStyle w:val="Default"/>
      </w:pPr>
    </w:p>
    <w:p w:rsidR="008E3159" w:rsidRPr="00671289" w:rsidRDefault="008E3159" w:rsidP="00671289">
      <w:pPr>
        <w:spacing w:after="0" w:line="240" w:lineRule="auto"/>
        <w:jc w:val="both"/>
        <w:rPr>
          <w:rFonts w:ascii="Times New Roman" w:hAnsi="Times New Roman"/>
          <w:sz w:val="24"/>
          <w:szCs w:val="24"/>
        </w:rPr>
      </w:pPr>
      <w:r w:rsidRPr="00671289">
        <w:rPr>
          <w:rFonts w:ascii="Times New Roman" w:hAnsi="Times New Roman"/>
          <w:sz w:val="24"/>
          <w:szCs w:val="24"/>
        </w:rPr>
        <w:t>Подпись:_________________                                                     «____» ________________ 20__</w:t>
      </w: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8E3159" w:rsidRPr="00671289" w:rsidRDefault="008E3159" w:rsidP="00671289">
      <w:pPr>
        <w:spacing w:after="0" w:line="240" w:lineRule="auto"/>
        <w:jc w:val="right"/>
        <w:rPr>
          <w:rFonts w:ascii="Times New Roman" w:hAnsi="Times New Roman"/>
          <w:sz w:val="24"/>
          <w:szCs w:val="24"/>
        </w:rPr>
      </w:pPr>
      <w:r w:rsidRPr="00671289">
        <w:rPr>
          <w:rFonts w:ascii="Times New Roman" w:hAnsi="Times New Roman"/>
          <w:sz w:val="24"/>
          <w:szCs w:val="24"/>
        </w:rPr>
        <w:t>Приложение № 4</w:t>
      </w:r>
    </w:p>
    <w:p w:rsidR="008E3159" w:rsidRPr="00671289" w:rsidRDefault="008E3159" w:rsidP="00671289">
      <w:pPr>
        <w:pStyle w:val="ConsPlusNormal1"/>
        <w:tabs>
          <w:tab w:val="left" w:pos="5812"/>
        </w:tabs>
        <w:jc w:val="right"/>
        <w:rPr>
          <w:rFonts w:ascii="Times New Roman" w:hAnsi="Times New Roman"/>
          <w:szCs w:val="24"/>
          <w:lang w:eastAsia="ru-RU"/>
        </w:rPr>
      </w:pPr>
      <w:r w:rsidRPr="00671289">
        <w:rPr>
          <w:rFonts w:ascii="Times New Roman" w:hAnsi="Times New Roman"/>
          <w:szCs w:val="24"/>
          <w:lang w:eastAsia="ru-RU"/>
        </w:rPr>
        <w:t>к административному регламенту</w:t>
      </w:r>
    </w:p>
    <w:p w:rsidR="008E3159" w:rsidRPr="00671289" w:rsidRDefault="008E3159" w:rsidP="00671289">
      <w:pPr>
        <w:pStyle w:val="ConsPlusNormal1"/>
        <w:tabs>
          <w:tab w:val="left" w:pos="5812"/>
        </w:tabs>
        <w:jc w:val="right"/>
        <w:rPr>
          <w:rFonts w:ascii="Times New Roman" w:hAnsi="Times New Roman"/>
          <w:szCs w:val="24"/>
          <w:lang w:eastAsia="ru-RU"/>
        </w:rPr>
      </w:pPr>
      <w:r w:rsidRPr="00671289">
        <w:rPr>
          <w:rFonts w:ascii="Times New Roman" w:hAnsi="Times New Roman"/>
          <w:szCs w:val="24"/>
          <w:lang w:eastAsia="ru-RU"/>
        </w:rPr>
        <w:t>предоставления муниципальной услуги</w:t>
      </w:r>
    </w:p>
    <w:p w:rsidR="008E3159" w:rsidRPr="00671289" w:rsidRDefault="008E3159" w:rsidP="00671289">
      <w:pPr>
        <w:pStyle w:val="ConsPlusNormal1"/>
        <w:tabs>
          <w:tab w:val="left" w:pos="5812"/>
        </w:tabs>
        <w:jc w:val="right"/>
        <w:rPr>
          <w:rFonts w:ascii="Times New Roman" w:hAnsi="Times New Roman"/>
          <w:szCs w:val="24"/>
        </w:rPr>
      </w:pPr>
      <w:r w:rsidRPr="00671289">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E3159" w:rsidRPr="00671289" w:rsidRDefault="008E3159" w:rsidP="00671289">
      <w:pPr>
        <w:autoSpaceDE w:val="0"/>
        <w:autoSpaceDN w:val="0"/>
        <w:adjustRightInd w:val="0"/>
        <w:spacing w:after="0" w:line="240" w:lineRule="auto"/>
        <w:jc w:val="center"/>
        <w:rPr>
          <w:rFonts w:ascii="Times New Roman" w:hAnsi="Times New Roman"/>
          <w:sz w:val="24"/>
          <w:szCs w:val="24"/>
          <w:lang w:eastAsia="en-US"/>
        </w:rPr>
      </w:pPr>
    </w:p>
    <w:p w:rsidR="008E3159" w:rsidRPr="00671289" w:rsidRDefault="008E3159" w:rsidP="00671289">
      <w:pPr>
        <w:autoSpaceDE w:val="0"/>
        <w:autoSpaceDN w:val="0"/>
        <w:adjustRightInd w:val="0"/>
        <w:spacing w:after="0" w:line="240" w:lineRule="auto"/>
        <w:jc w:val="center"/>
        <w:rPr>
          <w:rFonts w:ascii="Times New Roman" w:hAnsi="Times New Roman"/>
          <w:sz w:val="24"/>
          <w:szCs w:val="24"/>
          <w:lang w:eastAsia="en-US"/>
        </w:rPr>
      </w:pPr>
    </w:p>
    <w:p w:rsidR="008E3159" w:rsidRPr="002E2371" w:rsidRDefault="008E3159" w:rsidP="00671289">
      <w:pPr>
        <w:autoSpaceDE w:val="0"/>
        <w:autoSpaceDN w:val="0"/>
        <w:adjustRightInd w:val="0"/>
        <w:spacing w:after="0" w:line="240" w:lineRule="auto"/>
        <w:jc w:val="center"/>
        <w:rPr>
          <w:rFonts w:ascii="Times New Roman" w:hAnsi="Times New Roman"/>
          <w:sz w:val="24"/>
          <w:szCs w:val="24"/>
          <w:lang w:eastAsia="en-US"/>
        </w:rPr>
      </w:pPr>
      <w:r w:rsidRPr="002E2371">
        <w:rPr>
          <w:rFonts w:ascii="Times New Roman" w:hAnsi="Times New Roman"/>
          <w:sz w:val="24"/>
          <w:szCs w:val="24"/>
          <w:lang w:eastAsia="en-US"/>
        </w:rPr>
        <w:t>Уведомление</w:t>
      </w:r>
    </w:p>
    <w:p w:rsidR="008E3159" w:rsidRPr="002E2371" w:rsidRDefault="008E3159" w:rsidP="00671289">
      <w:pPr>
        <w:autoSpaceDE w:val="0"/>
        <w:autoSpaceDN w:val="0"/>
        <w:adjustRightInd w:val="0"/>
        <w:spacing w:after="0" w:line="240" w:lineRule="auto"/>
        <w:jc w:val="center"/>
        <w:rPr>
          <w:rFonts w:ascii="Times New Roman" w:hAnsi="Times New Roman"/>
          <w:sz w:val="24"/>
          <w:szCs w:val="24"/>
        </w:rPr>
      </w:pPr>
      <w:r w:rsidRPr="002E2371">
        <w:rPr>
          <w:rFonts w:ascii="Times New Roman" w:hAnsi="Times New Roman"/>
          <w:sz w:val="24"/>
          <w:szCs w:val="24"/>
          <w:lang w:eastAsia="en-US"/>
        </w:rPr>
        <w:t xml:space="preserve">об отказе в предоставлении муниципальной услуги </w:t>
      </w:r>
      <w:r w:rsidRPr="002E2371">
        <w:rPr>
          <w:rFonts w:ascii="Times New Roman" w:hAnsi="Times New Roman"/>
          <w:sz w:val="24"/>
          <w:szCs w:val="24"/>
          <w:lang w:eastAsia="en-US"/>
        </w:rPr>
        <w:br/>
        <w:t>«</w:t>
      </w:r>
      <w:r w:rsidRPr="002E2371">
        <w:rPr>
          <w:rFonts w:ascii="Times New Roman" w:hAnsi="Times New Roman"/>
          <w:sz w:val="24"/>
          <w:szCs w:val="24"/>
        </w:rPr>
        <w:t xml:space="preserve">Прием заявлений о зачислении в муниципальные образовательные учреждения, </w:t>
      </w:r>
      <w:r w:rsidRPr="002E2371">
        <w:rPr>
          <w:rFonts w:ascii="Times New Roman" w:hAnsi="Times New Roman"/>
          <w:sz w:val="24"/>
          <w:szCs w:val="24"/>
        </w:rPr>
        <w:br/>
        <w:t>реализующие основную образовательную программу дошкольного образования (детские сады), а также постановка на соответствующий учет»</w:t>
      </w:r>
    </w:p>
    <w:p w:rsidR="008E3159" w:rsidRPr="00671289" w:rsidRDefault="008E3159" w:rsidP="00671289">
      <w:pPr>
        <w:autoSpaceDE w:val="0"/>
        <w:autoSpaceDN w:val="0"/>
        <w:adjustRightInd w:val="0"/>
        <w:spacing w:after="0" w:line="240" w:lineRule="auto"/>
        <w:jc w:val="center"/>
        <w:rPr>
          <w:rFonts w:ascii="Times New Roman" w:hAnsi="Times New Roman"/>
          <w:b/>
          <w:sz w:val="24"/>
          <w:szCs w:val="24"/>
          <w:lang w:eastAsia="en-US"/>
        </w:rPr>
      </w:pPr>
    </w:p>
    <w:p w:rsidR="008E3159" w:rsidRPr="00671289" w:rsidRDefault="008E3159" w:rsidP="00671289">
      <w:pPr>
        <w:autoSpaceDE w:val="0"/>
        <w:autoSpaceDN w:val="0"/>
        <w:adjustRightInd w:val="0"/>
        <w:spacing w:after="0" w:line="240" w:lineRule="auto"/>
        <w:jc w:val="center"/>
        <w:rPr>
          <w:rFonts w:ascii="Times New Roman" w:hAnsi="Times New Roman"/>
          <w:sz w:val="24"/>
          <w:szCs w:val="24"/>
          <w:lang w:eastAsia="en-US"/>
        </w:rPr>
      </w:pPr>
      <w:r w:rsidRPr="00671289">
        <w:rPr>
          <w:rFonts w:ascii="Times New Roman" w:hAnsi="Times New Roman"/>
          <w:sz w:val="24"/>
          <w:szCs w:val="24"/>
          <w:lang w:eastAsia="en-US"/>
        </w:rPr>
        <w:t>от _________________ №__________</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Гр. _____________________________________________</w:t>
      </w:r>
      <w:r>
        <w:rPr>
          <w:rFonts w:ascii="Times New Roman" w:hAnsi="Times New Roman"/>
          <w:sz w:val="24"/>
          <w:szCs w:val="24"/>
          <w:lang w:eastAsia="en-US"/>
        </w:rPr>
        <w:t>______</w:t>
      </w:r>
      <w:r w:rsidRPr="00671289">
        <w:rPr>
          <w:rFonts w:ascii="Times New Roman" w:hAnsi="Times New Roman"/>
          <w:sz w:val="24"/>
          <w:szCs w:val="24"/>
          <w:lang w:eastAsia="en-US"/>
        </w:rPr>
        <w:t>__________________________</w:t>
      </w:r>
    </w:p>
    <w:p w:rsidR="008E3159" w:rsidRPr="002E2371" w:rsidRDefault="008E3159" w:rsidP="00671289">
      <w:pPr>
        <w:autoSpaceDE w:val="0"/>
        <w:autoSpaceDN w:val="0"/>
        <w:adjustRightInd w:val="0"/>
        <w:spacing w:after="0" w:line="240" w:lineRule="auto"/>
        <w:jc w:val="both"/>
        <w:rPr>
          <w:rFonts w:ascii="Times New Roman" w:hAnsi="Times New Roman"/>
          <w:sz w:val="20"/>
          <w:szCs w:val="20"/>
          <w:lang w:eastAsia="en-US"/>
        </w:rPr>
      </w:pPr>
      <w:r w:rsidRPr="002E2371">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2E2371">
        <w:rPr>
          <w:rFonts w:ascii="Times New Roman" w:hAnsi="Times New Roman"/>
          <w:sz w:val="20"/>
          <w:szCs w:val="20"/>
          <w:lang w:eastAsia="en-US"/>
        </w:rPr>
        <w:t xml:space="preserve">           (фамилия, имя, отчество)</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отказано в предоставлении муниципальной услуги по причине:</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________________________________________________________________________________</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_______________________________________________________</w:t>
      </w:r>
      <w:r>
        <w:rPr>
          <w:rFonts w:ascii="Times New Roman" w:hAnsi="Times New Roman"/>
          <w:sz w:val="24"/>
          <w:szCs w:val="24"/>
          <w:lang w:eastAsia="en-US"/>
        </w:rPr>
        <w:t>_______</w:t>
      </w:r>
      <w:r w:rsidRPr="00671289">
        <w:rPr>
          <w:rFonts w:ascii="Times New Roman" w:hAnsi="Times New Roman"/>
          <w:sz w:val="24"/>
          <w:szCs w:val="24"/>
          <w:lang w:eastAsia="en-US"/>
        </w:rPr>
        <w:t>__________________</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___________________________________________________________</w:t>
      </w:r>
      <w:r>
        <w:rPr>
          <w:rFonts w:ascii="Times New Roman" w:hAnsi="Times New Roman"/>
          <w:sz w:val="24"/>
          <w:szCs w:val="24"/>
          <w:lang w:eastAsia="en-US"/>
        </w:rPr>
        <w:t>_______</w:t>
      </w:r>
      <w:r w:rsidRPr="00671289">
        <w:rPr>
          <w:rFonts w:ascii="Times New Roman" w:hAnsi="Times New Roman"/>
          <w:sz w:val="24"/>
          <w:szCs w:val="24"/>
          <w:lang w:eastAsia="en-US"/>
        </w:rPr>
        <w:t>______________</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___________________________________________________________</w:t>
      </w:r>
      <w:r>
        <w:rPr>
          <w:rFonts w:ascii="Times New Roman" w:hAnsi="Times New Roman"/>
          <w:sz w:val="24"/>
          <w:szCs w:val="24"/>
          <w:lang w:eastAsia="en-US"/>
        </w:rPr>
        <w:t>_______</w:t>
      </w:r>
      <w:r w:rsidRPr="00671289">
        <w:rPr>
          <w:rFonts w:ascii="Times New Roman" w:hAnsi="Times New Roman"/>
          <w:sz w:val="24"/>
          <w:szCs w:val="24"/>
          <w:lang w:eastAsia="en-US"/>
        </w:rPr>
        <w:t>______________</w:t>
      </w: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p>
    <w:p w:rsidR="008E3159" w:rsidRPr="00671289" w:rsidRDefault="008E3159" w:rsidP="00671289">
      <w:pPr>
        <w:spacing w:after="0" w:line="240" w:lineRule="auto"/>
        <w:rPr>
          <w:rFonts w:ascii="Times New Roman" w:hAnsi="Times New Roman"/>
          <w:sz w:val="24"/>
          <w:szCs w:val="24"/>
          <w:lang w:eastAsia="en-US"/>
        </w:rPr>
      </w:pPr>
    </w:p>
    <w:p w:rsidR="008E3159" w:rsidRPr="00671289" w:rsidRDefault="008E3159" w:rsidP="00671289">
      <w:pPr>
        <w:spacing w:after="0" w:line="240" w:lineRule="auto"/>
        <w:rPr>
          <w:rFonts w:ascii="Times New Roman" w:hAnsi="Times New Roman"/>
          <w:sz w:val="24"/>
          <w:szCs w:val="24"/>
          <w:lang w:eastAsia="en-US"/>
        </w:rPr>
      </w:pPr>
    </w:p>
    <w:p w:rsidR="008E3159" w:rsidRPr="00671289" w:rsidRDefault="008E3159" w:rsidP="00671289">
      <w:pPr>
        <w:autoSpaceDE w:val="0"/>
        <w:autoSpaceDN w:val="0"/>
        <w:adjustRightInd w:val="0"/>
        <w:spacing w:after="0" w:line="240" w:lineRule="auto"/>
        <w:jc w:val="both"/>
        <w:rPr>
          <w:rFonts w:ascii="Times New Roman" w:hAnsi="Times New Roman"/>
          <w:sz w:val="24"/>
          <w:szCs w:val="24"/>
          <w:lang w:eastAsia="en-US"/>
        </w:rPr>
      </w:pPr>
      <w:r w:rsidRPr="00671289">
        <w:rPr>
          <w:rFonts w:ascii="Times New Roman" w:hAnsi="Times New Roman"/>
          <w:sz w:val="24"/>
          <w:szCs w:val="24"/>
          <w:lang w:eastAsia="en-US"/>
        </w:rPr>
        <w:t>_______________</w:t>
      </w:r>
      <w:r>
        <w:rPr>
          <w:rFonts w:ascii="Times New Roman" w:hAnsi="Times New Roman"/>
          <w:sz w:val="24"/>
          <w:szCs w:val="24"/>
          <w:lang w:eastAsia="en-US"/>
        </w:rPr>
        <w:t>_____</w:t>
      </w:r>
      <w:r w:rsidRPr="00671289">
        <w:rPr>
          <w:rFonts w:ascii="Times New Roman" w:hAnsi="Times New Roman"/>
          <w:sz w:val="24"/>
          <w:szCs w:val="24"/>
          <w:lang w:eastAsia="en-US"/>
        </w:rPr>
        <w:t>_______________                    ________________________</w:t>
      </w:r>
    </w:p>
    <w:p w:rsidR="008E3159" w:rsidRPr="002E2371" w:rsidRDefault="008E3159" w:rsidP="00671289">
      <w:pPr>
        <w:autoSpaceDE w:val="0"/>
        <w:autoSpaceDN w:val="0"/>
        <w:adjustRightInd w:val="0"/>
        <w:spacing w:after="0" w:line="240" w:lineRule="auto"/>
        <w:jc w:val="both"/>
        <w:rPr>
          <w:rFonts w:ascii="Times New Roman" w:hAnsi="Times New Roman"/>
          <w:sz w:val="20"/>
          <w:szCs w:val="20"/>
          <w:lang w:eastAsia="en-US"/>
        </w:rPr>
      </w:pPr>
      <w:r w:rsidRPr="002E2371">
        <w:rPr>
          <w:rFonts w:ascii="Times New Roman" w:hAnsi="Times New Roman"/>
          <w:sz w:val="20"/>
          <w:szCs w:val="20"/>
          <w:lang w:eastAsia="en-US"/>
        </w:rPr>
        <w:t xml:space="preserve">(Ф.И.О. руководителя уполномоченного органа)            </w:t>
      </w:r>
      <w:r>
        <w:rPr>
          <w:rFonts w:ascii="Times New Roman" w:hAnsi="Times New Roman"/>
          <w:sz w:val="20"/>
          <w:szCs w:val="20"/>
          <w:lang w:eastAsia="en-US"/>
        </w:rPr>
        <w:t xml:space="preserve">     </w:t>
      </w:r>
      <w:r w:rsidRPr="002E2371">
        <w:rPr>
          <w:rFonts w:ascii="Times New Roman" w:hAnsi="Times New Roman"/>
          <w:sz w:val="20"/>
          <w:szCs w:val="20"/>
          <w:lang w:eastAsia="en-US"/>
        </w:rPr>
        <w:t xml:space="preserve">                            (подпись)</w:t>
      </w:r>
    </w:p>
    <w:p w:rsidR="008E3159" w:rsidRPr="00671289" w:rsidRDefault="008E3159" w:rsidP="00671289">
      <w:pPr>
        <w:autoSpaceDE w:val="0"/>
        <w:autoSpaceDN w:val="0"/>
        <w:adjustRightInd w:val="0"/>
        <w:spacing w:after="0" w:line="240" w:lineRule="auto"/>
        <w:ind w:firstLine="540"/>
        <w:jc w:val="both"/>
        <w:rPr>
          <w:rFonts w:ascii="Times New Roman" w:hAnsi="Times New Roman"/>
          <w:sz w:val="24"/>
          <w:szCs w:val="24"/>
          <w:lang w:eastAsia="en-US"/>
        </w:rPr>
      </w:pPr>
    </w:p>
    <w:p w:rsidR="008E3159" w:rsidRPr="00671289" w:rsidRDefault="008E3159" w:rsidP="00671289">
      <w:pPr>
        <w:widowControl w:val="0"/>
        <w:tabs>
          <w:tab w:val="left" w:pos="5812"/>
        </w:tabs>
        <w:autoSpaceDE w:val="0"/>
        <w:autoSpaceDN w:val="0"/>
        <w:adjustRightInd w:val="0"/>
        <w:spacing w:after="0" w:line="240" w:lineRule="auto"/>
        <w:jc w:val="both"/>
        <w:rPr>
          <w:rFonts w:ascii="Times New Roman" w:hAnsi="Times New Roman"/>
          <w:sz w:val="24"/>
          <w:szCs w:val="24"/>
        </w:rPr>
      </w:pPr>
    </w:p>
    <w:sectPr w:rsidR="008E3159" w:rsidRPr="00671289" w:rsidSect="005850CA">
      <w:pgSz w:w="11906" w:h="16838"/>
      <w:pgMar w:top="851" w:right="850" w:bottom="284" w:left="1418"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B8F0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834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6202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FED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066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022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D041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D2D9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820A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9EDB58"/>
    <w:lvl w:ilvl="0">
      <w:start w:val="1"/>
      <w:numFmt w:val="bullet"/>
      <w:lvlText w:val=""/>
      <w:lvlJc w:val="left"/>
      <w:pPr>
        <w:tabs>
          <w:tab w:val="num" w:pos="360"/>
        </w:tabs>
        <w:ind w:left="360" w:hanging="360"/>
      </w:pPr>
      <w:rPr>
        <w:rFonts w:ascii="Symbol" w:hAnsi="Symbol" w:hint="default"/>
      </w:rPr>
    </w:lvl>
  </w:abstractNum>
  <w:abstractNum w:abstractNumId="1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F64E44"/>
    <w:multiLevelType w:val="hybridMultilevel"/>
    <w:tmpl w:val="295E6FCC"/>
    <w:lvl w:ilvl="0" w:tplc="FF7017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FE9"/>
    <w:rsid w:val="00004452"/>
    <w:rsid w:val="00004866"/>
    <w:rsid w:val="00014A71"/>
    <w:rsid w:val="00020B57"/>
    <w:rsid w:val="000211B2"/>
    <w:rsid w:val="0002432D"/>
    <w:rsid w:val="00024E3C"/>
    <w:rsid w:val="00024F2F"/>
    <w:rsid w:val="00036F3A"/>
    <w:rsid w:val="00051974"/>
    <w:rsid w:val="0005681F"/>
    <w:rsid w:val="000610EE"/>
    <w:rsid w:val="00063F07"/>
    <w:rsid w:val="00066355"/>
    <w:rsid w:val="00066A59"/>
    <w:rsid w:val="00067560"/>
    <w:rsid w:val="000771B4"/>
    <w:rsid w:val="00087B26"/>
    <w:rsid w:val="00090518"/>
    <w:rsid w:val="0009096E"/>
    <w:rsid w:val="00093D38"/>
    <w:rsid w:val="0009474F"/>
    <w:rsid w:val="000A3299"/>
    <w:rsid w:val="000A65A6"/>
    <w:rsid w:val="000B0AC7"/>
    <w:rsid w:val="000B0D6C"/>
    <w:rsid w:val="000B44AC"/>
    <w:rsid w:val="000C1303"/>
    <w:rsid w:val="000C3A30"/>
    <w:rsid w:val="000C584D"/>
    <w:rsid w:val="001015F4"/>
    <w:rsid w:val="00103C60"/>
    <w:rsid w:val="001151C8"/>
    <w:rsid w:val="00116879"/>
    <w:rsid w:val="00122F7C"/>
    <w:rsid w:val="00123E1E"/>
    <w:rsid w:val="00136A72"/>
    <w:rsid w:val="00137DC4"/>
    <w:rsid w:val="00145C20"/>
    <w:rsid w:val="00151210"/>
    <w:rsid w:val="00155362"/>
    <w:rsid w:val="001568CC"/>
    <w:rsid w:val="00163CB5"/>
    <w:rsid w:val="001843C5"/>
    <w:rsid w:val="00196E64"/>
    <w:rsid w:val="001A18BE"/>
    <w:rsid w:val="001B14FF"/>
    <w:rsid w:val="001B2723"/>
    <w:rsid w:val="001C3F9C"/>
    <w:rsid w:val="001C437D"/>
    <w:rsid w:val="001C4F3D"/>
    <w:rsid w:val="001D3EF8"/>
    <w:rsid w:val="001D4106"/>
    <w:rsid w:val="001E0353"/>
    <w:rsid w:val="001F189C"/>
    <w:rsid w:val="001F34EB"/>
    <w:rsid w:val="002001B6"/>
    <w:rsid w:val="002055FF"/>
    <w:rsid w:val="0020651B"/>
    <w:rsid w:val="0021040C"/>
    <w:rsid w:val="0021264F"/>
    <w:rsid w:val="002270A4"/>
    <w:rsid w:val="00246BF7"/>
    <w:rsid w:val="00250208"/>
    <w:rsid w:val="00256A32"/>
    <w:rsid w:val="00260AC4"/>
    <w:rsid w:val="00265FFA"/>
    <w:rsid w:val="002667E1"/>
    <w:rsid w:val="00267490"/>
    <w:rsid w:val="00272EFA"/>
    <w:rsid w:val="002779D4"/>
    <w:rsid w:val="00283AF8"/>
    <w:rsid w:val="002847F7"/>
    <w:rsid w:val="0028637A"/>
    <w:rsid w:val="0028684C"/>
    <w:rsid w:val="00287AFC"/>
    <w:rsid w:val="002965ED"/>
    <w:rsid w:val="002A4564"/>
    <w:rsid w:val="002B1181"/>
    <w:rsid w:val="002B2A31"/>
    <w:rsid w:val="002B2AB3"/>
    <w:rsid w:val="002C1C41"/>
    <w:rsid w:val="002C276B"/>
    <w:rsid w:val="002D13BB"/>
    <w:rsid w:val="002D1CDD"/>
    <w:rsid w:val="002D25CF"/>
    <w:rsid w:val="002E2371"/>
    <w:rsid w:val="002E5070"/>
    <w:rsid w:val="002F0912"/>
    <w:rsid w:val="002F148F"/>
    <w:rsid w:val="002F444A"/>
    <w:rsid w:val="002F5E2E"/>
    <w:rsid w:val="00323DAA"/>
    <w:rsid w:val="00330B2F"/>
    <w:rsid w:val="003347BE"/>
    <w:rsid w:val="00335BFD"/>
    <w:rsid w:val="003431B1"/>
    <w:rsid w:val="003446B7"/>
    <w:rsid w:val="00346547"/>
    <w:rsid w:val="00355AA8"/>
    <w:rsid w:val="00361385"/>
    <w:rsid w:val="00365519"/>
    <w:rsid w:val="00380CF3"/>
    <w:rsid w:val="00380EF0"/>
    <w:rsid w:val="0038306F"/>
    <w:rsid w:val="00383CB3"/>
    <w:rsid w:val="00386029"/>
    <w:rsid w:val="00392472"/>
    <w:rsid w:val="00397CBF"/>
    <w:rsid w:val="003A3CF9"/>
    <w:rsid w:val="003A4D2A"/>
    <w:rsid w:val="003B4FBF"/>
    <w:rsid w:val="003B53F4"/>
    <w:rsid w:val="003C0E02"/>
    <w:rsid w:val="003C7415"/>
    <w:rsid w:val="003D13B3"/>
    <w:rsid w:val="003D5ABE"/>
    <w:rsid w:val="003D6F64"/>
    <w:rsid w:val="003E32D1"/>
    <w:rsid w:val="003E3F02"/>
    <w:rsid w:val="003E4CB3"/>
    <w:rsid w:val="003F2635"/>
    <w:rsid w:val="004012E1"/>
    <w:rsid w:val="00411195"/>
    <w:rsid w:val="00421CA4"/>
    <w:rsid w:val="00423854"/>
    <w:rsid w:val="004241D7"/>
    <w:rsid w:val="00424F03"/>
    <w:rsid w:val="004312E2"/>
    <w:rsid w:val="00432B6E"/>
    <w:rsid w:val="00441BC1"/>
    <w:rsid w:val="00450E77"/>
    <w:rsid w:val="00456B7E"/>
    <w:rsid w:val="00460D3E"/>
    <w:rsid w:val="004643F5"/>
    <w:rsid w:val="00466CCD"/>
    <w:rsid w:val="0046775F"/>
    <w:rsid w:val="00473AD1"/>
    <w:rsid w:val="00486B6C"/>
    <w:rsid w:val="00490155"/>
    <w:rsid w:val="0049016C"/>
    <w:rsid w:val="00497A99"/>
    <w:rsid w:val="004A4DA3"/>
    <w:rsid w:val="004A748E"/>
    <w:rsid w:val="004A7EBF"/>
    <w:rsid w:val="004B129C"/>
    <w:rsid w:val="004B1304"/>
    <w:rsid w:val="004B2648"/>
    <w:rsid w:val="004B5407"/>
    <w:rsid w:val="004C0C63"/>
    <w:rsid w:val="004C285E"/>
    <w:rsid w:val="004C7A92"/>
    <w:rsid w:val="004D60C8"/>
    <w:rsid w:val="004D74F9"/>
    <w:rsid w:val="004E1057"/>
    <w:rsid w:val="004E3D84"/>
    <w:rsid w:val="00501506"/>
    <w:rsid w:val="00501BC7"/>
    <w:rsid w:val="00501FD0"/>
    <w:rsid w:val="00512F60"/>
    <w:rsid w:val="00513A8A"/>
    <w:rsid w:val="00520BA9"/>
    <w:rsid w:val="00524B47"/>
    <w:rsid w:val="00527C7B"/>
    <w:rsid w:val="00533C8F"/>
    <w:rsid w:val="0053595E"/>
    <w:rsid w:val="00550BDA"/>
    <w:rsid w:val="00551910"/>
    <w:rsid w:val="005532F8"/>
    <w:rsid w:val="005647FC"/>
    <w:rsid w:val="00574451"/>
    <w:rsid w:val="005850CA"/>
    <w:rsid w:val="005919AB"/>
    <w:rsid w:val="005A2252"/>
    <w:rsid w:val="005B557F"/>
    <w:rsid w:val="005C6DC2"/>
    <w:rsid w:val="005D6110"/>
    <w:rsid w:val="005E775F"/>
    <w:rsid w:val="005F7BE4"/>
    <w:rsid w:val="00601920"/>
    <w:rsid w:val="00637B44"/>
    <w:rsid w:val="00641BD6"/>
    <w:rsid w:val="00642DFB"/>
    <w:rsid w:val="00660AE9"/>
    <w:rsid w:val="00664CE1"/>
    <w:rsid w:val="00667B4C"/>
    <w:rsid w:val="00671289"/>
    <w:rsid w:val="00672CB4"/>
    <w:rsid w:val="00674C5F"/>
    <w:rsid w:val="0068577F"/>
    <w:rsid w:val="0069312A"/>
    <w:rsid w:val="006A0752"/>
    <w:rsid w:val="006A2E7B"/>
    <w:rsid w:val="006B03DE"/>
    <w:rsid w:val="006B1AB7"/>
    <w:rsid w:val="006C2E54"/>
    <w:rsid w:val="006C5445"/>
    <w:rsid w:val="006C672B"/>
    <w:rsid w:val="006C7992"/>
    <w:rsid w:val="006D2432"/>
    <w:rsid w:val="006D28CD"/>
    <w:rsid w:val="006D2C9F"/>
    <w:rsid w:val="006E02FA"/>
    <w:rsid w:val="006E07EE"/>
    <w:rsid w:val="006E25AF"/>
    <w:rsid w:val="006E3BBA"/>
    <w:rsid w:val="00703364"/>
    <w:rsid w:val="00706CB5"/>
    <w:rsid w:val="00712F3A"/>
    <w:rsid w:val="00713453"/>
    <w:rsid w:val="00733D54"/>
    <w:rsid w:val="00735651"/>
    <w:rsid w:val="007361AB"/>
    <w:rsid w:val="00736244"/>
    <w:rsid w:val="007468F6"/>
    <w:rsid w:val="00750B84"/>
    <w:rsid w:val="0075367D"/>
    <w:rsid w:val="00761C3F"/>
    <w:rsid w:val="00762347"/>
    <w:rsid w:val="00766CCC"/>
    <w:rsid w:val="00782758"/>
    <w:rsid w:val="00783C6B"/>
    <w:rsid w:val="007A00F7"/>
    <w:rsid w:val="007A115C"/>
    <w:rsid w:val="007A5AB8"/>
    <w:rsid w:val="007C734F"/>
    <w:rsid w:val="007D14F6"/>
    <w:rsid w:val="007D5B4B"/>
    <w:rsid w:val="007D7387"/>
    <w:rsid w:val="007F619F"/>
    <w:rsid w:val="007F63E3"/>
    <w:rsid w:val="007F7462"/>
    <w:rsid w:val="00807335"/>
    <w:rsid w:val="00811220"/>
    <w:rsid w:val="00815CE9"/>
    <w:rsid w:val="0082232F"/>
    <w:rsid w:val="00823B63"/>
    <w:rsid w:val="008241D4"/>
    <w:rsid w:val="00825C2A"/>
    <w:rsid w:val="00832386"/>
    <w:rsid w:val="00845553"/>
    <w:rsid w:val="008467AA"/>
    <w:rsid w:val="008510AD"/>
    <w:rsid w:val="008546D5"/>
    <w:rsid w:val="00861308"/>
    <w:rsid w:val="00871A61"/>
    <w:rsid w:val="008A2829"/>
    <w:rsid w:val="008A3BE3"/>
    <w:rsid w:val="008A4B24"/>
    <w:rsid w:val="008A4BE8"/>
    <w:rsid w:val="008B120C"/>
    <w:rsid w:val="008B7D27"/>
    <w:rsid w:val="008E3159"/>
    <w:rsid w:val="00901E7C"/>
    <w:rsid w:val="00917E7A"/>
    <w:rsid w:val="00923C5C"/>
    <w:rsid w:val="00927542"/>
    <w:rsid w:val="00930E92"/>
    <w:rsid w:val="0093681E"/>
    <w:rsid w:val="00944529"/>
    <w:rsid w:val="0094480F"/>
    <w:rsid w:val="009456FD"/>
    <w:rsid w:val="00945E1C"/>
    <w:rsid w:val="009461C6"/>
    <w:rsid w:val="0095008B"/>
    <w:rsid w:val="009646E6"/>
    <w:rsid w:val="00971E83"/>
    <w:rsid w:val="00977ADD"/>
    <w:rsid w:val="00982B82"/>
    <w:rsid w:val="009B766F"/>
    <w:rsid w:val="009B7FE9"/>
    <w:rsid w:val="009C0346"/>
    <w:rsid w:val="009C2996"/>
    <w:rsid w:val="009C517A"/>
    <w:rsid w:val="009C605F"/>
    <w:rsid w:val="009C663A"/>
    <w:rsid w:val="009C6958"/>
    <w:rsid w:val="009D6102"/>
    <w:rsid w:val="00A00587"/>
    <w:rsid w:val="00A07236"/>
    <w:rsid w:val="00A15665"/>
    <w:rsid w:val="00A22B84"/>
    <w:rsid w:val="00A23F95"/>
    <w:rsid w:val="00A40059"/>
    <w:rsid w:val="00A63C1C"/>
    <w:rsid w:val="00A659BA"/>
    <w:rsid w:val="00A65E49"/>
    <w:rsid w:val="00A71472"/>
    <w:rsid w:val="00A718FF"/>
    <w:rsid w:val="00A91577"/>
    <w:rsid w:val="00A94998"/>
    <w:rsid w:val="00AA20AE"/>
    <w:rsid w:val="00AC58C0"/>
    <w:rsid w:val="00AC67AD"/>
    <w:rsid w:val="00AC7743"/>
    <w:rsid w:val="00AD21D0"/>
    <w:rsid w:val="00AD64E4"/>
    <w:rsid w:val="00AE2DD5"/>
    <w:rsid w:val="00AE633B"/>
    <w:rsid w:val="00AF2949"/>
    <w:rsid w:val="00AF40BF"/>
    <w:rsid w:val="00B05EE9"/>
    <w:rsid w:val="00B06D7E"/>
    <w:rsid w:val="00B13421"/>
    <w:rsid w:val="00B1758C"/>
    <w:rsid w:val="00B31669"/>
    <w:rsid w:val="00B354FA"/>
    <w:rsid w:val="00B44BB7"/>
    <w:rsid w:val="00B45D39"/>
    <w:rsid w:val="00B52D85"/>
    <w:rsid w:val="00B57EB7"/>
    <w:rsid w:val="00B6192C"/>
    <w:rsid w:val="00B62180"/>
    <w:rsid w:val="00B63EC9"/>
    <w:rsid w:val="00B6651D"/>
    <w:rsid w:val="00B70F73"/>
    <w:rsid w:val="00B73D06"/>
    <w:rsid w:val="00B76395"/>
    <w:rsid w:val="00B8192E"/>
    <w:rsid w:val="00B82EFB"/>
    <w:rsid w:val="00B92A58"/>
    <w:rsid w:val="00BA4F7D"/>
    <w:rsid w:val="00BB0ED8"/>
    <w:rsid w:val="00BB355E"/>
    <w:rsid w:val="00BB39C5"/>
    <w:rsid w:val="00BB65E9"/>
    <w:rsid w:val="00BC60E3"/>
    <w:rsid w:val="00BC74D2"/>
    <w:rsid w:val="00BD15F8"/>
    <w:rsid w:val="00BD4AF3"/>
    <w:rsid w:val="00BD6F4C"/>
    <w:rsid w:val="00BE0519"/>
    <w:rsid w:val="00BE6548"/>
    <w:rsid w:val="00BF0693"/>
    <w:rsid w:val="00C04FCD"/>
    <w:rsid w:val="00C218E6"/>
    <w:rsid w:val="00C32909"/>
    <w:rsid w:val="00C40252"/>
    <w:rsid w:val="00C4063F"/>
    <w:rsid w:val="00C613CE"/>
    <w:rsid w:val="00C77ED7"/>
    <w:rsid w:val="00CA0FA4"/>
    <w:rsid w:val="00CA4C9B"/>
    <w:rsid w:val="00CB5F34"/>
    <w:rsid w:val="00CD7A5F"/>
    <w:rsid w:val="00CE0A30"/>
    <w:rsid w:val="00CE3E55"/>
    <w:rsid w:val="00CE7EB1"/>
    <w:rsid w:val="00CF0D6E"/>
    <w:rsid w:val="00D020A4"/>
    <w:rsid w:val="00D106FA"/>
    <w:rsid w:val="00D171D7"/>
    <w:rsid w:val="00D20572"/>
    <w:rsid w:val="00D2442E"/>
    <w:rsid w:val="00D35A54"/>
    <w:rsid w:val="00D3672A"/>
    <w:rsid w:val="00D40B23"/>
    <w:rsid w:val="00D4373F"/>
    <w:rsid w:val="00D542CE"/>
    <w:rsid w:val="00D62746"/>
    <w:rsid w:val="00D65741"/>
    <w:rsid w:val="00D70484"/>
    <w:rsid w:val="00D818AE"/>
    <w:rsid w:val="00D872D6"/>
    <w:rsid w:val="00D90A49"/>
    <w:rsid w:val="00D97CE1"/>
    <w:rsid w:val="00D97FD2"/>
    <w:rsid w:val="00DB2ED5"/>
    <w:rsid w:val="00DB5833"/>
    <w:rsid w:val="00DC3566"/>
    <w:rsid w:val="00DC637D"/>
    <w:rsid w:val="00DD0D40"/>
    <w:rsid w:val="00DD4EF7"/>
    <w:rsid w:val="00DD76C6"/>
    <w:rsid w:val="00DE3836"/>
    <w:rsid w:val="00DE6C29"/>
    <w:rsid w:val="00DE78E9"/>
    <w:rsid w:val="00DF5D5E"/>
    <w:rsid w:val="00DF6378"/>
    <w:rsid w:val="00DF7AA0"/>
    <w:rsid w:val="00E12E60"/>
    <w:rsid w:val="00E1470C"/>
    <w:rsid w:val="00E14E1C"/>
    <w:rsid w:val="00E33CE5"/>
    <w:rsid w:val="00E360F1"/>
    <w:rsid w:val="00E405C0"/>
    <w:rsid w:val="00E41533"/>
    <w:rsid w:val="00E43F1B"/>
    <w:rsid w:val="00E45334"/>
    <w:rsid w:val="00E544F5"/>
    <w:rsid w:val="00E56AD3"/>
    <w:rsid w:val="00E652E3"/>
    <w:rsid w:val="00E67F8C"/>
    <w:rsid w:val="00E735DA"/>
    <w:rsid w:val="00E738D0"/>
    <w:rsid w:val="00E76825"/>
    <w:rsid w:val="00E82AD9"/>
    <w:rsid w:val="00E82DA0"/>
    <w:rsid w:val="00E9156E"/>
    <w:rsid w:val="00EA2AAC"/>
    <w:rsid w:val="00EA3F0C"/>
    <w:rsid w:val="00EA6B39"/>
    <w:rsid w:val="00EA7A86"/>
    <w:rsid w:val="00EB1248"/>
    <w:rsid w:val="00EB34E3"/>
    <w:rsid w:val="00EB5D23"/>
    <w:rsid w:val="00EB6236"/>
    <w:rsid w:val="00EC30B8"/>
    <w:rsid w:val="00EC36D5"/>
    <w:rsid w:val="00EC49DF"/>
    <w:rsid w:val="00EC57C2"/>
    <w:rsid w:val="00ED00F6"/>
    <w:rsid w:val="00ED1E16"/>
    <w:rsid w:val="00ED28CA"/>
    <w:rsid w:val="00ED449E"/>
    <w:rsid w:val="00EE2C6E"/>
    <w:rsid w:val="00EE5A8F"/>
    <w:rsid w:val="00EE6FB0"/>
    <w:rsid w:val="00EF1AA4"/>
    <w:rsid w:val="00EF3EBA"/>
    <w:rsid w:val="00F02709"/>
    <w:rsid w:val="00F042D3"/>
    <w:rsid w:val="00F10E1A"/>
    <w:rsid w:val="00F23154"/>
    <w:rsid w:val="00F23C91"/>
    <w:rsid w:val="00F27309"/>
    <w:rsid w:val="00F308B1"/>
    <w:rsid w:val="00F321B8"/>
    <w:rsid w:val="00F350AC"/>
    <w:rsid w:val="00F53792"/>
    <w:rsid w:val="00F56D85"/>
    <w:rsid w:val="00F6006E"/>
    <w:rsid w:val="00F7152F"/>
    <w:rsid w:val="00F73790"/>
    <w:rsid w:val="00F81002"/>
    <w:rsid w:val="00F81192"/>
    <w:rsid w:val="00F82A37"/>
    <w:rsid w:val="00F830A9"/>
    <w:rsid w:val="00F83936"/>
    <w:rsid w:val="00F9168C"/>
    <w:rsid w:val="00FC47AA"/>
    <w:rsid w:val="00FC6EB6"/>
    <w:rsid w:val="00FD07AF"/>
    <w:rsid w:val="00FD37A4"/>
    <w:rsid w:val="00FD3F14"/>
    <w:rsid w:val="00FD5325"/>
    <w:rsid w:val="00FE570D"/>
    <w:rsid w:val="00FF0652"/>
    <w:rsid w:val="00FF241D"/>
    <w:rsid w:val="00FF5D37"/>
    <w:rsid w:val="00FF6372"/>
    <w:rsid w:val="00FF7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6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Hyperlink">
    <w:name w:val="Hyperlink"/>
    <w:basedOn w:val="DefaultParagraphFont"/>
    <w:uiPriority w:val="99"/>
    <w:rsid w:val="006E3BBA"/>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ListParagraph">
    <w:name w:val="List Paragraph"/>
    <w:basedOn w:val="Normal"/>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pPr>
    <w:rPr>
      <w:rFonts w:ascii="Courier New" w:eastAsia="Times New Roman" w:hAnsi="Courier New" w:cs="Courier New"/>
      <w:sz w:val="20"/>
      <w:szCs w:val="20"/>
      <w:lang w:eastAsia="zh-CN"/>
    </w:rPr>
  </w:style>
  <w:style w:type="paragraph" w:customStyle="1" w:styleId="412pt">
    <w:name w:val="Заголовок 4+12 pt"/>
    <w:aliases w:val="влево"/>
    <w:basedOn w:val="Normal"/>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Normal"/>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DefaultParagraphFont"/>
    <w:uiPriority w:val="99"/>
    <w:rsid w:val="005647FC"/>
    <w:rPr>
      <w:rFonts w:cs="Times New Roman"/>
    </w:rPr>
  </w:style>
  <w:style w:type="paragraph" w:customStyle="1" w:styleId="Style2">
    <w:name w:val="Style2"/>
    <w:basedOn w:val="Normal"/>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Default">
    <w:name w:val="Default"/>
    <w:uiPriority w:val="99"/>
    <w:rsid w:val="001E0353"/>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locked/>
    <w:rsid w:val="000B0D6C"/>
    <w:rPr>
      <w:rFonts w:cs="Times New Roman"/>
      <w:b/>
      <w:bCs/>
    </w:rPr>
  </w:style>
  <w:style w:type="paragraph" w:styleId="NormalWeb">
    <w:name w:val="Normal (Web)"/>
    <w:basedOn w:val="Normal"/>
    <w:uiPriority w:val="99"/>
    <w:rsid w:val="00BB35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2801075">
      <w:marLeft w:val="0"/>
      <w:marRight w:val="0"/>
      <w:marTop w:val="0"/>
      <w:marBottom w:val="0"/>
      <w:divBdr>
        <w:top w:val="none" w:sz="0" w:space="0" w:color="auto"/>
        <w:left w:val="none" w:sz="0" w:space="0" w:color="auto"/>
        <w:bottom w:val="none" w:sz="0" w:space="0" w:color="auto"/>
        <w:right w:val="none" w:sz="0" w:space="0" w:color="auto"/>
      </w:divBdr>
    </w:div>
    <w:div w:id="422801076">
      <w:marLeft w:val="0"/>
      <w:marRight w:val="0"/>
      <w:marTop w:val="0"/>
      <w:marBottom w:val="0"/>
      <w:divBdr>
        <w:top w:val="none" w:sz="0" w:space="0" w:color="auto"/>
        <w:left w:val="none" w:sz="0" w:space="0" w:color="auto"/>
        <w:bottom w:val="none" w:sz="0" w:space="0" w:color="auto"/>
        <w:right w:val="none" w:sz="0" w:space="0" w:color="auto"/>
      </w:divBdr>
    </w:div>
    <w:div w:id="422801077">
      <w:marLeft w:val="0"/>
      <w:marRight w:val="0"/>
      <w:marTop w:val="0"/>
      <w:marBottom w:val="0"/>
      <w:divBdr>
        <w:top w:val="none" w:sz="0" w:space="0" w:color="auto"/>
        <w:left w:val="none" w:sz="0" w:space="0" w:color="auto"/>
        <w:bottom w:val="none" w:sz="0" w:space="0" w:color="auto"/>
        <w:right w:val="none" w:sz="0" w:space="0" w:color="auto"/>
      </w:divBdr>
    </w:div>
    <w:div w:id="422801078">
      <w:marLeft w:val="0"/>
      <w:marRight w:val="0"/>
      <w:marTop w:val="0"/>
      <w:marBottom w:val="0"/>
      <w:divBdr>
        <w:top w:val="none" w:sz="0" w:space="0" w:color="auto"/>
        <w:left w:val="none" w:sz="0" w:space="0" w:color="auto"/>
        <w:bottom w:val="none" w:sz="0" w:space="0" w:color="auto"/>
        <w:right w:val="none" w:sz="0" w:space="0" w:color="auto"/>
      </w:divBdr>
    </w:div>
    <w:div w:id="422801079">
      <w:marLeft w:val="0"/>
      <w:marRight w:val="0"/>
      <w:marTop w:val="0"/>
      <w:marBottom w:val="0"/>
      <w:divBdr>
        <w:top w:val="none" w:sz="0" w:space="0" w:color="auto"/>
        <w:left w:val="none" w:sz="0" w:space="0" w:color="auto"/>
        <w:bottom w:val="none" w:sz="0" w:space="0" w:color="auto"/>
        <w:right w:val="none" w:sz="0" w:space="0" w:color="auto"/>
      </w:divBdr>
    </w:div>
    <w:div w:id="422801080">
      <w:marLeft w:val="0"/>
      <w:marRight w:val="0"/>
      <w:marTop w:val="0"/>
      <w:marBottom w:val="0"/>
      <w:divBdr>
        <w:top w:val="none" w:sz="0" w:space="0" w:color="auto"/>
        <w:left w:val="none" w:sz="0" w:space="0" w:color="auto"/>
        <w:bottom w:val="none" w:sz="0" w:space="0" w:color="auto"/>
        <w:right w:val="none" w:sz="0" w:space="0" w:color="auto"/>
      </w:divBdr>
    </w:div>
    <w:div w:id="422801081">
      <w:marLeft w:val="0"/>
      <w:marRight w:val="0"/>
      <w:marTop w:val="0"/>
      <w:marBottom w:val="0"/>
      <w:divBdr>
        <w:top w:val="none" w:sz="0" w:space="0" w:color="auto"/>
        <w:left w:val="none" w:sz="0" w:space="0" w:color="auto"/>
        <w:bottom w:val="none" w:sz="0" w:space="0" w:color="auto"/>
        <w:right w:val="none" w:sz="0" w:space="0" w:color="auto"/>
      </w:divBdr>
    </w:div>
    <w:div w:id="422801082">
      <w:marLeft w:val="0"/>
      <w:marRight w:val="0"/>
      <w:marTop w:val="0"/>
      <w:marBottom w:val="0"/>
      <w:divBdr>
        <w:top w:val="none" w:sz="0" w:space="0" w:color="auto"/>
        <w:left w:val="none" w:sz="0" w:space="0" w:color="auto"/>
        <w:bottom w:val="none" w:sz="0" w:space="0" w:color="auto"/>
        <w:right w:val="none" w:sz="0" w:space="0" w:color="auto"/>
      </w:divBdr>
    </w:div>
    <w:div w:id="422801083">
      <w:marLeft w:val="0"/>
      <w:marRight w:val="0"/>
      <w:marTop w:val="0"/>
      <w:marBottom w:val="0"/>
      <w:divBdr>
        <w:top w:val="none" w:sz="0" w:space="0" w:color="auto"/>
        <w:left w:val="none" w:sz="0" w:space="0" w:color="auto"/>
        <w:bottom w:val="none" w:sz="0" w:space="0" w:color="auto"/>
        <w:right w:val="none" w:sz="0" w:space="0" w:color="auto"/>
      </w:divBdr>
    </w:div>
    <w:div w:id="422801084">
      <w:marLeft w:val="0"/>
      <w:marRight w:val="0"/>
      <w:marTop w:val="0"/>
      <w:marBottom w:val="0"/>
      <w:divBdr>
        <w:top w:val="none" w:sz="0" w:space="0" w:color="auto"/>
        <w:left w:val="none" w:sz="0" w:space="0" w:color="auto"/>
        <w:bottom w:val="none" w:sz="0" w:space="0" w:color="auto"/>
        <w:right w:val="none" w:sz="0" w:space="0" w:color="auto"/>
      </w:divBdr>
    </w:div>
    <w:div w:id="422801085">
      <w:marLeft w:val="0"/>
      <w:marRight w:val="0"/>
      <w:marTop w:val="0"/>
      <w:marBottom w:val="0"/>
      <w:divBdr>
        <w:top w:val="none" w:sz="0" w:space="0" w:color="auto"/>
        <w:left w:val="none" w:sz="0" w:space="0" w:color="auto"/>
        <w:bottom w:val="none" w:sz="0" w:space="0" w:color="auto"/>
        <w:right w:val="none" w:sz="0" w:space="0" w:color="auto"/>
      </w:divBdr>
    </w:div>
    <w:div w:id="422801086">
      <w:marLeft w:val="0"/>
      <w:marRight w:val="0"/>
      <w:marTop w:val="0"/>
      <w:marBottom w:val="0"/>
      <w:divBdr>
        <w:top w:val="none" w:sz="0" w:space="0" w:color="auto"/>
        <w:left w:val="none" w:sz="0" w:space="0" w:color="auto"/>
        <w:bottom w:val="none" w:sz="0" w:space="0" w:color="auto"/>
        <w:right w:val="none" w:sz="0" w:space="0" w:color="auto"/>
      </w:divBdr>
    </w:div>
    <w:div w:id="422801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8.com.ru/" TargetMode="External"/><Relationship Id="rId13" Type="http://schemas.openxmlformats.org/officeDocument/2006/relationships/hyperlink" Target="http://ds25-osin.ucoz.ru/" TargetMode="External"/><Relationship Id="rId18" Type="http://schemas.openxmlformats.org/officeDocument/2006/relationships/hyperlink" Target="http://belove1101.kuz-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dskazka39.ucoz.org/" TargetMode="External"/><Relationship Id="rId7" Type="http://schemas.openxmlformats.org/officeDocument/2006/relationships/hyperlink" Target="http://detskiysad007.narod.ru/" TargetMode="External"/><Relationship Id="rId12" Type="http://schemas.openxmlformats.org/officeDocument/2006/relationships/hyperlink" Target="http://dsivushka.kuz-edu.ru/" TargetMode="External"/><Relationship Id="rId17" Type="http://schemas.openxmlformats.org/officeDocument/2006/relationships/hyperlink" Target="http://ds33-rosinka.ucoz.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30-osnk.ru/" TargetMode="External"/><Relationship Id="rId20" Type="http://schemas.openxmlformats.org/officeDocument/2006/relationships/hyperlink" Target="http://ds36-osinniki.ucoz.net/" TargetMode="External"/><Relationship Id="rId1" Type="http://schemas.openxmlformats.org/officeDocument/2006/relationships/numbering" Target="numbering.xml"/><Relationship Id="rId6" Type="http://schemas.openxmlformats.org/officeDocument/2006/relationships/hyperlink" Target="http://sad5osin.narod.ru/" TargetMode="External"/><Relationship Id="rId11" Type="http://schemas.openxmlformats.org/officeDocument/2006/relationships/hyperlink" Target="http://romashcka19.narod.ru/" TargetMode="External"/><Relationship Id="rId24"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image" Target="media/image1.png"/><Relationship Id="rId15" Type="http://schemas.openxmlformats.org/officeDocument/2006/relationships/hyperlink" Target="http://delfin28.kuz-edu.ru/" TargetMode="External"/><Relationship Id="rId23" Type="http://schemas.openxmlformats.org/officeDocument/2006/relationships/hyperlink" Target="http://a95026m9.bget.ru/" TargetMode="External"/><Relationship Id="rId10" Type="http://schemas.openxmlformats.org/officeDocument/2006/relationships/hyperlink" Target="http://ds13-osnk.ucoz.ru/" TargetMode="External"/><Relationship Id="rId19" Type="http://schemas.openxmlformats.org/officeDocument/2006/relationships/hyperlink" Target="http://detsad35.kuz-edu.ru/" TargetMode="External"/><Relationship Id="rId4" Type="http://schemas.openxmlformats.org/officeDocument/2006/relationships/webSettings" Target="webSettings.xml"/><Relationship Id="rId9" Type="http://schemas.openxmlformats.org/officeDocument/2006/relationships/hyperlink" Target="http://sad9-svetlaychok.kuz-edu.ru/" TargetMode="External"/><Relationship Id="rId14" Type="http://schemas.openxmlformats.org/officeDocument/2006/relationships/hyperlink" Target="http://xn--27-6kcq7d.xn--p1ai/" TargetMode="External"/><Relationship Id="rId22" Type="http://schemas.openxmlformats.org/officeDocument/2006/relationships/hyperlink" Target="http://podsnejnik.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933</TotalTime>
  <Pages>31</Pages>
  <Words>14605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cp:keywords/>
  <dc:description/>
  <cp:lastModifiedBy>Дарья</cp:lastModifiedBy>
  <cp:revision>17</cp:revision>
  <cp:lastPrinted>2020-08-17T04:41:00Z</cp:lastPrinted>
  <dcterms:created xsi:type="dcterms:W3CDTF">2020-10-29T02:57:00Z</dcterms:created>
  <dcterms:modified xsi:type="dcterms:W3CDTF">2020-12-16T10:36:00Z</dcterms:modified>
</cp:coreProperties>
</file>