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C" w:rsidRDefault="00AA4FDC" w:rsidP="00D509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FDC" w:rsidRPr="00EE6FB0" w:rsidRDefault="00AA4FDC" w:rsidP="00D509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49.5pt;height:61.7pt;z-index:251658240;visibility:visible">
            <v:imagedata r:id="rId5" o:title=""/>
            <w10:wrap type="topAndBottom"/>
          </v:shape>
        </w:pict>
      </w: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A4FDC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FDC" w:rsidRPr="00EE6FB0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AA4FDC" w:rsidRPr="00EE6FB0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</w:p>
    <w:p w:rsidR="00AA4FDC" w:rsidRPr="00EE6FB0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AA4FDC" w:rsidRPr="00EE6FB0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AA4FDC" w:rsidRDefault="00AA4FDC" w:rsidP="00D50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AA4FDC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FDC" w:rsidRPr="00EE6FB0" w:rsidRDefault="00AA4FDC" w:rsidP="00D5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                        </w:t>
      </w:r>
      <w:r w:rsidRPr="00EE6FB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№ __________</w:t>
      </w: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74A37">
        <w:rPr>
          <w:rFonts w:ascii="Times New Roman" w:hAnsi="Times New Roman"/>
          <w:sz w:val="24"/>
          <w:szCs w:val="24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</w:p>
    <w:p w:rsidR="00AA4FDC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4FDC" w:rsidRPr="007B7AFC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7B7AFC">
        <w:rPr>
          <w:rFonts w:ascii="Times New Roman" w:hAnsi="Times New Roman"/>
          <w:sz w:val="24"/>
          <w:szCs w:val="24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29.01.2021 № 8,</w:t>
      </w:r>
      <w:r w:rsidRPr="007B7AFC">
        <w:rPr>
          <w:rFonts w:ascii="Times New Roman" w:hAnsi="Times New Roman"/>
          <w:sz w:val="24"/>
          <w:szCs w:val="24"/>
          <w:shd w:val="clear" w:color="auto" w:fill="FFFFCC"/>
        </w:rPr>
        <w:t xml:space="preserve"> </w:t>
      </w:r>
      <w:r w:rsidRPr="007B7AFC">
        <w:rPr>
          <w:rFonts w:ascii="Times New Roman" w:hAnsi="Times New Roman"/>
          <w:sz w:val="24"/>
          <w:szCs w:val="24"/>
        </w:rPr>
        <w:t>постановления администрации Осинниковского городского округа от 25.11.2020 г. № 815-нп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</w:t>
      </w:r>
      <w:r>
        <w:rPr>
          <w:rFonts w:ascii="Times New Roman" w:hAnsi="Times New Roman"/>
          <w:sz w:val="24"/>
          <w:szCs w:val="24"/>
        </w:rPr>
        <w:t>л</w:t>
      </w:r>
      <w:r w:rsidRPr="007B7AFC">
        <w:rPr>
          <w:rFonts w:ascii="Times New Roman" w:hAnsi="Times New Roman"/>
          <w:sz w:val="24"/>
          <w:szCs w:val="24"/>
        </w:rPr>
        <w:t>ьное задание (заказ), подлежащих включению в реестр муниципальных услуг и предоставляемых в электронной форме»</w:t>
      </w:r>
      <w:r w:rsidRPr="00E37544">
        <w:rPr>
          <w:rFonts w:ascii="Times New Roman" w:hAnsi="Times New Roman"/>
          <w:color w:val="1F282C"/>
          <w:sz w:val="24"/>
          <w:szCs w:val="24"/>
        </w:rPr>
        <w:t xml:space="preserve"> в целях повышения качества и доступности предоставления муниципальных услуг:</w:t>
      </w:r>
      <w:r w:rsidRPr="007B7AFC">
        <w:rPr>
          <w:rFonts w:ascii="Times New Roman" w:hAnsi="Times New Roman"/>
          <w:sz w:val="24"/>
          <w:szCs w:val="24"/>
        </w:rPr>
        <w:t xml:space="preserve"> </w:t>
      </w:r>
    </w:p>
    <w:p w:rsidR="00AA4FDC" w:rsidRDefault="00AA4FDC" w:rsidP="00F44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F44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EE6FB0">
        <w:rPr>
          <w:rFonts w:ascii="Times New Roman" w:hAnsi="Times New Roman"/>
          <w:sz w:val="24"/>
          <w:szCs w:val="24"/>
        </w:rPr>
        <w:t xml:space="preserve">. </w:t>
      </w:r>
    </w:p>
    <w:p w:rsidR="00AA4FDC" w:rsidRPr="00EE6FB0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Осинниковского городского округа от </w:t>
      </w:r>
      <w:r>
        <w:rPr>
          <w:rFonts w:ascii="Times New Roman" w:hAnsi="Times New Roman"/>
          <w:sz w:val="24"/>
          <w:szCs w:val="24"/>
        </w:rPr>
        <w:t>24.12.2012</w:t>
      </w:r>
      <w:r w:rsidRPr="00EE6FB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2008-п</w:t>
      </w:r>
      <w:r w:rsidRPr="00EE6FB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сданных экзаменов, </w:t>
      </w:r>
      <w:r>
        <w:rPr>
          <w:rFonts w:ascii="Times New Roman" w:hAnsi="Times New Roman"/>
          <w:sz w:val="24"/>
          <w:szCs w:val="24"/>
        </w:rPr>
        <w:t xml:space="preserve">тестирования, </w:t>
      </w:r>
      <w:r w:rsidRPr="00A74A37">
        <w:rPr>
          <w:rFonts w:ascii="Times New Roman" w:hAnsi="Times New Roman"/>
          <w:sz w:val="24"/>
          <w:szCs w:val="24"/>
        </w:rPr>
        <w:t>а также о зачислении в образовательное учреждение»</w:t>
      </w:r>
      <w:r w:rsidRPr="00EE6FB0">
        <w:rPr>
          <w:rFonts w:ascii="Times New Roman" w:hAnsi="Times New Roman"/>
          <w:sz w:val="24"/>
          <w:szCs w:val="24"/>
        </w:rPr>
        <w:t>.</w:t>
      </w:r>
    </w:p>
    <w:p w:rsidR="00AA4FDC" w:rsidRPr="00EE6FB0" w:rsidRDefault="00AA4FDC" w:rsidP="00D509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 Опубликовать настоящее постановление в городской общественно-политической  газете «Время и жизнь».</w:t>
      </w:r>
    </w:p>
    <w:p w:rsidR="00AA4FDC" w:rsidRPr="00EE6FB0" w:rsidRDefault="00AA4FDC" w:rsidP="00D509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AA4FDC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AA4FDC" w:rsidRDefault="00AA4FDC" w:rsidP="00D50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AA4FDC" w:rsidRDefault="00AA4FDC" w:rsidP="00D50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6FB0">
        <w:rPr>
          <w:rFonts w:ascii="Times New Roman" w:hAnsi="Times New Roman"/>
          <w:sz w:val="24"/>
          <w:szCs w:val="24"/>
        </w:rPr>
        <w:t xml:space="preserve">      И. В. Романов                                                 </w:t>
      </w:r>
    </w:p>
    <w:p w:rsidR="00AA4FDC" w:rsidRDefault="00AA4FDC" w:rsidP="00D50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6FB0">
        <w:rPr>
          <w:rFonts w:ascii="Times New Roman" w:hAnsi="Times New Roman"/>
          <w:sz w:val="24"/>
          <w:szCs w:val="24"/>
        </w:rPr>
        <w:t xml:space="preserve">            Е. В.Миллер             </w:t>
      </w: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6FB0">
        <w:rPr>
          <w:rFonts w:ascii="Times New Roman" w:hAnsi="Times New Roman"/>
          <w:sz w:val="24"/>
          <w:szCs w:val="24"/>
        </w:rPr>
        <w:t xml:space="preserve">        Н. П. Цибина        </w:t>
      </w: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AA4FDC" w:rsidRPr="00EE6FB0" w:rsidRDefault="00AA4FDC" w:rsidP="00D509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AA4FDC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AA4FDC" w:rsidRDefault="00AA4FDC" w:rsidP="00D509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AA4FDC" w:rsidRDefault="00AA4FDC" w:rsidP="000E4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городского округа </w:t>
      </w: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FDC" w:rsidRDefault="00AA4FDC" w:rsidP="000E4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74A37">
        <w:rPr>
          <w:rFonts w:ascii="Times New Roman" w:hAnsi="Times New Roman"/>
          <w:sz w:val="24"/>
          <w:szCs w:val="24"/>
        </w:rPr>
        <w:t xml:space="preserve">о результатах сданных экзаменов, результатах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A4FDC" w:rsidRDefault="00AA4FDC" w:rsidP="000E4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74A37">
        <w:rPr>
          <w:rFonts w:ascii="Times New Roman" w:hAnsi="Times New Roman"/>
          <w:sz w:val="24"/>
          <w:szCs w:val="24"/>
        </w:rPr>
        <w:t>тестирования и иных вступительных испытаний,</w:t>
      </w:r>
    </w:p>
    <w:p w:rsidR="00AA4FDC" w:rsidRDefault="00AA4FDC" w:rsidP="000E4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74A37">
        <w:rPr>
          <w:rFonts w:ascii="Times New Roman" w:hAnsi="Times New Roman"/>
          <w:sz w:val="24"/>
          <w:szCs w:val="24"/>
        </w:rPr>
        <w:t xml:space="preserve">а также о зачислении в муниципальное </w:t>
      </w:r>
    </w:p>
    <w:p w:rsidR="00AA4FDC" w:rsidRPr="00EE6FB0" w:rsidRDefault="00AA4FDC" w:rsidP="000E4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74A37">
        <w:rPr>
          <w:rFonts w:ascii="Times New Roman" w:hAnsi="Times New Roman"/>
          <w:sz w:val="24"/>
          <w:szCs w:val="24"/>
        </w:rPr>
        <w:t>образовательное учреждение»</w:t>
      </w:r>
    </w:p>
    <w:p w:rsidR="00AA4FDC" w:rsidRPr="006B1AB7" w:rsidRDefault="00AA4FDC" w:rsidP="00D5099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о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т ______________ № _______</w:t>
      </w:r>
    </w:p>
    <w:p w:rsidR="00AA4FDC" w:rsidRDefault="00AA4FDC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AA4FDC" w:rsidRPr="00A74A37" w:rsidRDefault="00AA4FDC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Pr="00A74A37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</w:t>
      </w:r>
    </w:p>
    <w:p w:rsidR="00AA4FDC" w:rsidRPr="00A74A37" w:rsidRDefault="00AA4FDC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74A37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предоставления муниципальной услуги </w:t>
      </w:r>
    </w:p>
    <w:p w:rsidR="00AA4FDC" w:rsidRPr="00A74A37" w:rsidRDefault="00AA4FDC" w:rsidP="00AB1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74A37">
        <w:rPr>
          <w:rFonts w:ascii="Times New Roman" w:hAnsi="Times New Roman"/>
          <w:b/>
          <w:sz w:val="24"/>
          <w:szCs w:val="24"/>
        </w:rPr>
        <w:t xml:space="preserve">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</w:p>
    <w:p w:rsidR="00AA4FDC" w:rsidRPr="00A74A37" w:rsidRDefault="00AA4FDC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A84C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A4FDC" w:rsidRPr="00A74A37" w:rsidRDefault="00AA4FDC" w:rsidP="00A84C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2F133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регламента.</w:t>
      </w:r>
    </w:p>
    <w:p w:rsidR="00AA4FDC" w:rsidRPr="00A74A37" w:rsidRDefault="00AA4FDC" w:rsidP="002F133C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(далее по тексту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AA4FDC" w:rsidRPr="00A74A37" w:rsidRDefault="00AA4FDC" w:rsidP="008A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/>
          <w:sz w:val="24"/>
          <w:szCs w:val="24"/>
        </w:rPr>
        <w:t xml:space="preserve">Управлением образования администрации Осинниковского городского округа, муниципальных общеобразовательных учреждений </w:t>
      </w:r>
      <w:r w:rsidRPr="00A74A37">
        <w:rPr>
          <w:rFonts w:ascii="Times New Roman" w:hAnsi="Times New Roman"/>
          <w:sz w:val="24"/>
          <w:szCs w:val="24"/>
        </w:rPr>
        <w:t>(далее - уполномоченные органы, муниципальные образовательные учреждения (далее - МОУ) при предоставлении муниципальной услуги по предоставлению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учреждение,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AA4FDC" w:rsidRPr="00A74A37" w:rsidRDefault="00AA4FDC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1.2. Круг заявителей.</w:t>
      </w:r>
    </w:p>
    <w:p w:rsidR="00AA4FDC" w:rsidRPr="00A74A37" w:rsidRDefault="00AA4FDC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1.2.1. Заявителями на предоставление муниципальной услуги являются родители (законные представители) детей в возрасте от 6 лет 6 месяцев до 18 лет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AA4FDC" w:rsidRPr="00A74A37" w:rsidRDefault="00AA4FDC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представители по доверенности, выданной и оформленной в соответствии с гражданским законодательством Российской Федерации.</w:t>
      </w:r>
    </w:p>
    <w:p w:rsidR="00AA4FDC" w:rsidRPr="00A74A37" w:rsidRDefault="00AA4FDC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специалистом уполномоченного органа или МОУ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A4FDC" w:rsidRPr="00A74A37" w:rsidRDefault="00AA4FDC" w:rsidP="002C3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посредством ответов на письменные обращения.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МОУ, адресе электронной почты уполномоченного органа, МОУ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</w:t>
      </w:r>
      <w:r w:rsidRPr="00A74A37">
        <w:rPr>
          <w:rFonts w:ascii="Times New Roman" w:hAnsi="Times New Roman"/>
          <w:sz w:val="24"/>
          <w:szCs w:val="24"/>
          <w:shd w:val="clear" w:color="auto" w:fill="FFFFFF"/>
        </w:rPr>
        <w:t>), на ЕПГУ,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4A37">
        <w:rPr>
          <w:rFonts w:ascii="Times New Roman" w:hAnsi="Times New Roman"/>
          <w:sz w:val="24"/>
          <w:szCs w:val="24"/>
          <w:shd w:val="clear" w:color="auto" w:fill="FFFFFF"/>
        </w:rPr>
        <w:t>РПГУ</w:t>
      </w:r>
      <w:r w:rsidRPr="00A74A37">
        <w:rPr>
          <w:rFonts w:ascii="Times New Roman" w:hAnsi="Times New Roman"/>
          <w:sz w:val="24"/>
          <w:szCs w:val="24"/>
        </w:rPr>
        <w:t>.</w:t>
      </w:r>
    </w:p>
    <w:p w:rsidR="00AA4FDC" w:rsidRPr="00A74A37" w:rsidRDefault="00AA4FDC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A4FDC" w:rsidRPr="00A74A37" w:rsidRDefault="00AA4FDC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1.3.3. При ответах на телефонные звонки и обращения заявителей лично в приемные часы специалисты уполномоченного органа, МОУ,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A4FDC" w:rsidRPr="00A74A37" w:rsidRDefault="00AA4FDC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Специалисты уполномоченного органа, МОУ,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A4FDC" w:rsidRPr="00A74A37" w:rsidRDefault="00AA4FDC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ЕПГУ, РПГУ, с момента реализации технической возможности, в зависимости от способа обращения заявителя.</w:t>
      </w:r>
    </w:p>
    <w:p w:rsidR="00AA4FDC" w:rsidRPr="00A74A37" w:rsidRDefault="00AA4FDC" w:rsidP="00A84CD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A84CD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2.1. Наименование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Муниципальную услугу предоставляет уполномоченный орган. </w:t>
      </w:r>
    </w:p>
    <w:p w:rsidR="00AA4FDC" w:rsidRPr="00A74A37" w:rsidRDefault="00AA4FDC" w:rsidP="00A84CDF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Непосредственное предоставление муниципальной услуги осуществляют МОУ, подведомственные уполномоченному органу.</w:t>
      </w:r>
    </w:p>
    <w:p w:rsidR="00AA4FDC" w:rsidRPr="00A74A37" w:rsidRDefault="00AA4FDC" w:rsidP="00A84CDF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AA4FDC" w:rsidRPr="00A74A37" w:rsidRDefault="00AA4FDC" w:rsidP="00A84CDF">
      <w:pPr>
        <w:spacing w:after="0" w:line="240" w:lineRule="auto"/>
        <w:ind w:left="10" w:right="22" w:hanging="1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муниципальные автономные общеобразовательные учреждения; </w:t>
      </w:r>
    </w:p>
    <w:p w:rsidR="00AA4FDC" w:rsidRPr="00A74A37" w:rsidRDefault="00AA4FDC" w:rsidP="00A84CDF">
      <w:pPr>
        <w:spacing w:after="0" w:line="240" w:lineRule="auto"/>
        <w:ind w:left="10" w:right="22" w:hanging="1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муниципальные бюджетные общеобразовательные учреждения; </w:t>
      </w:r>
    </w:p>
    <w:p w:rsidR="00AA4FDC" w:rsidRPr="00A74A37" w:rsidRDefault="00AA4FDC" w:rsidP="00A84CDF">
      <w:pPr>
        <w:spacing w:after="0" w:line="240" w:lineRule="auto"/>
        <w:ind w:left="10" w:right="22" w:hanging="1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муниципальные казенные общеобразовательные учреждения;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2C3C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получение заявителем:</w:t>
      </w:r>
    </w:p>
    <w:p w:rsidR="00AA4FDC" w:rsidRPr="00A74A37" w:rsidRDefault="00AA4FDC" w:rsidP="002C3C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информации о результатах сданных экзаменов, тестирования и иных вступительных испытаний;</w:t>
      </w:r>
    </w:p>
    <w:p w:rsidR="00AA4FDC" w:rsidRPr="00A74A37" w:rsidRDefault="00AA4FDC" w:rsidP="00A74A37">
      <w:pPr>
        <w:pStyle w:val="ListParagraph"/>
        <w:spacing w:after="0" w:line="240" w:lineRule="auto"/>
        <w:ind w:left="540" w:right="2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информации о зачислении в образовательную организацию;</w:t>
      </w:r>
    </w:p>
    <w:p w:rsidR="00AA4FDC" w:rsidRPr="00A74A37" w:rsidRDefault="00AA4FDC" w:rsidP="00A74A37">
      <w:pPr>
        <w:pStyle w:val="ListParagraph"/>
        <w:spacing w:after="0" w:line="240" w:lineRule="auto"/>
        <w:ind w:left="540" w:right="22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решения об отказе в предоставлении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почтовым отправлением;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</w:p>
    <w:p w:rsidR="00AA4FDC" w:rsidRPr="00A74A37" w:rsidRDefault="00AA4FDC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личном приеме - в течение 10 календарных дней с даты регистрации заявления (запроса);</w:t>
      </w:r>
    </w:p>
    <w:p w:rsidR="00AA4FDC" w:rsidRPr="00A74A37" w:rsidRDefault="00AA4FDC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электронной форме по электронной почте с использованием официального сайта Уполномоченного органа, МОО, в том числе с использованием ЕПГУ, РПГУ (с момента реализации технической возможности), автоматизированной информационной системе «Электронная школа 2.0»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– в срок, не превышающий одного рабочего дня со дня регистрации заявления (запроса);</w:t>
      </w:r>
    </w:p>
    <w:p w:rsidR="00AA4FDC" w:rsidRPr="00A74A37" w:rsidRDefault="00AA4FDC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посредством почтового отправления – в течение 30 дней со дня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 xml:space="preserve">заявления (запроса). </w:t>
      </w:r>
    </w:p>
    <w:p w:rsidR="00AA4FDC" w:rsidRPr="00A74A37" w:rsidRDefault="00AA4FDC" w:rsidP="00AB16BF">
      <w:pPr>
        <w:spacing w:after="0" w:line="240" w:lineRule="auto"/>
        <w:ind w:left="698" w:right="6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РПГУ.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A74A3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Основанием для начала оказания муниципальной услуги является поступление в МОУ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о предоставлении муниципальной услуги (далее – заявление) либо направление в электронном виде запроса через официальный сайт уполномоченного органа, МОУ, автоматизированную информационную систему «Электронная школа 2.0», в том числе с использованием Единого портала, Регионального портала (с момента реализации технической возможности) (далее – запрос).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2 к настоящему административному регламенту.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Заявление (запрос) может быть подано заявителем в уполномоченный орган, МОУ одним из следующих способов: 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лично;</w:t>
      </w:r>
    </w:p>
    <w:p w:rsidR="00AA4FDC" w:rsidRPr="00A74A37" w:rsidRDefault="00AA4FDC" w:rsidP="00A84CDF">
      <w:pPr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через законного представителя; </w:t>
      </w:r>
    </w:p>
    <w:p w:rsidR="00AA4FDC" w:rsidRPr="00A74A37" w:rsidRDefault="00AA4FDC" w:rsidP="00A84CDF">
      <w:pPr>
        <w:tabs>
          <w:tab w:val="left" w:pos="9638"/>
        </w:tabs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 использованием средств почтовой связи;</w:t>
      </w:r>
    </w:p>
    <w:p w:rsidR="00AA4FDC" w:rsidRPr="00A74A37" w:rsidRDefault="00AA4FDC" w:rsidP="00A84CDF">
      <w:pPr>
        <w:spacing w:after="0" w:line="240" w:lineRule="auto"/>
        <w:ind w:left="10" w:right="22" w:firstLine="53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электронной форме через официальный сайт уполномоченного органа, МОУ, автоматизированную информационную систему «Электронная школа 2.0», в том числе с использованием ЕПГУ, РПГУ (с момента реализации технической возможности).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Приложение заявителем иных документов к заявлению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предусмотрено.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Документы, представляемые заявителем, должны 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 xml:space="preserve">следующим требованиям: </w:t>
      </w:r>
    </w:p>
    <w:p w:rsidR="00AA4FDC" w:rsidRPr="00A74A37" w:rsidRDefault="00AA4FDC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неоговоренных исправлений; документы не должны быть исполнены карандашом;</w:t>
      </w:r>
    </w:p>
    <w:p w:rsidR="00AA4FDC" w:rsidRPr="00A74A37" w:rsidRDefault="00AA4FDC" w:rsidP="008824B9">
      <w:pPr>
        <w:spacing w:after="0" w:line="240" w:lineRule="auto"/>
        <w:ind w:left="10" w:right="22" w:firstLine="53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допускает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многозначность истолкования содержания.</w:t>
      </w:r>
    </w:p>
    <w:p w:rsidR="00AA4FDC" w:rsidRPr="00A74A37" w:rsidRDefault="00AA4FDC" w:rsidP="00A84CDF">
      <w:pPr>
        <w:spacing w:after="0" w:line="240" w:lineRule="auto"/>
        <w:ind w:left="-15" w:right="6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A74A37">
        <w:rPr>
          <w:rFonts w:ascii="Times New Roman" w:hAnsi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AA4FDC" w:rsidRPr="00A74A37" w:rsidRDefault="00AA4FDC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AA4FDC" w:rsidRPr="00A74A37" w:rsidRDefault="00AA4FDC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несоответствие заявителя требованиям, указанным в пункте 1.2.1 подраздела 1.2 раздела 1 настоящего административного регламента;</w:t>
      </w:r>
    </w:p>
    <w:p w:rsidR="00AA4FDC" w:rsidRPr="00A74A37" w:rsidRDefault="00AA4FDC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непредставление документов, указанных в пункте 2.6.1 подраздела 2.6 раздела II настоящего административного регламента;</w:t>
      </w:r>
    </w:p>
    <w:p w:rsidR="00AA4FDC" w:rsidRPr="00A74A37" w:rsidRDefault="00AA4FDC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представление документов, содержащих неполные и (или) недостоверные сведения;</w:t>
      </w:r>
    </w:p>
    <w:p w:rsidR="00AA4FDC" w:rsidRPr="00A74A37" w:rsidRDefault="00AA4FDC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если запрашиваемая информация содержит персональные данные, согласие на передачу которых от субъекта персональных данных отсутствует.</w:t>
      </w:r>
    </w:p>
    <w:p w:rsidR="00AA4FDC" w:rsidRPr="00A74A37" w:rsidRDefault="00AA4FDC" w:rsidP="0015419E">
      <w:pPr>
        <w:spacing w:after="0" w:line="240" w:lineRule="auto"/>
        <w:ind w:left="698" w:right="6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органе, МОУ в течение 1 рабочего дня с даты поступления такого заявления.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органом, МОО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2.15.1. Помещения уполномоченного органа, МОУ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МОУ,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расположении помещения уполномоченного органа, МОУ на верхнем этаже специалисты уполномоченного органа, МОУ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МОУ,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Помещение уполномоченного органа, МОУ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A4FDC" w:rsidRPr="00A74A37" w:rsidRDefault="00AA4FDC" w:rsidP="001A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расположенность помещений уполномоченного органа, МОО, предназначенных для предоставления муниципальной услуги, в зоне доступности к основным транспортным магистралям;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органа, либо специалиста уполномоченного органа, МОО;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МОО, а также помещений уполномоченного органа, МОО в которых осуществляется прием заявлений и документов от заявителей.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2.16.2. Уполномоченными органами, МОО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органа, МОО осуществляется при личном обращении заявителя: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A4FDC" w:rsidRPr="00A74A37" w:rsidRDefault="00AA4FDC" w:rsidP="00A84C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п.2.6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AA4FDC" w:rsidRPr="00A74A37" w:rsidRDefault="00AA4FDC" w:rsidP="00A84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AA4FDC" w:rsidRPr="00A74A37" w:rsidRDefault="00AA4FDC" w:rsidP="00A84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A74A37">
          <w:rPr>
            <w:rFonts w:ascii="Times New Roman" w:hAnsi="Times New Roman"/>
            <w:sz w:val="24"/>
            <w:szCs w:val="24"/>
          </w:rPr>
          <w:t>порядке</w:t>
        </w:r>
      </w:hyperlink>
      <w:r w:rsidRPr="00A74A37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- формирование запроса; 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е) возможность доступа заявителя на ЕПГУ, РПГУ к ранее поданным им запросам.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A37">
        <w:rPr>
          <w:rFonts w:ascii="Times New Roman" w:hAnsi="Times New Roman"/>
          <w:sz w:val="24"/>
          <w:szCs w:val="24"/>
          <w:lang w:eastAsia="en-US"/>
        </w:rPr>
        <w:t>Уполномоченный орган, МОУ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A37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2.17.5. Информация (отказ в предоставлении информации)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МОУ,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МОУ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при этом заявителю обеспечивается возможность: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а) ознакомления с расписанием работы уполномоченного органа, МОУ либо уполномоченного сотрудника уполномоченного органа, МОУ, а также с доступными для записи на прием датами и интервалами времени приема;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органе, МОУ графика приема заявителей.</w:t>
      </w:r>
    </w:p>
    <w:p w:rsidR="00AA4FDC" w:rsidRPr="00A74A37" w:rsidRDefault="00AA4FDC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8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AA4FDC" w:rsidRPr="00A74A37" w:rsidRDefault="00AA4FDC" w:rsidP="00A84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AA4FDC" w:rsidRPr="00A74A37" w:rsidRDefault="00AA4FDC" w:rsidP="00A84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AA4FDC" w:rsidRPr="00A74A37" w:rsidRDefault="00AA4FDC" w:rsidP="00A84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4A37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AA4FDC" w:rsidRPr="00A74A37" w:rsidRDefault="00AA4FDC" w:rsidP="00A84CD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A4FDC" w:rsidRPr="00A74A37" w:rsidRDefault="00AA4FD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прием заявления и иных документов, необходимых для предоставления муниципальной услуги;</w:t>
      </w:r>
    </w:p>
    <w:p w:rsidR="00AA4FDC" w:rsidRPr="00A74A37" w:rsidRDefault="00AA4FD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AA4FDC" w:rsidRPr="00A74A37" w:rsidRDefault="00AA4FD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AA4FDC" w:rsidRPr="00A74A37" w:rsidRDefault="00AA4FDC" w:rsidP="00A74A37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3.1.1. Прием заявления и иных документов, необходимых для предоставления муниципальной услуги.</w:t>
      </w:r>
    </w:p>
    <w:p w:rsidR="00AA4FDC" w:rsidRPr="00A74A37" w:rsidRDefault="00AA4FDC" w:rsidP="00A84CD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3.1.1.1. Основанием для начала исполнения административной процедуры является обращение заявителя о предоставлении муниципальной услуги и приложенными к нему документами, поступление в уполномоченный орган, МОУ запроса через информационно-телекоммуникационные сети общего пользования в электронной форме или почтовым отправлением.</w:t>
      </w:r>
    </w:p>
    <w:p w:rsidR="00AA4FDC" w:rsidRPr="00A74A37" w:rsidRDefault="00AA4FDC" w:rsidP="00D379B6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3.1.1.2. Специалист уполномоченного органа, МОУ:</w:t>
      </w:r>
    </w:p>
    <w:p w:rsidR="00AA4FDC" w:rsidRPr="00A74A37" w:rsidRDefault="00AA4FDC" w:rsidP="00D379B6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4FDC" w:rsidRPr="00A74A37" w:rsidRDefault="00AA4FDC" w:rsidP="00D379B6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AA4FDC" w:rsidRPr="00A74A37" w:rsidRDefault="00AA4FDC" w:rsidP="00D379B6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сообщает заявителю номер и дату регистрации заявления (документов);</w:t>
      </w:r>
    </w:p>
    <w:p w:rsidR="00AA4FDC" w:rsidRPr="00A74A37" w:rsidRDefault="00AA4FDC" w:rsidP="00D379B6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уточняет у заявителя способы извещения о принятом решении (лично,</w:t>
      </w:r>
    </w:p>
    <w:p w:rsidR="00AA4FDC" w:rsidRPr="00A74A37" w:rsidRDefault="00AA4FDC" w:rsidP="00D379B6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письменно, по телефону, по адресу электронной почты);</w:t>
      </w:r>
    </w:p>
    <w:p w:rsidR="00AA4FDC" w:rsidRPr="00A74A37" w:rsidRDefault="00AA4FDC" w:rsidP="00D379B6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передает заявление и документы специалисту уполномоченного органа, МОУ, уполномоченному на рассмотрение обращения заявителя.</w:t>
      </w:r>
    </w:p>
    <w:p w:rsidR="00AA4FDC" w:rsidRPr="00A74A37" w:rsidRDefault="00AA4FDC" w:rsidP="00A84CDF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ab/>
      </w:r>
      <w:r w:rsidRPr="00A74A37">
        <w:rPr>
          <w:rFonts w:ascii="Times New Roman" w:hAnsi="Times New Roman"/>
          <w:sz w:val="24"/>
          <w:szCs w:val="24"/>
        </w:rPr>
        <w:tab/>
        <w:t>3.1.1.3. Критерием принятия решения является факт соответствия заявления и приложенных к нему документов требованиям, установленным настоящим административным регламентом.</w:t>
      </w:r>
    </w:p>
    <w:p w:rsidR="00AA4FDC" w:rsidRPr="00A74A37" w:rsidRDefault="00AA4FDC" w:rsidP="00A84CDF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ab/>
      </w:r>
      <w:r w:rsidRPr="00A74A37">
        <w:rPr>
          <w:rFonts w:ascii="Times New Roman" w:hAnsi="Times New Roman"/>
          <w:sz w:val="24"/>
          <w:szCs w:val="24"/>
        </w:rPr>
        <w:tab/>
        <w:t>3.1.1.4. Результатом административной процедуры является регистрация заявления, прилагаемых к нему документов и передача их специалисту, уполномоченному на рассмотрение обращения заявителя.</w:t>
      </w:r>
    </w:p>
    <w:p w:rsidR="00AA4FDC" w:rsidRPr="00A74A37" w:rsidRDefault="00AA4FDC" w:rsidP="00A84CDF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ab/>
      </w:r>
      <w:r w:rsidRPr="00A74A37">
        <w:rPr>
          <w:rFonts w:ascii="Times New Roman" w:hAnsi="Times New Roman"/>
          <w:sz w:val="24"/>
          <w:szCs w:val="24"/>
        </w:rPr>
        <w:tab/>
        <w:t>3.1.1.5.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номера, либо отказ в приеме документов.</w:t>
      </w:r>
    </w:p>
    <w:p w:rsidR="00AA4FDC" w:rsidRPr="00A74A37" w:rsidRDefault="00AA4FDC" w:rsidP="00A84CDF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ab/>
      </w:r>
      <w:r w:rsidRPr="00A74A37">
        <w:rPr>
          <w:rFonts w:ascii="Times New Roman" w:hAnsi="Times New Roman"/>
          <w:sz w:val="24"/>
          <w:szCs w:val="24"/>
        </w:rPr>
        <w:tab/>
        <w:t>3.1.1.6. Продолжительность административной процедуры не более 15 минут.</w:t>
      </w:r>
    </w:p>
    <w:p w:rsidR="00AA4FDC" w:rsidRPr="00A74A37" w:rsidRDefault="00AA4FDC" w:rsidP="00A84CD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 Рассмотрение документов, принятие решения о предоставлении муниципальной услуги, оформление результата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3.1.2.1. Основанием для начала административной процедуры является получение специалистом, уполномоченным на рассмотрение обращения заявителя, принятого заявления и документов.</w:t>
      </w:r>
    </w:p>
    <w:p w:rsidR="00AA4FDC" w:rsidRPr="00A74A37" w:rsidRDefault="00AA4FDC" w:rsidP="00A74A37">
      <w:pPr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3.1.2.2. При получении комплекта документов, специалист, ответственный за рассмотрение документов:</w:t>
      </w:r>
    </w:p>
    <w:p w:rsidR="00AA4FDC" w:rsidRPr="00A74A37" w:rsidRDefault="00AA4FDC" w:rsidP="00A84CD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устанавливает предмет обращения заявителя;</w:t>
      </w:r>
    </w:p>
    <w:p w:rsidR="00AA4FDC" w:rsidRPr="00A74A37" w:rsidRDefault="00AA4FDC" w:rsidP="00A74A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устанавливает наличие полномочий уполномоченного органа, МОУ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рассмотрению обращения заявителя;</w:t>
      </w:r>
    </w:p>
    <w:p w:rsidR="00AA4FDC" w:rsidRPr="00A74A37" w:rsidRDefault="00AA4FDC" w:rsidP="00A74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устанавливает принадлежность  заявителя к кругу лиц, имеющих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получение муниципальной услуги;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проверяет наличие оснований для отказа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услуги, предусмотренных пунктом 2.9 раздела 2 настоящего Административного регламента.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3.1.2.3. В случае, если предоставление муниципальной услуги входит в полномочия уполномоченного органа, МОУ и отсутствуют определенные пунктом 2.9 раздела 2 настоящего административного регламента основания для отказа в предоставлении муниципальной услуги,  специалист, ответственный за рассмотрение документов, разрабатывает в двух экземплярах проект решения о предоставлении муниципальной услуги и передает указанный проект на рассмотрение должностному лицу, имеющему полномочия на принятие решения о предоставлении (об отказе в предоставлении) муниципальной услуги (далее – уполномоченное лицо).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3.1.2.4. В случае, если имеются определенные пунктом 2.9 раздела 2 настоящего административного регламента основания для отказа в предоставлении муниципальной услуги, специалист, ответственный за рассмотрение документов, разрабатывает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</w:p>
    <w:p w:rsidR="00AA4FDC" w:rsidRPr="00A74A37" w:rsidRDefault="00AA4FDC" w:rsidP="00A545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3.1.2.5. Специалист, ответственный за рассмотрение документов:</w:t>
      </w:r>
    </w:p>
    <w:p w:rsidR="00AA4FDC" w:rsidRPr="00A74A37" w:rsidRDefault="00AA4FDC" w:rsidP="00826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оформляет решение о предоставлении (об отказе в предоставлении) муниципальной услуги в соответствии с установленными требованиями делопроизводства; </w:t>
      </w:r>
    </w:p>
    <w:p w:rsidR="00AA4FDC" w:rsidRPr="00A74A37" w:rsidRDefault="00AA4FDC" w:rsidP="00826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передает принятое решение о предоставлении (об 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AA4FDC" w:rsidRPr="00A74A37" w:rsidRDefault="00AA4FDC" w:rsidP="00826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3.1.2.6.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решения о предоставлении муниципальной услуги или об отказе в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3.1.2.7. Продолжительность административной процедуры составляет не более </w:t>
      </w:r>
      <w:r w:rsidRPr="00A74A37">
        <w:rPr>
          <w:rFonts w:ascii="Times New Roman" w:hAnsi="Times New Roman"/>
          <w:sz w:val="24"/>
          <w:szCs w:val="24"/>
        </w:rPr>
        <w:br/>
        <w:t>8 календарных дней.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3.1.3. Выдача результата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3.1.2.1.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AA4FDC" w:rsidRPr="00A74A37" w:rsidRDefault="00AA4FDC" w:rsidP="00A84CDF">
      <w:pPr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вручает лично заявителю под роспись;</w:t>
      </w:r>
    </w:p>
    <w:p w:rsidR="00AA4FDC" w:rsidRPr="00A74A37" w:rsidRDefault="00AA4FDC" w:rsidP="00A84CDF">
      <w:pPr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почтовым отправлением по адресу, указанному заявителем;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направляет по адресу электронной почты, если иной порядок выдачи документа не определен заявителем при подаче запроса.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органе, МОО.</w:t>
      </w:r>
    </w:p>
    <w:p w:rsidR="00AA4FDC" w:rsidRPr="00A74A37" w:rsidRDefault="00AA4FDC" w:rsidP="00A84CDF">
      <w:pPr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3.1.2.5. Продолжительность административной процедуры не более 1 календарного дня.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 Порядок осуществления в электронной форме административных процедур (действий), в том числе с использованием ЕПГУ,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РПГУ, официального сайта МОУ.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3.2.1. Перечень действий при предоставлении муниципальной услуги в электронной форме: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услуги;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запись на прием в МОО для подачи запроса о предоставлении муниципальной услуги (с момента реализации технической возможности);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 (с момента реализации технической возможности);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прием и регистрация МОО запроса и иных документов, необходимых для предоставления муниципальной услуги (с момента реализации технической возможности);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(с момента реализации технической возможности);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получение сведений о ходе выполнения запроса (с момента реализации технической возможности);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осуществление оценки качества предоставления услуги (с момента реализации технической возможности);</w:t>
      </w:r>
    </w:p>
    <w:p w:rsidR="00AA4FDC" w:rsidRPr="00A74A37" w:rsidRDefault="00AA4FDC" w:rsidP="00826C3E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МОУ.</w:t>
      </w:r>
    </w:p>
    <w:p w:rsidR="00AA4FDC" w:rsidRPr="00A74A37" w:rsidRDefault="00AA4FDC" w:rsidP="00A84CDF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3.2.2. Получение информации о порядке и сроках предоставления услуги, в том числе в электронной форме, осуществляется заявителями на ЕПГУ, РПГУ, а также иными способами, указанными в пункте 1.3 настоящего административного регламента.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3.2.3. Запись на прием в МОУ для подачи запроса с использованием ЕПГУ, РПГУ, официального сайта МОУ осуществляется (при наличии технической возможности).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3.2.4. Формирование запроса о предоставлении муниципальной услуги.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ЕПГУ, РПГУ (при наличии технической возможности), без необходимости дополнительной подачи запроса в какой-либо иной форме. На ЕПГУ, РПГУ размещаются образцы заполнения электронной формы запроса.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копирования и сохранения запроса;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потери, ранее введенной информации;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A4FDC" w:rsidRPr="00A74A37" w:rsidRDefault="00AA4FDC" w:rsidP="003833C2">
      <w:pPr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Сформированный и подписанный запрос,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МОУ посредством ЕПГУ, РПГУ (при наличии технической возможности), официального сайта МОУ.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3.2.5. Прием и регистрация МОУ запроса и иных документов, необходимых для предоставления муниципальной услуги.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МОУ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Срок регистрации запроса – 1 рабочий день.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МОУ электронных документов, необходимых для предоставления муниципальной услуги.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настоящего административного регламента, а также осуществляются следующие действия: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РПГУ, официального сайта МОУ заявителю будет представлена информация о ходе выполнения указанного запроса.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Прием и регистрация запроса осуществляются специалистом МОУ, в обязанности которого входит прием и регистрация документов.</w:t>
      </w:r>
    </w:p>
    <w:p w:rsidR="00AA4FDC" w:rsidRPr="00A74A37" w:rsidRDefault="00AA4FDC" w:rsidP="003833C2">
      <w:pPr>
        <w:spacing w:after="0" w:line="240" w:lineRule="auto"/>
        <w:ind w:left="-15" w:right="6" w:firstLine="71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После регистрации запрос направляется специалисту, ответственному за рассмотрение документов.</w:t>
      </w:r>
    </w:p>
    <w:p w:rsidR="00AA4FDC" w:rsidRPr="00A74A37" w:rsidRDefault="00AA4FDC" w:rsidP="003833C2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После принятия запроса заявителя специалистом, ответственным за рассмотрение документов, статус запроса заявителя в личном кабинете на ЕПГУ, РПГУ, официальном сайте МОО обновляется до статуса «принято».</w:t>
      </w:r>
    </w:p>
    <w:p w:rsidR="00AA4FDC" w:rsidRPr="00A74A37" w:rsidRDefault="00AA4FDC" w:rsidP="003833C2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ЕПГУ, РПГУ, официального сайта МОУ не осуществляется.</w:t>
      </w:r>
    </w:p>
    <w:p w:rsidR="00AA4FDC" w:rsidRPr="00A74A37" w:rsidRDefault="00AA4FDC" w:rsidP="003833C2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ЕПГУ, РПГУ, официального сайта МОУ предоставляется (при наличии технической возможности).</w:t>
      </w:r>
    </w:p>
    <w:p w:rsidR="00AA4FDC" w:rsidRPr="00A74A37" w:rsidRDefault="00AA4FDC" w:rsidP="003833C2">
      <w:pPr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3.2.6. Получение сведений о ходе выполнения запроса.</w:t>
      </w:r>
    </w:p>
    <w:p w:rsidR="00AA4FDC" w:rsidRPr="00A74A37" w:rsidRDefault="00AA4FDC" w:rsidP="003833C2">
      <w:pPr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AA4FDC" w:rsidRPr="00A74A37" w:rsidRDefault="00AA4FDC" w:rsidP="003833C2">
      <w:pPr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направляется заявителю МОО в срок, не превышающий 1 рабочего дня после завершения выполнения соответствующего действия, на адрес электронной почты или с использованием средств ЕПГУ, РПГУ, официального сайта МОО по выбору заявителя.</w:t>
      </w:r>
    </w:p>
    <w:p w:rsidR="00AA4FDC" w:rsidRPr="00A74A37" w:rsidRDefault="00AA4FDC" w:rsidP="003833C2">
      <w:pPr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A4FDC" w:rsidRPr="00A74A37" w:rsidRDefault="00AA4FDC" w:rsidP="003833C2">
      <w:pPr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AA4FDC" w:rsidRPr="00A74A37" w:rsidRDefault="00AA4FDC" w:rsidP="003833C2">
      <w:pPr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A4FDC" w:rsidRPr="00A74A37" w:rsidRDefault="00AA4FDC" w:rsidP="00A84CDF">
      <w:pPr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3.2.7. Осуществление оценки качества предоставления услуги.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ЕПГУ, РПГУ.</w:t>
      </w:r>
    </w:p>
    <w:p w:rsidR="00AA4FDC" w:rsidRPr="00A74A37" w:rsidRDefault="00AA4FDC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3.3. Порядок исправления допущенных опечаток и ошибок в документах, выданных в результате предоставления муниципальной услуги.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3.3.1.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заявления, в соответствии с Приложением № 5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37">
        <w:rPr>
          <w:rFonts w:ascii="Times New Roman" w:hAnsi="Times New Roman"/>
          <w:sz w:val="24"/>
          <w:szCs w:val="24"/>
        </w:rPr>
        <w:t>в уполномоченный орган, МОУ.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3.3.1.1. Заявление может быть подано заявителем в уполномоченный орган, МОУ одним из следующих способов: 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лично;</w:t>
      </w:r>
    </w:p>
    <w:p w:rsidR="00AA4FDC" w:rsidRPr="00A74A37" w:rsidRDefault="00AA4FDC" w:rsidP="00A84CDF">
      <w:pPr>
        <w:tabs>
          <w:tab w:val="left" w:pos="9639"/>
        </w:tabs>
        <w:spacing w:after="0" w:line="240" w:lineRule="auto"/>
        <w:ind w:left="718" w:right="-1" w:hanging="1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через законного представителя; </w:t>
      </w:r>
    </w:p>
    <w:p w:rsidR="00AA4FDC" w:rsidRPr="00A74A37" w:rsidRDefault="00AA4FDC" w:rsidP="00A84CDF">
      <w:pPr>
        <w:tabs>
          <w:tab w:val="left" w:pos="9639"/>
        </w:tabs>
        <w:spacing w:after="0" w:line="240" w:lineRule="auto"/>
        <w:ind w:left="718" w:right="-1" w:hanging="1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почтой; </w:t>
      </w:r>
    </w:p>
    <w:p w:rsidR="00AA4FDC" w:rsidRPr="00A74A37" w:rsidRDefault="00AA4FDC" w:rsidP="00A84CDF">
      <w:pPr>
        <w:tabs>
          <w:tab w:val="left" w:pos="9639"/>
        </w:tabs>
        <w:spacing w:after="0" w:line="240" w:lineRule="auto"/>
        <w:ind w:left="718" w:right="-1" w:hanging="1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 электронной почте.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Также заявление о выявленных опечатках и (или) ошибках может быть подано в электронной форме через ЕПГУ, РПГУ, с момента реализации технической возможности.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3.3.2. Специалист уполномоченного органа, МОУ,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3.3.3. В случае выявления опечаток и (или) ошибок в выданных в результате предоставления муниципальной услуги документах специалист уполномоченного органа, МОУ,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2 рабочих дней с момента регистрации соответствующего заявления.</w:t>
      </w:r>
    </w:p>
    <w:p w:rsidR="00AA4FDC" w:rsidRPr="00A74A37" w:rsidRDefault="00AA4FDC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3.3.4.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МОУ,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 </w:t>
      </w:r>
    </w:p>
    <w:p w:rsidR="00AA4FDC" w:rsidRPr="00A74A37" w:rsidRDefault="00AA4FDC" w:rsidP="00A84C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4. Формы контроля за исполнением предоставления муниципальной услуги.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A4FDC" w:rsidRPr="00A74A37" w:rsidRDefault="00AA4FDC" w:rsidP="00AB16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A4FDC" w:rsidRPr="00A74A37" w:rsidRDefault="00AA4FDC" w:rsidP="00A84C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5A78E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AA4FDC" w:rsidRPr="00A74A37" w:rsidRDefault="00AA4FDC" w:rsidP="005A78E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AA4FDC" w:rsidRPr="00A74A37" w:rsidRDefault="00AA4FDC" w:rsidP="005A78E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муниципальную услугу, организаций, а также их должностных лиц, муниципальных служащих, работников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5.2. Предмет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A4FDC" w:rsidRPr="00A74A37" w:rsidRDefault="00AA4FDC" w:rsidP="00F64F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A4FDC" w:rsidRPr="00A74A37" w:rsidRDefault="00AA4FDC" w:rsidP="00F64F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удовлетворить жалобу;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AA4FDC" w:rsidRPr="00A74A37" w:rsidRDefault="00AA4FDC" w:rsidP="00F64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A4FDC" w:rsidRPr="00A74A37" w:rsidRDefault="00AA4FDC" w:rsidP="005A78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</w:t>
      </w:r>
      <w:r w:rsidRPr="00A74A37">
        <w:rPr>
          <w:rFonts w:ascii="Times New Roman" w:hAnsi="Times New Roman"/>
          <w:sz w:val="24"/>
          <w:szCs w:val="24"/>
        </w:rPr>
        <w:br/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и постановлением Коллегии Администрации Кемеровской области от 11.12.2012 </w:t>
      </w:r>
      <w:r w:rsidRPr="00A74A37">
        <w:rPr>
          <w:rFonts w:ascii="Times New Roman" w:hAnsi="Times New Roman"/>
          <w:sz w:val="24"/>
          <w:szCs w:val="24"/>
        </w:rPr>
        <w:br/>
        <w:t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A4FDC" w:rsidRPr="00A74A37" w:rsidRDefault="00AA4FDC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F3AF2">
      <w:pPr>
        <w:pStyle w:val="ListParagraph"/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Предоставление муниципальной услуги в МФЦ не предусмотрено.</w:t>
      </w: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Pr="00FA04BD" w:rsidRDefault="00AA4FDC" w:rsidP="00FA04B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A04BD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AA4FDC" w:rsidRPr="00FA04BD" w:rsidRDefault="00AA4FDC" w:rsidP="00FA04B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A04BD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A04BD">
        <w:rPr>
          <w:rFonts w:ascii="Times New Roman" w:hAnsi="Times New Roman"/>
          <w:sz w:val="24"/>
          <w:szCs w:val="24"/>
        </w:rPr>
        <w:t xml:space="preserve">                                  Л. А. Скрябина</w:t>
      </w: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EF3A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A4FDC" w:rsidRPr="00A74A37" w:rsidRDefault="00AA4FDC" w:rsidP="005F0D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74A37">
        <w:rPr>
          <w:rFonts w:ascii="Times New Roman" w:hAnsi="Times New Roman"/>
          <w:sz w:val="24"/>
          <w:szCs w:val="24"/>
        </w:rPr>
        <w:t>Приложение № 1</w:t>
      </w:r>
    </w:p>
    <w:p w:rsidR="00AA4FDC" w:rsidRPr="00A74A37" w:rsidRDefault="00AA4FDC" w:rsidP="006474B0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FDC" w:rsidRPr="00A74A37" w:rsidRDefault="00AA4FDC" w:rsidP="006474B0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A4FDC" w:rsidRPr="00A74A37" w:rsidRDefault="00AA4FDC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:rsidR="00AA4FDC" w:rsidRPr="00A74A37" w:rsidRDefault="00AA4FDC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сданных экзаменов, результатах тестирования </w:t>
      </w:r>
    </w:p>
    <w:p w:rsidR="00AA4FDC" w:rsidRPr="00A74A37" w:rsidRDefault="00AA4FDC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:rsidR="00AA4FDC" w:rsidRPr="00A74A37" w:rsidRDefault="00AA4FDC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 также о зачислении в муниципальное</w:t>
      </w:r>
    </w:p>
    <w:p w:rsidR="00AA4FDC" w:rsidRPr="00A74A37" w:rsidRDefault="00AA4FDC" w:rsidP="006474B0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образовательное учреждение»</w:t>
      </w:r>
    </w:p>
    <w:p w:rsidR="00AA4FDC" w:rsidRPr="00A74A37" w:rsidRDefault="00AA4FDC" w:rsidP="00647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A4FDC" w:rsidRPr="00A74A37" w:rsidRDefault="00AA4FDC" w:rsidP="009725B9">
      <w:pPr>
        <w:spacing w:after="288"/>
        <w:ind w:left="1372" w:right="1355" w:hanging="10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СВЕДЕНИЯ</w:t>
      </w:r>
    </w:p>
    <w:p w:rsidR="00AA4FDC" w:rsidRPr="00A74A37" w:rsidRDefault="00AA4FDC" w:rsidP="00FA04BD">
      <w:pPr>
        <w:spacing w:after="12" w:line="240" w:lineRule="auto"/>
        <w:ind w:left="1372" w:right="1426" w:hanging="10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о месте нахождения, телефонах, адресах электронной</w:t>
      </w:r>
    </w:p>
    <w:p w:rsidR="00AA4FDC" w:rsidRPr="00A74A37" w:rsidRDefault="00AA4FDC" w:rsidP="00FA04BD">
      <w:pPr>
        <w:spacing w:after="12" w:line="240" w:lineRule="auto"/>
        <w:ind w:left="1372" w:right="1426" w:hanging="10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 xml:space="preserve">почты муниципальных образовательных организаций, </w:t>
      </w:r>
    </w:p>
    <w:p w:rsidR="00AA4FDC" w:rsidRPr="00A74A37" w:rsidRDefault="00AA4FDC" w:rsidP="00FA04BD">
      <w:pPr>
        <w:spacing w:after="0" w:line="240" w:lineRule="auto"/>
        <w:ind w:left="820" w:right="811" w:hanging="10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b/>
          <w:sz w:val="24"/>
          <w:szCs w:val="24"/>
        </w:rPr>
        <w:t>предоставляющих муниципальную услугу, и об официальном сайте уполномоченного органа местного самоуправления в сфере образования</w:t>
      </w:r>
    </w:p>
    <w:p w:rsidR="00AA4FDC" w:rsidRDefault="00AA4FDC" w:rsidP="009725B9">
      <w:pPr>
        <w:ind w:left="-15" w:right="6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ind w:left="-15" w:right="6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 Осинниковского городского округа</w:t>
      </w:r>
    </w:p>
    <w:p w:rsidR="00AA4FDC" w:rsidRPr="00A74A37" w:rsidRDefault="00AA4FDC" w:rsidP="009725B9">
      <w:pPr>
        <w:ind w:left="-15" w:right="6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г. Осинники, улица Советская, 15</w:t>
      </w:r>
    </w:p>
    <w:p w:rsidR="00AA4FDC" w:rsidRPr="00CD6062" w:rsidRDefault="00AA4FDC" w:rsidP="009725B9">
      <w:pPr>
        <w:ind w:right="6"/>
        <w:rPr>
          <w:rFonts w:ascii="Verdana" w:hAnsi="Verdana"/>
          <w:color w:val="493E24"/>
          <w:sz w:val="18"/>
          <w:szCs w:val="18"/>
          <w:shd w:val="clear" w:color="auto" w:fill="FFFFFF"/>
          <w:lang w:val="en-US"/>
        </w:rPr>
      </w:pPr>
      <w:r w:rsidRPr="00CD606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F1657A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n-US"/>
          </w:rPr>
          <w:t>uo.osinniki@yandex.ru</w:t>
        </w:r>
      </w:hyperlink>
    </w:p>
    <w:p w:rsidR="00AA4FDC" w:rsidRDefault="00AA4FDC" w:rsidP="009725B9">
      <w:pPr>
        <w:spacing w:after="284"/>
        <w:ind w:right="6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hyperlink r:id="rId8" w:history="1">
        <w:r w:rsidRPr="00F1657A">
          <w:rPr>
            <w:rStyle w:val="Hyperlink"/>
            <w:rFonts w:ascii="Times New Roman" w:hAnsi="Times New Roman"/>
            <w:sz w:val="24"/>
            <w:szCs w:val="24"/>
          </w:rPr>
          <w:t>https://eduosin.ucoz.net/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A4FDC" w:rsidRPr="00A74A37" w:rsidRDefault="00AA4FDC" w:rsidP="009725B9">
      <w:pPr>
        <w:spacing w:line="264" w:lineRule="auto"/>
        <w:ind w:left="2410" w:right="2399" w:hanging="10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Сведения о месте нахождения, телефонах и электронных адресах (E-mail) муниципального образовательного учреждения</w:t>
      </w:r>
    </w:p>
    <w:tbl>
      <w:tblPr>
        <w:tblW w:w="9638" w:type="dxa"/>
        <w:tblInd w:w="-2" w:type="dxa"/>
        <w:tblCellMar>
          <w:left w:w="110" w:type="dxa"/>
          <w:right w:w="115" w:type="dxa"/>
        </w:tblCellMar>
        <w:tblLook w:val="00A0"/>
      </w:tblPr>
      <w:tblGrid>
        <w:gridCol w:w="3706"/>
        <w:gridCol w:w="3280"/>
        <w:gridCol w:w="2652"/>
      </w:tblGrid>
      <w:tr w:rsidR="00AA4FDC" w:rsidRPr="00A74A37" w:rsidTr="009725B9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A74A37" w:rsidRDefault="00AA4FDC" w:rsidP="005F0DEF">
            <w:pPr>
              <w:spacing w:after="0" w:line="256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74A37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A74A37" w:rsidRDefault="00AA4FDC">
            <w:pPr>
              <w:spacing w:after="0"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74A3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A74A37" w:rsidRDefault="00AA4FDC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74A3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AA4FDC" w:rsidRPr="00A74A37" w:rsidTr="009725B9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A74A37" w:rsidRDefault="00AA4FDC">
            <w:pPr>
              <w:spacing w:after="0" w:line="256" w:lineRule="auto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74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A74A37" w:rsidRDefault="00AA4FDC">
            <w:pPr>
              <w:spacing w:after="0"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74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A74A37" w:rsidRDefault="00AA4FDC">
            <w:pPr>
              <w:spacing w:after="0"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74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16»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652807,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 улица Заречная, 15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16.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siteedit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16@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5-32-01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31»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652811,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ул. 50 лет Октября, 8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osnk</w:t>
            </w:r>
            <w:r w:rsidRPr="007C5A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C5AA7">
              <w:rPr>
                <w:rFonts w:ascii="Times New Roman" w:hAnsi="Times New Roman"/>
                <w:sz w:val="24"/>
                <w:szCs w:val="24"/>
              </w:rPr>
              <w:t>31.</w:t>
            </w: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osnk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_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31@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 4–37–90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№35»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652815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ул. 50 лет Октября, 33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school35-os.ru/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4-34-34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«Лицей № 36» 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652811,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г. Осинники, ул. Советская, 23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licey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36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osinniki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_36@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(38471)</w:t>
            </w:r>
          </w:p>
          <w:p w:rsidR="00AA4FDC" w:rsidRPr="006B1AB7" w:rsidRDefault="00AA4FDC" w:rsidP="005A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4-00-65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ED4719" w:rsidRDefault="00AA4FDC" w:rsidP="0003696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3 имени П.И. Ефимова»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ED4719" w:rsidRDefault="00AA4FDC" w:rsidP="00E07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652810, РФ, Кемеровская область, г. Осинники, ул. Гагарина,7</w:t>
            </w:r>
          </w:p>
          <w:p w:rsidR="00AA4FDC" w:rsidRPr="00BB7425" w:rsidRDefault="00AA4FDC" w:rsidP="00E07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BB7425">
              <w:rPr>
                <w:rFonts w:ascii="Times New Roman" w:hAnsi="Times New Roman"/>
                <w:sz w:val="24"/>
                <w:szCs w:val="24"/>
              </w:rPr>
              <w:t>3-1936.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r w:rsidRPr="00BB7425">
              <w:rPr>
                <w:rFonts w:ascii="Times New Roman" w:hAnsi="Times New Roman"/>
                <w:sz w:val="24"/>
                <w:szCs w:val="24"/>
              </w:rPr>
              <w:t>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B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Osinshcool</w:t>
            </w:r>
            <w:r w:rsidRPr="00BB7425">
              <w:rPr>
                <w:rFonts w:ascii="Times New Roman" w:hAnsi="Times New Roman"/>
                <w:sz w:val="24"/>
                <w:szCs w:val="24"/>
              </w:rPr>
              <w:t>3@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7425">
              <w:rPr>
                <w:rFonts w:ascii="Times New Roman" w:hAnsi="Times New Roman"/>
                <w:sz w:val="24"/>
                <w:szCs w:val="24"/>
              </w:rPr>
              <w:t>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CD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(38471)</w:t>
            </w:r>
          </w:p>
          <w:p w:rsidR="00AA4FDC" w:rsidRPr="00ED4719" w:rsidRDefault="00AA4FDC" w:rsidP="00E07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5-15-90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ED4719" w:rsidRDefault="00AA4FDC" w:rsidP="005A5C9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946551" w:rsidRDefault="00AA4FDC" w:rsidP="005A5C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652805, РФ, Кемеровская область, г. Осинники, ул. Вокзальная</w:t>
            </w:r>
            <w:r w:rsidRPr="00946551">
              <w:rPr>
                <w:rFonts w:ascii="Times New Roman" w:hAnsi="Times New Roman"/>
                <w:sz w:val="24"/>
                <w:szCs w:val="24"/>
                <w:lang w:val="en-US"/>
              </w:rPr>
              <w:t>, 13</w:t>
            </w:r>
          </w:p>
          <w:p w:rsidR="00AA4FDC" w:rsidRPr="00ED4719" w:rsidRDefault="00AA4FDC" w:rsidP="005A5C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Osin-chola-21.ucoz.ru, Irjkf-ljv@mail.ru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CD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(38471)</w:t>
            </w:r>
          </w:p>
          <w:p w:rsidR="00AA4FDC" w:rsidRPr="00ED4719" w:rsidRDefault="00AA4FDC" w:rsidP="005A5C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5-92-21</w:t>
            </w:r>
          </w:p>
        </w:tc>
      </w:tr>
      <w:tr w:rsidR="00AA4FDC" w:rsidRPr="00A74A37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ED4719" w:rsidRDefault="00AA4FDC" w:rsidP="005A5C9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ED4719" w:rsidRDefault="00AA4FDC" w:rsidP="005A5C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652810, РФ, Кемеровская область, г. Осинники, ул. Коммунистическая, 2а</w:t>
            </w:r>
          </w:p>
          <w:p w:rsidR="00AA4FDC" w:rsidRPr="00ED4719" w:rsidRDefault="00AA4FDC" w:rsidP="005A5C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http//www.osinniki-school33.narod.ru, os.school33@mail.ru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6B1AB7" w:rsidRDefault="00AA4FDC" w:rsidP="00CD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(38471)</w:t>
            </w:r>
          </w:p>
          <w:p w:rsidR="00AA4FDC" w:rsidRPr="00ED4719" w:rsidRDefault="00AA4FDC" w:rsidP="005A5C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5-14-75</w:t>
            </w:r>
          </w:p>
        </w:tc>
      </w:tr>
      <w:tr w:rsidR="00AA4FDC" w:rsidRPr="00BB7425" w:rsidTr="009725B9">
        <w:trPr>
          <w:trHeight w:val="29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ED4719" w:rsidRDefault="00AA4FDC" w:rsidP="00BB7425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25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425">
              <w:rPr>
                <w:rFonts w:ascii="Times New Roman" w:hAnsi="Times New Roman"/>
                <w:sz w:val="24"/>
                <w:szCs w:val="24"/>
              </w:rPr>
              <w:t>«Школа-интернат № 4»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BB7425" w:rsidRDefault="00AA4FDC" w:rsidP="00BB7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25">
              <w:rPr>
                <w:rFonts w:ascii="Times New Roman" w:hAnsi="Times New Roman"/>
                <w:sz w:val="24"/>
                <w:szCs w:val="24"/>
              </w:rPr>
              <w:t>652811, РФ, Кемеровская область,  г. Осинники ул. Радищева,1</w:t>
            </w:r>
          </w:p>
          <w:p w:rsidR="00AA4FDC" w:rsidRPr="00BB7425" w:rsidRDefault="00AA4FDC" w:rsidP="00BB7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425">
              <w:rPr>
                <w:rFonts w:ascii="Times New Roman" w:hAnsi="Times New Roman"/>
                <w:sz w:val="24"/>
                <w:szCs w:val="24"/>
                <w:lang w:val="en-US"/>
              </w:rPr>
              <w:t>shcool42@yandex.ru school4osinniki.ru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AA4FDC" w:rsidRPr="00BB7425" w:rsidRDefault="00AA4FDC" w:rsidP="00BB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AB7">
              <w:rPr>
                <w:sz w:val="24"/>
                <w:szCs w:val="24"/>
              </w:rPr>
              <w:t>8 (38471)</w:t>
            </w:r>
            <w:r>
              <w:rPr>
                <w:sz w:val="24"/>
                <w:szCs w:val="24"/>
              </w:rPr>
              <w:t xml:space="preserve">                         5-15-40</w:t>
            </w:r>
          </w:p>
        </w:tc>
      </w:tr>
    </w:tbl>
    <w:p w:rsidR="00AA4FDC" w:rsidRPr="00BB7425" w:rsidRDefault="00AA4FDC">
      <w:pPr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A4FDC" w:rsidRPr="00BB7425" w:rsidRDefault="00AA4FDC" w:rsidP="00647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4FDC" w:rsidRPr="00BB7425" w:rsidRDefault="00AA4FDC" w:rsidP="00BB7425">
      <w:pPr>
        <w:rPr>
          <w:rFonts w:ascii="Times New Roman" w:hAnsi="Times New Roman"/>
          <w:sz w:val="24"/>
          <w:szCs w:val="24"/>
          <w:lang w:val="en-US"/>
        </w:rPr>
      </w:pPr>
      <w:r w:rsidRPr="00BB7425">
        <w:rPr>
          <w:rFonts w:ascii="Times New Roman" w:hAnsi="Times New Roman"/>
          <w:sz w:val="24"/>
          <w:szCs w:val="24"/>
          <w:lang w:val="en-US"/>
        </w:rPr>
        <w:br w:type="page"/>
      </w:r>
    </w:p>
    <w:p w:rsidR="00AA4FDC" w:rsidRPr="00A74A37" w:rsidRDefault="00AA4FD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Приложение № 2</w:t>
      </w:r>
    </w:p>
    <w:p w:rsidR="00AA4FDC" w:rsidRPr="00A74A37" w:rsidRDefault="00AA4FDC" w:rsidP="009B2328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FDC" w:rsidRPr="00A74A37" w:rsidRDefault="00AA4FDC" w:rsidP="009B2328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A4FDC" w:rsidRPr="00A74A37" w:rsidRDefault="00AA4FDC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:rsidR="00AA4FDC" w:rsidRPr="00A74A37" w:rsidRDefault="00AA4FDC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сданных экзаменов, результатах тестирования </w:t>
      </w:r>
    </w:p>
    <w:p w:rsidR="00AA4FDC" w:rsidRPr="00A74A37" w:rsidRDefault="00AA4FDC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:rsidR="00AA4FDC" w:rsidRPr="00A74A37" w:rsidRDefault="00AA4FDC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 также о зачислении в муниципальное</w:t>
      </w:r>
    </w:p>
    <w:p w:rsidR="00AA4FDC" w:rsidRPr="00A74A37" w:rsidRDefault="00AA4FDC" w:rsidP="009B232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A74A37">
        <w:rPr>
          <w:rFonts w:ascii="Times New Roman" w:hAnsi="Times New Roman"/>
          <w:szCs w:val="24"/>
        </w:rPr>
        <w:t>образовательное учреждение»</w:t>
      </w:r>
    </w:p>
    <w:p w:rsidR="00AA4FDC" w:rsidRPr="00A74A37" w:rsidRDefault="00AA4FDC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</w:t>
      </w: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на предоставление информации о результатах сданных экзаменов, </w:t>
      </w: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результатах тестирования и иных вступительных испытаний  </w:t>
      </w: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2E1A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Директору/Руководителю 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</w:t>
      </w:r>
    </w:p>
    <w:p w:rsidR="00AA4FDC" w:rsidRDefault="00AA4FDC" w:rsidP="002E1AD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74A37">
        <w:rPr>
          <w:rFonts w:ascii="Times New Roman" w:hAnsi="Times New Roman" w:cs="Times New Roman"/>
        </w:rPr>
        <w:t xml:space="preserve">(наименование муниципального образовательного </w:t>
      </w:r>
    </w:p>
    <w:p w:rsidR="00AA4FDC" w:rsidRPr="00A74A37" w:rsidRDefault="00AA4FDC" w:rsidP="002E1AD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74A37">
        <w:rPr>
          <w:rFonts w:ascii="Times New Roman" w:hAnsi="Times New Roman" w:cs="Times New Roman"/>
        </w:rPr>
        <w:t>учреждения и/ уполномоченный орган)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74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74A37">
        <w:rPr>
          <w:rFonts w:ascii="Times New Roman" w:hAnsi="Times New Roman" w:cs="Times New Roman"/>
        </w:rPr>
        <w:t xml:space="preserve">   (Ф.И.О.(последнее – при наличии) заявителя)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      __________________________________________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74A37">
        <w:rPr>
          <w:rFonts w:ascii="Times New Roman" w:hAnsi="Times New Roman" w:cs="Times New Roman"/>
        </w:rPr>
        <w:t xml:space="preserve">        (почтовый адрес)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 Заявление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Я,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(Ф.И.О.</w:t>
      </w:r>
      <w:r>
        <w:rPr>
          <w:rFonts w:ascii="Times New Roman" w:hAnsi="Times New Roman" w:cs="Times New Roman"/>
        </w:rPr>
        <w:t xml:space="preserve"> </w:t>
      </w:r>
      <w:r w:rsidRPr="00A74A37">
        <w:rPr>
          <w:rFonts w:ascii="Times New Roman" w:hAnsi="Times New Roman" w:cs="Times New Roman"/>
        </w:rPr>
        <w:t>(последнее – при наличии) заявителя)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прошу предоставить информацию о результатах сданных мною (моим ребенком)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(Ф.И.О.(последнее – при наличии), год рождения ребенка)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(экзаменов, тестирования, иных вступительных испытаний)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Дата 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   Подпись ______________________</w:t>
      </w: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2E1A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Контактный телефон _________________________</w:t>
      </w: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2E1AD4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Приложение № 3</w:t>
      </w:r>
    </w:p>
    <w:p w:rsidR="00AA4FDC" w:rsidRPr="00A74A37" w:rsidRDefault="00AA4FDC" w:rsidP="008370B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FDC" w:rsidRPr="00A74A37" w:rsidRDefault="00AA4FDC" w:rsidP="008370BF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A4FDC" w:rsidRPr="00A74A37" w:rsidRDefault="00AA4FDC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:rsidR="00AA4FDC" w:rsidRPr="00A74A37" w:rsidRDefault="00AA4FDC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сданных экзаменов, результатах тестирования </w:t>
      </w:r>
    </w:p>
    <w:p w:rsidR="00AA4FDC" w:rsidRPr="00A74A37" w:rsidRDefault="00AA4FDC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:rsidR="00AA4FDC" w:rsidRPr="00A74A37" w:rsidRDefault="00AA4FDC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 также о зачислении в муниципальное</w:t>
      </w:r>
    </w:p>
    <w:p w:rsidR="00AA4FDC" w:rsidRPr="00A74A37" w:rsidRDefault="00AA4FDC" w:rsidP="008370BF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образовательное учреждение»</w:t>
      </w:r>
    </w:p>
    <w:p w:rsidR="00AA4FDC" w:rsidRPr="00A74A37" w:rsidRDefault="00AA4FDC" w:rsidP="00B7530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</w:t>
      </w:r>
    </w:p>
    <w:p w:rsidR="00AA4FDC" w:rsidRPr="00A74A37" w:rsidRDefault="00AA4FDC" w:rsidP="00B7530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на предоставление информации о зачислении </w:t>
      </w:r>
    </w:p>
    <w:p w:rsidR="00AA4FDC" w:rsidRPr="00A74A37" w:rsidRDefault="00AA4FDC" w:rsidP="00B7530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в муниципальное образовательное учреждение</w:t>
      </w:r>
    </w:p>
    <w:p w:rsidR="00AA4FDC" w:rsidRDefault="00AA4FDC" w:rsidP="00B753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A4FDC" w:rsidRPr="00A74A37" w:rsidRDefault="00AA4FDC" w:rsidP="00B753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Директору/Руководителю 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</w:p>
    <w:p w:rsidR="00AA4FDC" w:rsidRPr="00A74A37" w:rsidRDefault="00AA4FDC" w:rsidP="00B7530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74A37">
        <w:rPr>
          <w:rFonts w:ascii="Times New Roman" w:hAnsi="Times New Roman" w:cs="Times New Roman"/>
        </w:rPr>
        <w:t xml:space="preserve">(наименование муниципального образовательного       </w:t>
      </w:r>
    </w:p>
    <w:p w:rsidR="00AA4FDC" w:rsidRPr="00A74A37" w:rsidRDefault="00AA4FDC" w:rsidP="00B753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74A37">
        <w:rPr>
          <w:rFonts w:ascii="Times New Roman" w:hAnsi="Times New Roman" w:cs="Times New Roman"/>
        </w:rPr>
        <w:t xml:space="preserve">       учреждения и/ уполномоченный орган)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74A37">
        <w:rPr>
          <w:rFonts w:ascii="Times New Roman" w:hAnsi="Times New Roman" w:cs="Times New Roman"/>
        </w:rPr>
        <w:t xml:space="preserve">               (Ф.И.О.(последнее – при наличии) заявителя)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74A37">
        <w:rPr>
          <w:rFonts w:ascii="Times New Roman" w:hAnsi="Times New Roman" w:cs="Times New Roman"/>
        </w:rPr>
        <w:t xml:space="preserve">    __________________________________________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A74A37">
        <w:rPr>
          <w:rFonts w:ascii="Times New Roman" w:hAnsi="Times New Roman" w:cs="Times New Roman"/>
        </w:rPr>
        <w:t xml:space="preserve">             (почтовый адрес)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A74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Заявление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Я,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(Ф.И.О. (последнее – при наличии)  заявителя)</w:t>
      </w:r>
    </w:p>
    <w:p w:rsidR="00AA4FDC" w:rsidRPr="00A74A37" w:rsidRDefault="00AA4FDC" w:rsidP="00A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прошу предоставить информацию о зачислении в муниципальное образовательное учреждение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(наименование учреждения) 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(Ф.И.О. (последнее – при наличии)  ребенка)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Дата 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74A37">
        <w:rPr>
          <w:rFonts w:ascii="Times New Roman" w:hAnsi="Times New Roman" w:cs="Times New Roman"/>
          <w:sz w:val="24"/>
          <w:szCs w:val="24"/>
        </w:rPr>
        <w:t xml:space="preserve">      Подпись ______________________</w:t>
      </w: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B753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Контактный телефон _________________________</w:t>
      </w:r>
    </w:p>
    <w:p w:rsidR="00AA4FDC" w:rsidRPr="00A74A37" w:rsidRDefault="00AA4FDC" w:rsidP="00B7530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B75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Приложение № 4</w:t>
      </w:r>
    </w:p>
    <w:p w:rsidR="00AA4FDC" w:rsidRPr="00A74A37" w:rsidRDefault="00AA4FDC" w:rsidP="00B75305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FDC" w:rsidRPr="00A74A37" w:rsidRDefault="00AA4FDC" w:rsidP="00B75305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сданных экзаменов, результатах тестирования 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 также о зачислении в муниципальное</w:t>
      </w:r>
    </w:p>
    <w:p w:rsidR="00AA4FDC" w:rsidRPr="00A74A37" w:rsidRDefault="00AA4FDC" w:rsidP="00CD6062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образовательное учреждение»</w:t>
      </w: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C442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4FDC" w:rsidRPr="00A74A37" w:rsidRDefault="00AA4FDC" w:rsidP="00C442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 xml:space="preserve">заявителю об отказе в предоставлении муниципальной услуги 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A74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Уважаемая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37">
        <w:rPr>
          <w:rFonts w:ascii="Times New Roman" w:hAnsi="Times New Roman" w:cs="Times New Roman"/>
          <w:sz w:val="24"/>
          <w:szCs w:val="24"/>
        </w:rPr>
        <w:t>(ый) _____________________________________!</w:t>
      </w:r>
    </w:p>
    <w:p w:rsidR="00AA4FDC" w:rsidRDefault="00AA4FDC" w:rsidP="00C4428E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74A37">
        <w:rPr>
          <w:rFonts w:ascii="Times New Roman" w:hAnsi="Times New Roman" w:cs="Times New Roman"/>
        </w:rPr>
        <w:t xml:space="preserve">    (Ф.И.О. (последнее – при наличии) заявителя)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</w:rPr>
      </w:pP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Уведомляем Вас о том, что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A74A37">
        <w:rPr>
          <w:rFonts w:ascii="Times New Roman" w:hAnsi="Times New Roman" w:cs="Times New Roman"/>
        </w:rPr>
        <w:t xml:space="preserve">    (название организации)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не может предоставить Вам муниципальную услугу в связи с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74A37">
        <w:rPr>
          <w:rFonts w:ascii="Times New Roman" w:hAnsi="Times New Roman" w:cs="Times New Roman"/>
        </w:rPr>
        <w:t xml:space="preserve">      (указать причину отказа)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в соответствии с Вашим заявлением от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74A37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74A37">
        <w:rPr>
          <w:rFonts w:ascii="Times New Roman" w:hAnsi="Times New Roman" w:cs="Times New Roman"/>
        </w:rPr>
        <w:t xml:space="preserve">         (дата подачи заявления)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A37">
        <w:rPr>
          <w:rFonts w:ascii="Times New Roman" w:hAnsi="Times New Roman" w:cs="Times New Roman"/>
          <w:sz w:val="24"/>
          <w:szCs w:val="24"/>
        </w:rPr>
        <w:t>__________________________                         ________________________</w:t>
      </w:r>
    </w:p>
    <w:p w:rsidR="00AA4FDC" w:rsidRPr="00A74A37" w:rsidRDefault="00AA4FDC" w:rsidP="00C4428E">
      <w:pPr>
        <w:pStyle w:val="ConsPlusNonformat"/>
        <w:widowControl/>
        <w:rPr>
          <w:rFonts w:ascii="Times New Roman" w:hAnsi="Times New Roman" w:cs="Times New Roman"/>
        </w:rPr>
      </w:pPr>
      <w:r w:rsidRPr="00A74A37">
        <w:rPr>
          <w:rFonts w:ascii="Times New Roman" w:hAnsi="Times New Roman" w:cs="Times New Roman"/>
        </w:rPr>
        <w:t xml:space="preserve">  (должность специалиста)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74A37">
        <w:rPr>
          <w:rFonts w:ascii="Times New Roman" w:hAnsi="Times New Roman" w:cs="Times New Roman"/>
        </w:rPr>
        <w:t xml:space="preserve">        (подпись специалиста)</w:t>
      </w: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9725B9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Приложение № 5</w:t>
      </w:r>
    </w:p>
    <w:p w:rsidR="00AA4FDC" w:rsidRPr="00A74A37" w:rsidRDefault="00AA4FDC" w:rsidP="00AD150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A74A37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AA4FDC" w:rsidRPr="00A74A37" w:rsidRDefault="00AA4FDC" w:rsidP="00AD150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A74A37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сданных экзаменов, результатах тестирования 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:rsidR="00AA4FDC" w:rsidRPr="00A74A37" w:rsidRDefault="00AA4FDC" w:rsidP="00CD6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а также о зачислении в муниципальное</w:t>
      </w:r>
    </w:p>
    <w:p w:rsidR="00AA4FDC" w:rsidRPr="00A74A37" w:rsidRDefault="00AA4FDC" w:rsidP="00CD6062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образовательное учреждение»</w:t>
      </w:r>
    </w:p>
    <w:p w:rsidR="00AA4FDC" w:rsidRPr="00A74A37" w:rsidRDefault="00AA4FDC" w:rsidP="00AD150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:rsidR="00AA4FDC" w:rsidRPr="00A74A37" w:rsidRDefault="00AA4FDC" w:rsidP="00AD15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74A37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AA4FDC" w:rsidRPr="00A74A37" w:rsidRDefault="00AA4FDC" w:rsidP="00AD150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A74A3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AA4FDC" w:rsidRPr="00A74A37" w:rsidRDefault="00AA4FDC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от _______________________________________</w:t>
      </w:r>
    </w:p>
    <w:p w:rsidR="00AA4FDC" w:rsidRPr="00A74A37" w:rsidRDefault="00AA4FDC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__________________________________________</w:t>
      </w:r>
    </w:p>
    <w:p w:rsidR="00AA4FDC" w:rsidRPr="00A74A37" w:rsidRDefault="00AA4FDC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0"/>
          <w:szCs w:val="20"/>
        </w:rPr>
        <w:t>(Ф.И.О. (при наличии) гражданина полностью)</w:t>
      </w:r>
      <w:r w:rsidRPr="00A74A37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AA4FDC" w:rsidRPr="00A74A37" w:rsidRDefault="00AA4FDC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A74A37">
        <w:rPr>
          <w:rFonts w:ascii="Times New Roman" w:hAnsi="Times New Roman"/>
          <w:sz w:val="20"/>
          <w:szCs w:val="20"/>
        </w:rPr>
        <w:t>(адрес проживания гражданина)</w:t>
      </w:r>
    </w:p>
    <w:p w:rsidR="00AA4FDC" w:rsidRPr="00A74A37" w:rsidRDefault="00AA4FDC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AA4FDC" w:rsidRPr="00A74A37" w:rsidRDefault="00AA4FDC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A74A37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AA4FDC" w:rsidRPr="00A74A37" w:rsidRDefault="00AA4FDC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A74A37">
        <w:rPr>
          <w:rFonts w:ascii="Times New Roman" w:hAnsi="Times New Roman"/>
          <w:sz w:val="20"/>
          <w:szCs w:val="20"/>
        </w:rPr>
        <w:t>почты, почтовый адрес)</w:t>
      </w:r>
    </w:p>
    <w:p w:rsidR="00AA4FDC" w:rsidRPr="00A74A37" w:rsidRDefault="00AA4FDC" w:rsidP="00AD15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Заявление</w:t>
      </w:r>
    </w:p>
    <w:p w:rsidR="00AA4FDC" w:rsidRPr="00A74A37" w:rsidRDefault="00AA4FDC" w:rsidP="00AD150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A74A3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AA4FDC" w:rsidRPr="00A74A37" w:rsidRDefault="00AA4FDC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Прошу исправить ошибку (опечатку) в</w:t>
      </w:r>
    </w:p>
    <w:p w:rsidR="00AA4FDC" w:rsidRPr="00A74A37" w:rsidRDefault="00AA4FDC" w:rsidP="00AD150E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A74A37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AA4FDC" w:rsidRPr="00A74A37" w:rsidRDefault="00AA4FDC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A4FDC" w:rsidRPr="00A74A37" w:rsidRDefault="00AA4FDC" w:rsidP="00AD150E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заменить на</w:t>
      </w:r>
    </w:p>
    <w:p w:rsidR="00AA4FDC" w:rsidRPr="00A74A37" w:rsidRDefault="00AA4FDC" w:rsidP="00AD150E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A4FDC" w:rsidRPr="00A74A37" w:rsidRDefault="00AA4FDC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4A37">
        <w:rPr>
          <w:rFonts w:ascii="Times New Roman" w:hAnsi="Times New Roman"/>
          <w:sz w:val="20"/>
          <w:szCs w:val="20"/>
        </w:rPr>
        <w:t>(ссылка на документацию)</w:t>
      </w:r>
    </w:p>
    <w:p w:rsidR="00AA4FDC" w:rsidRPr="00A74A37" w:rsidRDefault="00AA4FDC" w:rsidP="00AD150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A4FDC" w:rsidRPr="00A74A37" w:rsidRDefault="00AA4FDC" w:rsidP="00AD150E">
      <w:pPr>
        <w:spacing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1.  </w:t>
      </w:r>
    </w:p>
    <w:p w:rsidR="00AA4FDC" w:rsidRPr="00A74A37" w:rsidRDefault="00AA4FDC" w:rsidP="00AD150E">
      <w:pPr>
        <w:spacing w:line="240" w:lineRule="auto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 xml:space="preserve">2.  </w:t>
      </w:r>
    </w:p>
    <w:p w:rsidR="00AA4FDC" w:rsidRPr="00A74A37" w:rsidRDefault="00AA4FDC" w:rsidP="00AD150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A74A37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74A37">
        <w:rPr>
          <w:rFonts w:ascii="Times New Roman" w:hAnsi="Times New Roman"/>
          <w:sz w:val="24"/>
          <w:szCs w:val="24"/>
        </w:rPr>
        <w:t>_____________________________</w:t>
      </w:r>
    </w:p>
    <w:p w:rsidR="00AA4FDC" w:rsidRPr="00A74A37" w:rsidRDefault="00AA4FDC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A74A37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A74A37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AA4FDC" w:rsidRPr="00A74A37" w:rsidRDefault="00AA4FDC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DC" w:rsidRPr="00A74A37" w:rsidRDefault="00AA4FDC" w:rsidP="00AD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Исполнитель:</w:t>
      </w:r>
    </w:p>
    <w:p w:rsidR="00AA4FDC" w:rsidRPr="00A74A37" w:rsidRDefault="00AA4FDC" w:rsidP="00AD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7">
        <w:rPr>
          <w:rFonts w:ascii="Times New Roman" w:hAnsi="Times New Roman"/>
          <w:sz w:val="24"/>
          <w:szCs w:val="24"/>
        </w:rPr>
        <w:t>Телефон:</w:t>
      </w:r>
    </w:p>
    <w:p w:rsidR="00AA4FDC" w:rsidRPr="006E25AF" w:rsidRDefault="00AA4FDC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A4FDC" w:rsidRPr="006E25AF" w:rsidSect="00D571EB">
      <w:pgSz w:w="11906" w:h="16838"/>
      <w:pgMar w:top="851" w:right="567" w:bottom="851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AD2"/>
    <w:multiLevelType w:val="multilevel"/>
    <w:tmpl w:val="7E7025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40B415E"/>
    <w:multiLevelType w:val="hybridMultilevel"/>
    <w:tmpl w:val="EDC09A9A"/>
    <w:lvl w:ilvl="0" w:tplc="9752A9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AC4E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AF23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8A48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1225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7461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1F0FA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BEA8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4B86A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1183087A"/>
    <w:multiLevelType w:val="hybridMultilevel"/>
    <w:tmpl w:val="D60C4178"/>
    <w:lvl w:ilvl="0" w:tplc="22C084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DC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B09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588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3167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6F21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22649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FAAA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A77CE3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260"/>
        </w:tabs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3A35"/>
    <w:multiLevelType w:val="hybridMultilevel"/>
    <w:tmpl w:val="69AE9D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03438"/>
    <w:multiLevelType w:val="hybridMultilevel"/>
    <w:tmpl w:val="1BD895C4"/>
    <w:lvl w:ilvl="0" w:tplc="255C9E24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5C5496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C8F849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A5461C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CACC70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2F2E4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CEC039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00FAEA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B284F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6">
    <w:nsid w:val="38F25E4D"/>
    <w:multiLevelType w:val="multilevel"/>
    <w:tmpl w:val="E8989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>
      <w:start w:val="2"/>
      <w:numFmt w:val="decimal"/>
      <w:lvlText w:val="%1.%2."/>
      <w:lvlJc w:val="left"/>
      <w:pPr>
        <w:ind w:left="1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7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6315D"/>
    <w:multiLevelType w:val="hybridMultilevel"/>
    <w:tmpl w:val="FD5C6024"/>
    <w:lvl w:ilvl="0" w:tplc="BE44CD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A5A4F3F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C634672C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80C0C9B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2F3C8ED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27D44B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114288B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0AA49E7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3028F11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9">
    <w:nsid w:val="4AE15655"/>
    <w:multiLevelType w:val="hybridMultilevel"/>
    <w:tmpl w:val="A9B05410"/>
    <w:lvl w:ilvl="0" w:tplc="617AEEE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56A50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EACC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B708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88CD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76EA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C062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47A3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B0E5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>
    <w:nsid w:val="4F245626"/>
    <w:multiLevelType w:val="hybridMultilevel"/>
    <w:tmpl w:val="6F4C33A2"/>
    <w:lvl w:ilvl="0" w:tplc="52E6BAE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2626F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4F76F9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45A2D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61F6A0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7AEC4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D6B8FA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A9128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1F243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1">
    <w:nsid w:val="5CBC6AEB"/>
    <w:multiLevelType w:val="hybridMultilevel"/>
    <w:tmpl w:val="00D42B00"/>
    <w:lvl w:ilvl="0" w:tplc="21F8975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9320B4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465EDF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7A72F8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FA4A7F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163AEC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CE506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1A464C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FD5697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2">
    <w:nsid w:val="5F771642"/>
    <w:multiLevelType w:val="hybridMultilevel"/>
    <w:tmpl w:val="12BC126A"/>
    <w:lvl w:ilvl="0" w:tplc="EC84075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D7CC3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C1E613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B0B835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3EAA7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F5AA03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7E7E12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B030D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D68EA4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3">
    <w:nsid w:val="628834AC"/>
    <w:multiLevelType w:val="hybridMultilevel"/>
    <w:tmpl w:val="EF5AF1D2"/>
    <w:lvl w:ilvl="0" w:tplc="8C784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C58C317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F84C08BE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99C8343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5E5A26B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9CC8290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CA34BE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99827F5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E0C0B75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4">
    <w:nsid w:val="66035DE7"/>
    <w:multiLevelType w:val="multilevel"/>
    <w:tmpl w:val="764CDA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>
    <w:nsid w:val="741D3E87"/>
    <w:multiLevelType w:val="hybridMultilevel"/>
    <w:tmpl w:val="15C2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1C68"/>
    <w:rsid w:val="00002AB7"/>
    <w:rsid w:val="00004452"/>
    <w:rsid w:val="00004866"/>
    <w:rsid w:val="00014A71"/>
    <w:rsid w:val="00020B57"/>
    <w:rsid w:val="000211B2"/>
    <w:rsid w:val="0002432D"/>
    <w:rsid w:val="00024F2F"/>
    <w:rsid w:val="0003696D"/>
    <w:rsid w:val="00052AD1"/>
    <w:rsid w:val="0005681F"/>
    <w:rsid w:val="000610EE"/>
    <w:rsid w:val="00063F07"/>
    <w:rsid w:val="00064875"/>
    <w:rsid w:val="00066A59"/>
    <w:rsid w:val="00067560"/>
    <w:rsid w:val="000771B4"/>
    <w:rsid w:val="00087850"/>
    <w:rsid w:val="00090518"/>
    <w:rsid w:val="00090656"/>
    <w:rsid w:val="0009096E"/>
    <w:rsid w:val="00093D38"/>
    <w:rsid w:val="0009474F"/>
    <w:rsid w:val="000A2780"/>
    <w:rsid w:val="000A3299"/>
    <w:rsid w:val="000A65A6"/>
    <w:rsid w:val="000B0AC7"/>
    <w:rsid w:val="000B44AC"/>
    <w:rsid w:val="000C0AEE"/>
    <w:rsid w:val="000C1303"/>
    <w:rsid w:val="000C3A30"/>
    <w:rsid w:val="000C584D"/>
    <w:rsid w:val="000E2D57"/>
    <w:rsid w:val="000E4C44"/>
    <w:rsid w:val="001015F4"/>
    <w:rsid w:val="00103C60"/>
    <w:rsid w:val="00107375"/>
    <w:rsid w:val="001104BB"/>
    <w:rsid w:val="001151C8"/>
    <w:rsid w:val="00116879"/>
    <w:rsid w:val="00122F7C"/>
    <w:rsid w:val="00123E1E"/>
    <w:rsid w:val="00136A72"/>
    <w:rsid w:val="00137DC4"/>
    <w:rsid w:val="001456BE"/>
    <w:rsid w:val="00145C20"/>
    <w:rsid w:val="00151210"/>
    <w:rsid w:val="0015419E"/>
    <w:rsid w:val="00155362"/>
    <w:rsid w:val="001568CC"/>
    <w:rsid w:val="00163CB5"/>
    <w:rsid w:val="00172B39"/>
    <w:rsid w:val="00196E64"/>
    <w:rsid w:val="001A0DE7"/>
    <w:rsid w:val="001A116C"/>
    <w:rsid w:val="001A18BE"/>
    <w:rsid w:val="001A21B4"/>
    <w:rsid w:val="001B14FF"/>
    <w:rsid w:val="001B2723"/>
    <w:rsid w:val="001C03D1"/>
    <w:rsid w:val="001C3F9C"/>
    <w:rsid w:val="001C437D"/>
    <w:rsid w:val="001C4F3D"/>
    <w:rsid w:val="001D2960"/>
    <w:rsid w:val="001D3EF8"/>
    <w:rsid w:val="001D4106"/>
    <w:rsid w:val="001E7B07"/>
    <w:rsid w:val="001F34EB"/>
    <w:rsid w:val="002055FF"/>
    <w:rsid w:val="0020651B"/>
    <w:rsid w:val="0024153F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1D5D"/>
    <w:rsid w:val="002C276B"/>
    <w:rsid w:val="002C3CB9"/>
    <w:rsid w:val="002D1CDD"/>
    <w:rsid w:val="002D25CF"/>
    <w:rsid w:val="002E1AD4"/>
    <w:rsid w:val="002E5070"/>
    <w:rsid w:val="002F0912"/>
    <w:rsid w:val="002F133C"/>
    <w:rsid w:val="002F148F"/>
    <w:rsid w:val="002F444A"/>
    <w:rsid w:val="002F5E2E"/>
    <w:rsid w:val="00323DAA"/>
    <w:rsid w:val="003347BE"/>
    <w:rsid w:val="00335BFD"/>
    <w:rsid w:val="0034035A"/>
    <w:rsid w:val="003431B1"/>
    <w:rsid w:val="003446B7"/>
    <w:rsid w:val="00351492"/>
    <w:rsid w:val="00355AA8"/>
    <w:rsid w:val="00380EF0"/>
    <w:rsid w:val="0038306F"/>
    <w:rsid w:val="003833C2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25F5"/>
    <w:rsid w:val="003E3F02"/>
    <w:rsid w:val="003E4CB3"/>
    <w:rsid w:val="003F2635"/>
    <w:rsid w:val="003F67D2"/>
    <w:rsid w:val="00404F17"/>
    <w:rsid w:val="00411195"/>
    <w:rsid w:val="00411EBA"/>
    <w:rsid w:val="0041345D"/>
    <w:rsid w:val="0042287F"/>
    <w:rsid w:val="004241D7"/>
    <w:rsid w:val="004312E2"/>
    <w:rsid w:val="00432B6E"/>
    <w:rsid w:val="00450E77"/>
    <w:rsid w:val="00460D3E"/>
    <w:rsid w:val="004643F5"/>
    <w:rsid w:val="00466911"/>
    <w:rsid w:val="00466CCD"/>
    <w:rsid w:val="00473AD1"/>
    <w:rsid w:val="00483CAC"/>
    <w:rsid w:val="00486B6C"/>
    <w:rsid w:val="00490155"/>
    <w:rsid w:val="0049016C"/>
    <w:rsid w:val="004970D3"/>
    <w:rsid w:val="0049729E"/>
    <w:rsid w:val="00497A99"/>
    <w:rsid w:val="004A4DA3"/>
    <w:rsid w:val="004A6174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3DF9"/>
    <w:rsid w:val="004F4ACB"/>
    <w:rsid w:val="00501506"/>
    <w:rsid w:val="00501BC7"/>
    <w:rsid w:val="00501FD0"/>
    <w:rsid w:val="00504C6A"/>
    <w:rsid w:val="005207C9"/>
    <w:rsid w:val="00520BA9"/>
    <w:rsid w:val="00524B47"/>
    <w:rsid w:val="00527C7B"/>
    <w:rsid w:val="00531455"/>
    <w:rsid w:val="00533C8F"/>
    <w:rsid w:val="00535207"/>
    <w:rsid w:val="00535751"/>
    <w:rsid w:val="0053595E"/>
    <w:rsid w:val="00541D1E"/>
    <w:rsid w:val="00545657"/>
    <w:rsid w:val="00550BDA"/>
    <w:rsid w:val="00551910"/>
    <w:rsid w:val="005532F8"/>
    <w:rsid w:val="005542D5"/>
    <w:rsid w:val="005647FC"/>
    <w:rsid w:val="00574451"/>
    <w:rsid w:val="0058373F"/>
    <w:rsid w:val="005850CA"/>
    <w:rsid w:val="005A2252"/>
    <w:rsid w:val="005A5C90"/>
    <w:rsid w:val="005A78EA"/>
    <w:rsid w:val="005B2F57"/>
    <w:rsid w:val="005B557F"/>
    <w:rsid w:val="005C034E"/>
    <w:rsid w:val="005C6C1A"/>
    <w:rsid w:val="005D3CFC"/>
    <w:rsid w:val="005D6110"/>
    <w:rsid w:val="005E775F"/>
    <w:rsid w:val="005F0DEF"/>
    <w:rsid w:val="005F7BE4"/>
    <w:rsid w:val="0060029B"/>
    <w:rsid w:val="00601920"/>
    <w:rsid w:val="00605DB1"/>
    <w:rsid w:val="00637B44"/>
    <w:rsid w:val="00644D38"/>
    <w:rsid w:val="006474B0"/>
    <w:rsid w:val="00660AE9"/>
    <w:rsid w:val="00667B4C"/>
    <w:rsid w:val="00670D9A"/>
    <w:rsid w:val="00672CB4"/>
    <w:rsid w:val="006740A5"/>
    <w:rsid w:val="00681D9B"/>
    <w:rsid w:val="0068577F"/>
    <w:rsid w:val="006B03DE"/>
    <w:rsid w:val="006B1AB7"/>
    <w:rsid w:val="006B6521"/>
    <w:rsid w:val="006C02F6"/>
    <w:rsid w:val="006C2E54"/>
    <w:rsid w:val="006C7992"/>
    <w:rsid w:val="006D2432"/>
    <w:rsid w:val="006D28CD"/>
    <w:rsid w:val="006D2C9F"/>
    <w:rsid w:val="006D7DAA"/>
    <w:rsid w:val="006E02FA"/>
    <w:rsid w:val="006E07EE"/>
    <w:rsid w:val="006E25AF"/>
    <w:rsid w:val="006E3BBA"/>
    <w:rsid w:val="006F3C98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47371"/>
    <w:rsid w:val="00750B84"/>
    <w:rsid w:val="00755053"/>
    <w:rsid w:val="00761341"/>
    <w:rsid w:val="00761C3F"/>
    <w:rsid w:val="00762347"/>
    <w:rsid w:val="00766CCC"/>
    <w:rsid w:val="00782758"/>
    <w:rsid w:val="00783C6B"/>
    <w:rsid w:val="00784195"/>
    <w:rsid w:val="007A00F7"/>
    <w:rsid w:val="007A115C"/>
    <w:rsid w:val="007A5AB8"/>
    <w:rsid w:val="007B7AFC"/>
    <w:rsid w:val="007C5AA7"/>
    <w:rsid w:val="007C734F"/>
    <w:rsid w:val="007D14F6"/>
    <w:rsid w:val="007D7387"/>
    <w:rsid w:val="007F02E8"/>
    <w:rsid w:val="007F619F"/>
    <w:rsid w:val="00807335"/>
    <w:rsid w:val="00811220"/>
    <w:rsid w:val="00815CE9"/>
    <w:rsid w:val="0082015D"/>
    <w:rsid w:val="0082232F"/>
    <w:rsid w:val="00823B63"/>
    <w:rsid w:val="00825C2A"/>
    <w:rsid w:val="00826C3E"/>
    <w:rsid w:val="00832386"/>
    <w:rsid w:val="008370BF"/>
    <w:rsid w:val="00837148"/>
    <w:rsid w:val="00845553"/>
    <w:rsid w:val="008467AA"/>
    <w:rsid w:val="008510AD"/>
    <w:rsid w:val="008546D5"/>
    <w:rsid w:val="00861308"/>
    <w:rsid w:val="00871A61"/>
    <w:rsid w:val="008824B9"/>
    <w:rsid w:val="00887AC0"/>
    <w:rsid w:val="008976BD"/>
    <w:rsid w:val="008A18C5"/>
    <w:rsid w:val="008A2829"/>
    <w:rsid w:val="008A4BE8"/>
    <w:rsid w:val="008B1123"/>
    <w:rsid w:val="008B120C"/>
    <w:rsid w:val="008B7D27"/>
    <w:rsid w:val="008E4C3F"/>
    <w:rsid w:val="00901E7C"/>
    <w:rsid w:val="00917E7A"/>
    <w:rsid w:val="009207FC"/>
    <w:rsid w:val="00923C5C"/>
    <w:rsid w:val="00927542"/>
    <w:rsid w:val="00944529"/>
    <w:rsid w:val="0094480F"/>
    <w:rsid w:val="00945E1C"/>
    <w:rsid w:val="00946551"/>
    <w:rsid w:val="0095008B"/>
    <w:rsid w:val="0095496F"/>
    <w:rsid w:val="009601C9"/>
    <w:rsid w:val="009646E6"/>
    <w:rsid w:val="00970B66"/>
    <w:rsid w:val="00971E83"/>
    <w:rsid w:val="009725B9"/>
    <w:rsid w:val="00977ADD"/>
    <w:rsid w:val="009919A9"/>
    <w:rsid w:val="00995BE4"/>
    <w:rsid w:val="009A51A3"/>
    <w:rsid w:val="009B2328"/>
    <w:rsid w:val="009B766F"/>
    <w:rsid w:val="009B7FE9"/>
    <w:rsid w:val="009C0346"/>
    <w:rsid w:val="009C2996"/>
    <w:rsid w:val="009C4E40"/>
    <w:rsid w:val="009F3F60"/>
    <w:rsid w:val="00A00587"/>
    <w:rsid w:val="00A07236"/>
    <w:rsid w:val="00A14B4A"/>
    <w:rsid w:val="00A15665"/>
    <w:rsid w:val="00A21165"/>
    <w:rsid w:val="00A22B84"/>
    <w:rsid w:val="00A26DFD"/>
    <w:rsid w:val="00A40059"/>
    <w:rsid w:val="00A40F07"/>
    <w:rsid w:val="00A545EC"/>
    <w:rsid w:val="00A63C1C"/>
    <w:rsid w:val="00A659BA"/>
    <w:rsid w:val="00A65E49"/>
    <w:rsid w:val="00A71472"/>
    <w:rsid w:val="00A74A37"/>
    <w:rsid w:val="00A83A88"/>
    <w:rsid w:val="00A84CDF"/>
    <w:rsid w:val="00A87CF4"/>
    <w:rsid w:val="00A91577"/>
    <w:rsid w:val="00A94998"/>
    <w:rsid w:val="00A95EBD"/>
    <w:rsid w:val="00A96CF6"/>
    <w:rsid w:val="00A975DF"/>
    <w:rsid w:val="00AA20AE"/>
    <w:rsid w:val="00AA4FDC"/>
    <w:rsid w:val="00AB16BF"/>
    <w:rsid w:val="00AC58C0"/>
    <w:rsid w:val="00AC7743"/>
    <w:rsid w:val="00AD150E"/>
    <w:rsid w:val="00AD21D0"/>
    <w:rsid w:val="00AD2684"/>
    <w:rsid w:val="00AD46BF"/>
    <w:rsid w:val="00AD64E4"/>
    <w:rsid w:val="00AE2DD5"/>
    <w:rsid w:val="00AE633B"/>
    <w:rsid w:val="00AF2489"/>
    <w:rsid w:val="00AF2949"/>
    <w:rsid w:val="00AF40BF"/>
    <w:rsid w:val="00B05EE9"/>
    <w:rsid w:val="00B06D7E"/>
    <w:rsid w:val="00B12201"/>
    <w:rsid w:val="00B13421"/>
    <w:rsid w:val="00B1758C"/>
    <w:rsid w:val="00B207E2"/>
    <w:rsid w:val="00B25A0E"/>
    <w:rsid w:val="00B30511"/>
    <w:rsid w:val="00B31669"/>
    <w:rsid w:val="00B354FA"/>
    <w:rsid w:val="00B45D39"/>
    <w:rsid w:val="00B52D85"/>
    <w:rsid w:val="00B57200"/>
    <w:rsid w:val="00B57EB7"/>
    <w:rsid w:val="00B6192C"/>
    <w:rsid w:val="00B62180"/>
    <w:rsid w:val="00B63EC9"/>
    <w:rsid w:val="00B70F73"/>
    <w:rsid w:val="00B73D06"/>
    <w:rsid w:val="00B75305"/>
    <w:rsid w:val="00B76395"/>
    <w:rsid w:val="00B764F5"/>
    <w:rsid w:val="00B76AD8"/>
    <w:rsid w:val="00B8192E"/>
    <w:rsid w:val="00B82EFB"/>
    <w:rsid w:val="00B91840"/>
    <w:rsid w:val="00BA2431"/>
    <w:rsid w:val="00BA4F7D"/>
    <w:rsid w:val="00BA5390"/>
    <w:rsid w:val="00BA6DCD"/>
    <w:rsid w:val="00BB0ED8"/>
    <w:rsid w:val="00BB39C5"/>
    <w:rsid w:val="00BB60A3"/>
    <w:rsid w:val="00BB65E9"/>
    <w:rsid w:val="00BB7425"/>
    <w:rsid w:val="00BC60E3"/>
    <w:rsid w:val="00BC74D2"/>
    <w:rsid w:val="00BD15F8"/>
    <w:rsid w:val="00BD4AF3"/>
    <w:rsid w:val="00BD6F4C"/>
    <w:rsid w:val="00BE0519"/>
    <w:rsid w:val="00BE6548"/>
    <w:rsid w:val="00BF0693"/>
    <w:rsid w:val="00C13579"/>
    <w:rsid w:val="00C218E6"/>
    <w:rsid w:val="00C26CBB"/>
    <w:rsid w:val="00C302FE"/>
    <w:rsid w:val="00C32909"/>
    <w:rsid w:val="00C4063F"/>
    <w:rsid w:val="00C4428E"/>
    <w:rsid w:val="00C56028"/>
    <w:rsid w:val="00C6471F"/>
    <w:rsid w:val="00C758F5"/>
    <w:rsid w:val="00C77ED7"/>
    <w:rsid w:val="00C8145D"/>
    <w:rsid w:val="00C8485E"/>
    <w:rsid w:val="00C933D1"/>
    <w:rsid w:val="00CA0FA4"/>
    <w:rsid w:val="00CA4C9B"/>
    <w:rsid w:val="00CD1DE1"/>
    <w:rsid w:val="00CD6062"/>
    <w:rsid w:val="00CD6DA2"/>
    <w:rsid w:val="00CD7A5F"/>
    <w:rsid w:val="00CE0A30"/>
    <w:rsid w:val="00CE33E4"/>
    <w:rsid w:val="00CE7EB1"/>
    <w:rsid w:val="00CF0D6E"/>
    <w:rsid w:val="00CF0F4D"/>
    <w:rsid w:val="00CF26E8"/>
    <w:rsid w:val="00D016FD"/>
    <w:rsid w:val="00D106FA"/>
    <w:rsid w:val="00D171D7"/>
    <w:rsid w:val="00D2442E"/>
    <w:rsid w:val="00D35A54"/>
    <w:rsid w:val="00D3672A"/>
    <w:rsid w:val="00D3687F"/>
    <w:rsid w:val="00D379B6"/>
    <w:rsid w:val="00D5099C"/>
    <w:rsid w:val="00D542CE"/>
    <w:rsid w:val="00D571EB"/>
    <w:rsid w:val="00D62746"/>
    <w:rsid w:val="00D65741"/>
    <w:rsid w:val="00D70484"/>
    <w:rsid w:val="00D71495"/>
    <w:rsid w:val="00D818AE"/>
    <w:rsid w:val="00D872D6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07EA6"/>
    <w:rsid w:val="00E12E60"/>
    <w:rsid w:val="00E33CE5"/>
    <w:rsid w:val="00E360F1"/>
    <w:rsid w:val="00E37544"/>
    <w:rsid w:val="00E405C0"/>
    <w:rsid w:val="00E41533"/>
    <w:rsid w:val="00E43F1B"/>
    <w:rsid w:val="00E45334"/>
    <w:rsid w:val="00E544F5"/>
    <w:rsid w:val="00E56AD3"/>
    <w:rsid w:val="00E652E3"/>
    <w:rsid w:val="00E67F8C"/>
    <w:rsid w:val="00E70A4E"/>
    <w:rsid w:val="00E725C7"/>
    <w:rsid w:val="00E735DA"/>
    <w:rsid w:val="00E738D0"/>
    <w:rsid w:val="00E76825"/>
    <w:rsid w:val="00E82AD9"/>
    <w:rsid w:val="00E82DA0"/>
    <w:rsid w:val="00E9025B"/>
    <w:rsid w:val="00EA14CA"/>
    <w:rsid w:val="00EA2AAC"/>
    <w:rsid w:val="00EA3F0C"/>
    <w:rsid w:val="00EA7A86"/>
    <w:rsid w:val="00EB1248"/>
    <w:rsid w:val="00EB34E3"/>
    <w:rsid w:val="00EB6236"/>
    <w:rsid w:val="00EC273E"/>
    <w:rsid w:val="00EC30B8"/>
    <w:rsid w:val="00EC36D5"/>
    <w:rsid w:val="00EC49DF"/>
    <w:rsid w:val="00EC57C2"/>
    <w:rsid w:val="00ED00F6"/>
    <w:rsid w:val="00ED1E16"/>
    <w:rsid w:val="00ED28CA"/>
    <w:rsid w:val="00ED449E"/>
    <w:rsid w:val="00ED4719"/>
    <w:rsid w:val="00EE5A8F"/>
    <w:rsid w:val="00EE6FB0"/>
    <w:rsid w:val="00EF1AA4"/>
    <w:rsid w:val="00EF3AF2"/>
    <w:rsid w:val="00EF3EBA"/>
    <w:rsid w:val="00F02709"/>
    <w:rsid w:val="00F042D3"/>
    <w:rsid w:val="00F10E1A"/>
    <w:rsid w:val="00F1657A"/>
    <w:rsid w:val="00F16C1C"/>
    <w:rsid w:val="00F2203E"/>
    <w:rsid w:val="00F22D05"/>
    <w:rsid w:val="00F23154"/>
    <w:rsid w:val="00F23C91"/>
    <w:rsid w:val="00F27309"/>
    <w:rsid w:val="00F308B1"/>
    <w:rsid w:val="00F321B8"/>
    <w:rsid w:val="00F350AC"/>
    <w:rsid w:val="00F35B75"/>
    <w:rsid w:val="00F44FE5"/>
    <w:rsid w:val="00F527DF"/>
    <w:rsid w:val="00F53792"/>
    <w:rsid w:val="00F6006E"/>
    <w:rsid w:val="00F64FA4"/>
    <w:rsid w:val="00F73790"/>
    <w:rsid w:val="00F81192"/>
    <w:rsid w:val="00F82A37"/>
    <w:rsid w:val="00F830A9"/>
    <w:rsid w:val="00F83936"/>
    <w:rsid w:val="00F9168C"/>
    <w:rsid w:val="00F91A73"/>
    <w:rsid w:val="00FA04BD"/>
    <w:rsid w:val="00FB327F"/>
    <w:rsid w:val="00FC47AA"/>
    <w:rsid w:val="00FC580F"/>
    <w:rsid w:val="00FC6EB6"/>
    <w:rsid w:val="00FD07AF"/>
    <w:rsid w:val="00FD3F14"/>
    <w:rsid w:val="00FD5325"/>
    <w:rsid w:val="00FE570D"/>
    <w:rsid w:val="00FE7E15"/>
    <w:rsid w:val="00FF0652"/>
    <w:rsid w:val="00FF0920"/>
    <w:rsid w:val="00FF241D"/>
    <w:rsid w:val="00FF45A6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357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5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5751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5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57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osin.ucoz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.osinni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29</Pages>
  <Words>12607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18</cp:revision>
  <cp:lastPrinted>2020-08-17T04:41:00Z</cp:lastPrinted>
  <dcterms:created xsi:type="dcterms:W3CDTF">2021-02-01T06:43:00Z</dcterms:created>
  <dcterms:modified xsi:type="dcterms:W3CDTF">2021-02-09T02:09:00Z</dcterms:modified>
</cp:coreProperties>
</file>