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F1" w:rsidRPr="0071666B" w:rsidRDefault="009C20F1" w:rsidP="00952300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  <w:lang w:val="en-US"/>
        </w:rPr>
        <w:t>C</w:t>
      </w:r>
      <w:r w:rsidRPr="0071666B">
        <w:rPr>
          <w:bCs/>
          <w:sz w:val="23"/>
          <w:szCs w:val="23"/>
        </w:rPr>
        <w:t>ведения</w:t>
      </w:r>
    </w:p>
    <w:p w:rsidR="009C20F1" w:rsidRPr="0071666B" w:rsidRDefault="009C20F1" w:rsidP="00952300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9C20F1" w:rsidRPr="0071666B" w:rsidRDefault="009C20F1" w:rsidP="00952300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iCs/>
          <w:sz w:val="23"/>
          <w:szCs w:val="23"/>
        </w:rPr>
        <w:t xml:space="preserve">директора МБОУ «Лицей № 36» (г. Осинники) </w:t>
      </w:r>
    </w:p>
    <w:p w:rsidR="009C20F1" w:rsidRPr="0071666B" w:rsidRDefault="009C20F1" w:rsidP="00952300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</w:rPr>
        <w:t>за период с 1 января по 31 декабря 201</w:t>
      </w:r>
      <w:r>
        <w:rPr>
          <w:bCs/>
          <w:sz w:val="23"/>
          <w:szCs w:val="23"/>
        </w:rPr>
        <w:t>8</w:t>
      </w:r>
      <w:r w:rsidRPr="0071666B">
        <w:rPr>
          <w:bCs/>
          <w:sz w:val="23"/>
          <w:szCs w:val="23"/>
        </w:rPr>
        <w:t xml:space="preserve"> года</w:t>
      </w:r>
    </w:p>
    <w:p w:rsidR="009C20F1" w:rsidRPr="0071666B" w:rsidRDefault="009C20F1" w:rsidP="00952300">
      <w:pPr>
        <w:autoSpaceDE w:val="0"/>
        <w:autoSpaceDN w:val="0"/>
        <w:adjustRightInd w:val="0"/>
        <w:spacing w:line="276" w:lineRule="auto"/>
        <w:jc w:val="center"/>
        <w:rPr>
          <w:sz w:val="23"/>
          <w:szCs w:val="23"/>
        </w:rPr>
      </w:pPr>
    </w:p>
    <w:tbl>
      <w:tblPr>
        <w:tblW w:w="15239" w:type="dxa"/>
        <w:tblInd w:w="-635" w:type="dxa"/>
        <w:tblLayout w:type="fixed"/>
        <w:tblLook w:val="0000"/>
      </w:tblPr>
      <w:tblGrid>
        <w:gridCol w:w="1283"/>
        <w:gridCol w:w="1440"/>
        <w:gridCol w:w="1260"/>
        <w:gridCol w:w="1720"/>
        <w:gridCol w:w="1880"/>
        <w:gridCol w:w="1176"/>
        <w:gridCol w:w="1321"/>
        <w:gridCol w:w="1476"/>
        <w:gridCol w:w="1321"/>
        <w:gridCol w:w="1137"/>
        <w:gridCol w:w="1225"/>
      </w:tblGrid>
      <w:tr w:rsidR="009C20F1" w:rsidRPr="0071666B" w:rsidTr="00EE63D2">
        <w:trPr>
          <w:trHeight w:val="151"/>
        </w:trPr>
        <w:tc>
          <w:tcPr>
            <w:tcW w:w="1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Pr="0071666B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Ф.И.О. муниципального служащего;</w:t>
            </w:r>
          </w:p>
          <w:p w:rsidR="009C20F1" w:rsidRPr="0071666B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Pr="0071666B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9C20F1" w:rsidRPr="0071666B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за 201</w:t>
            </w:r>
            <w:r>
              <w:rPr>
                <w:sz w:val="23"/>
                <w:szCs w:val="23"/>
              </w:rPr>
              <w:t>8</w:t>
            </w:r>
            <w:r w:rsidRPr="0071666B">
              <w:rPr>
                <w:sz w:val="23"/>
                <w:szCs w:val="23"/>
              </w:rPr>
              <w:t xml:space="preserve"> г. (руб.)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Pr="0071666B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</w:t>
            </w:r>
            <w:r>
              <w:rPr>
                <w:sz w:val="23"/>
                <w:szCs w:val="23"/>
              </w:rPr>
              <w:t>8</w:t>
            </w:r>
            <w:r w:rsidRPr="0071666B">
              <w:rPr>
                <w:sz w:val="23"/>
                <w:szCs w:val="23"/>
              </w:rPr>
              <w:t xml:space="preserve"> году.</w:t>
            </w:r>
          </w:p>
        </w:tc>
        <w:tc>
          <w:tcPr>
            <w:tcW w:w="75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Pr="0071666B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Pr="0071666B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9C20F1" w:rsidRPr="0071666B" w:rsidTr="00EE63D2">
        <w:trPr>
          <w:trHeight w:val="150"/>
        </w:trPr>
        <w:tc>
          <w:tcPr>
            <w:tcW w:w="1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Pr="0071666B" w:rsidRDefault="009C20F1" w:rsidP="00AE436A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Pr="0071666B" w:rsidRDefault="009C20F1" w:rsidP="00AE436A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Pr="0071666B" w:rsidRDefault="009C20F1" w:rsidP="00AE436A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Pr="0071666B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Pr="0071666B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Pr="0071666B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Pr="0071666B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Pr="0071666B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Pr="0071666B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Pr="0071666B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Pr="0071666B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Страна расположения</w:t>
            </w:r>
          </w:p>
        </w:tc>
      </w:tr>
      <w:tr w:rsidR="009C20F1" w:rsidRPr="0071666B" w:rsidTr="00EE63D2">
        <w:trPr>
          <w:trHeight w:val="150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Default="009C20F1" w:rsidP="00AE436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Возняк Татьяна Петровна</w:t>
            </w:r>
          </w:p>
          <w:p w:rsidR="009C20F1" w:rsidRPr="00F248A4" w:rsidRDefault="009C20F1" w:rsidP="00AE436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Pr="0071666B" w:rsidRDefault="009C20F1" w:rsidP="00AE436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1 008 303,95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Pr="0071666B" w:rsidRDefault="009C20F1" w:rsidP="00AE436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Трехкомнатная квартира</w:t>
            </w:r>
          </w:p>
          <w:p w:rsidR="009C20F1" w:rsidRPr="0071666B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индивидуальная</w:t>
            </w:r>
          </w:p>
          <w:p w:rsidR="009C20F1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9C20F1" w:rsidRPr="0071666B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Pr="00DD55C8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56,0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 xml:space="preserve">Россия </w:t>
            </w:r>
          </w:p>
          <w:p w:rsidR="009C20F1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9C20F1" w:rsidRPr="0071666B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Pr="0071666B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Pr="0071666B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Pr="0071666B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20F1" w:rsidRPr="0071666B" w:rsidRDefault="009C20F1" w:rsidP="00AE43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</w:tr>
    </w:tbl>
    <w:p w:rsidR="009C20F1" w:rsidRPr="00F248A4" w:rsidRDefault="009C20F1" w:rsidP="00952300">
      <w:pPr>
        <w:autoSpaceDE w:val="0"/>
        <w:autoSpaceDN w:val="0"/>
        <w:adjustRightInd w:val="0"/>
        <w:spacing w:after="200" w:line="276" w:lineRule="auto"/>
        <w:ind w:right="-342"/>
      </w:pPr>
    </w:p>
    <w:p w:rsidR="009C20F1" w:rsidRDefault="009C20F1"/>
    <w:sectPr w:rsidR="009C20F1" w:rsidSect="00BE370C">
      <w:pgSz w:w="15840" w:h="12240" w:orient="landscape" w:code="1"/>
      <w:pgMar w:top="1079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300"/>
    <w:rsid w:val="006D2A52"/>
    <w:rsid w:val="0071666B"/>
    <w:rsid w:val="00876675"/>
    <w:rsid w:val="00952300"/>
    <w:rsid w:val="009C20F1"/>
    <w:rsid w:val="00A87A97"/>
    <w:rsid w:val="00AE436A"/>
    <w:rsid w:val="00B91538"/>
    <w:rsid w:val="00BE370C"/>
    <w:rsid w:val="00C85828"/>
    <w:rsid w:val="00CC4325"/>
    <w:rsid w:val="00DD55C8"/>
    <w:rsid w:val="00EE63D2"/>
    <w:rsid w:val="00F2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133</Words>
  <Characters>764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uo-242</cp:lastModifiedBy>
  <cp:revision>4</cp:revision>
  <cp:lastPrinted>2019-04-02T03:40:00Z</cp:lastPrinted>
  <dcterms:created xsi:type="dcterms:W3CDTF">2019-04-01T09:24:00Z</dcterms:created>
  <dcterms:modified xsi:type="dcterms:W3CDTF">2019-04-03T07:09:00Z</dcterms:modified>
</cp:coreProperties>
</file>