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0C" w:rsidRPr="00A273EA" w:rsidRDefault="00E0410C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A273EA">
        <w:rPr>
          <w:rFonts w:ascii="Times New Roman" w:hAnsi="Times New Roman"/>
          <w:sz w:val="23"/>
          <w:szCs w:val="23"/>
          <w:lang w:val="en-US"/>
        </w:rPr>
        <w:t>C</w:t>
      </w:r>
      <w:r w:rsidRPr="00A273EA">
        <w:rPr>
          <w:rFonts w:ascii="Times New Roman" w:hAnsi="Times New Roman"/>
          <w:sz w:val="23"/>
          <w:szCs w:val="23"/>
        </w:rPr>
        <w:t>ведения</w:t>
      </w:r>
    </w:p>
    <w:p w:rsidR="00E0410C" w:rsidRPr="00A273EA" w:rsidRDefault="00E0410C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A273EA">
        <w:rPr>
          <w:rFonts w:ascii="Times New Roman" w:hAnsi="Times New Roman"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E0410C" w:rsidRPr="00A273EA" w:rsidRDefault="00E0410C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A273EA">
        <w:rPr>
          <w:rFonts w:ascii="Times New Roman" w:hAnsi="Times New Roman"/>
          <w:sz w:val="23"/>
          <w:szCs w:val="23"/>
        </w:rPr>
        <w:t xml:space="preserve">заведующей МБДОУ Детского сада №7 и членов её семьи </w:t>
      </w:r>
    </w:p>
    <w:p w:rsidR="00E0410C" w:rsidRPr="00A273EA" w:rsidRDefault="00E0410C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A273EA">
        <w:rPr>
          <w:rFonts w:ascii="Times New Roman" w:hAnsi="Times New Roman"/>
          <w:sz w:val="23"/>
          <w:szCs w:val="23"/>
        </w:rPr>
        <w:t>за период с 1 января по 31 декабря 2018 года</w:t>
      </w:r>
    </w:p>
    <w:p w:rsidR="00E0410C" w:rsidRPr="00A273EA" w:rsidRDefault="00E0410C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3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1"/>
        <w:gridCol w:w="1440"/>
        <w:gridCol w:w="1899"/>
        <w:gridCol w:w="1980"/>
        <w:gridCol w:w="993"/>
        <w:gridCol w:w="1428"/>
        <w:gridCol w:w="1559"/>
        <w:gridCol w:w="1842"/>
        <w:gridCol w:w="919"/>
        <w:gridCol w:w="1418"/>
      </w:tblGrid>
      <w:tr w:rsidR="00E0410C" w:rsidRPr="00A273EA" w:rsidTr="008E38A5">
        <w:trPr>
          <w:trHeight w:val="151"/>
        </w:trPr>
        <w:tc>
          <w:tcPr>
            <w:tcW w:w="1560" w:type="dxa"/>
            <w:vMerge w:val="restart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1" w:type="dxa"/>
            <w:vMerge w:val="restart"/>
          </w:tcPr>
          <w:p w:rsidR="00E0410C" w:rsidRPr="00A273EA" w:rsidRDefault="00E0410C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E0410C" w:rsidRPr="00A273EA" w:rsidRDefault="00E0410C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за 2018 г. (руб.)</w:t>
            </w:r>
          </w:p>
        </w:tc>
        <w:tc>
          <w:tcPr>
            <w:tcW w:w="1440" w:type="dxa"/>
            <w:vMerge w:val="restart"/>
          </w:tcPr>
          <w:p w:rsidR="00E0410C" w:rsidRPr="00A273EA" w:rsidRDefault="00E0410C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2018 году.</w:t>
            </w:r>
          </w:p>
        </w:tc>
        <w:tc>
          <w:tcPr>
            <w:tcW w:w="7859" w:type="dxa"/>
            <w:gridSpan w:val="5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9" w:type="dxa"/>
            <w:gridSpan w:val="3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E0410C" w:rsidRPr="00A273EA" w:rsidTr="008E38A5">
        <w:trPr>
          <w:trHeight w:val="150"/>
        </w:trPr>
        <w:tc>
          <w:tcPr>
            <w:tcW w:w="1560" w:type="dxa"/>
            <w:vMerge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99" w:type="dxa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80" w:type="dxa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993" w:type="dxa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428" w:type="dxa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842" w:type="dxa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919" w:type="dxa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E0410C" w:rsidRPr="00A273EA" w:rsidTr="008E38A5">
        <w:trPr>
          <w:trHeight w:val="150"/>
        </w:trPr>
        <w:tc>
          <w:tcPr>
            <w:tcW w:w="1560" w:type="dxa"/>
          </w:tcPr>
          <w:p w:rsidR="00E0410C" w:rsidRPr="00A273EA" w:rsidRDefault="00E0410C" w:rsidP="00A273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 xml:space="preserve">Власенкова Ольга Ивановна </w:t>
            </w:r>
          </w:p>
        </w:tc>
        <w:tc>
          <w:tcPr>
            <w:tcW w:w="1271" w:type="dxa"/>
          </w:tcPr>
          <w:p w:rsidR="00E0410C" w:rsidRPr="00A273EA" w:rsidRDefault="00E0410C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802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273EA">
              <w:rPr>
                <w:rFonts w:ascii="Times New Roman" w:hAnsi="Times New Roman"/>
                <w:sz w:val="23"/>
                <w:szCs w:val="23"/>
              </w:rPr>
              <w:t>369,87</w:t>
            </w:r>
          </w:p>
        </w:tc>
        <w:tc>
          <w:tcPr>
            <w:tcW w:w="1440" w:type="dxa"/>
          </w:tcPr>
          <w:p w:rsidR="00E0410C" w:rsidRPr="00A273EA" w:rsidRDefault="00E0410C" w:rsidP="000816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99" w:type="dxa"/>
          </w:tcPr>
          <w:p w:rsidR="00E0410C" w:rsidRPr="00A273EA" w:rsidRDefault="00E0410C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</w:t>
            </w:r>
            <w:r w:rsidRPr="00A273EA">
              <w:rPr>
                <w:rFonts w:ascii="Times New Roman" w:hAnsi="Times New Roman"/>
                <w:sz w:val="23"/>
                <w:szCs w:val="23"/>
              </w:rPr>
              <w:t>вухкомнатная квартира</w:t>
            </w:r>
          </w:p>
        </w:tc>
        <w:tc>
          <w:tcPr>
            <w:tcW w:w="1980" w:type="dxa"/>
          </w:tcPr>
          <w:p w:rsidR="00E0410C" w:rsidRPr="00A273EA" w:rsidRDefault="00E0410C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A273EA">
              <w:rPr>
                <w:rFonts w:ascii="Times New Roman" w:hAnsi="Times New Roman"/>
                <w:sz w:val="23"/>
                <w:szCs w:val="23"/>
              </w:rPr>
              <w:t>ндивидуальная</w:t>
            </w:r>
          </w:p>
        </w:tc>
        <w:tc>
          <w:tcPr>
            <w:tcW w:w="993" w:type="dxa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50,8</w:t>
            </w:r>
          </w:p>
        </w:tc>
        <w:tc>
          <w:tcPr>
            <w:tcW w:w="1428" w:type="dxa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A273EA">
              <w:rPr>
                <w:rFonts w:ascii="Times New Roman" w:hAnsi="Times New Roman"/>
                <w:sz w:val="23"/>
                <w:szCs w:val="23"/>
              </w:rPr>
              <w:t>втомобиль легковой КИА «РИО»</w:t>
            </w:r>
          </w:p>
        </w:tc>
        <w:tc>
          <w:tcPr>
            <w:tcW w:w="1842" w:type="dxa"/>
          </w:tcPr>
          <w:p w:rsidR="00E0410C" w:rsidRPr="00A273EA" w:rsidRDefault="00E0410C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19" w:type="dxa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E0410C" w:rsidRPr="00A273EA" w:rsidTr="008E38A5">
        <w:trPr>
          <w:trHeight w:val="150"/>
        </w:trPr>
        <w:tc>
          <w:tcPr>
            <w:tcW w:w="1560" w:type="dxa"/>
          </w:tcPr>
          <w:p w:rsidR="00E0410C" w:rsidRPr="00A273EA" w:rsidRDefault="00E0410C" w:rsidP="00A273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271" w:type="dxa"/>
          </w:tcPr>
          <w:p w:rsidR="00E0410C" w:rsidRPr="00A273EA" w:rsidRDefault="00E0410C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547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273EA">
              <w:rPr>
                <w:rFonts w:ascii="Times New Roman" w:hAnsi="Times New Roman"/>
                <w:sz w:val="23"/>
                <w:szCs w:val="23"/>
              </w:rPr>
              <w:t>720,97</w:t>
            </w:r>
          </w:p>
        </w:tc>
        <w:tc>
          <w:tcPr>
            <w:tcW w:w="1440" w:type="dxa"/>
          </w:tcPr>
          <w:p w:rsidR="00E0410C" w:rsidRPr="00A273EA" w:rsidRDefault="00E0410C" w:rsidP="000816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99" w:type="dxa"/>
          </w:tcPr>
          <w:p w:rsidR="00E0410C" w:rsidRPr="00A273EA" w:rsidRDefault="00E0410C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A273EA">
              <w:rPr>
                <w:rFonts w:ascii="Times New Roman" w:hAnsi="Times New Roman"/>
                <w:sz w:val="23"/>
                <w:szCs w:val="23"/>
              </w:rPr>
              <w:t>адовый участок</w:t>
            </w:r>
          </w:p>
          <w:p w:rsidR="00E0410C" w:rsidRPr="00A273EA" w:rsidRDefault="00E0410C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</w:t>
            </w:r>
            <w:r w:rsidRPr="00A273EA">
              <w:rPr>
                <w:rFonts w:ascii="Times New Roman" w:hAnsi="Times New Roman"/>
                <w:sz w:val="23"/>
                <w:szCs w:val="23"/>
              </w:rPr>
              <w:t>араж</w:t>
            </w:r>
          </w:p>
        </w:tc>
        <w:tc>
          <w:tcPr>
            <w:tcW w:w="1980" w:type="dxa"/>
          </w:tcPr>
          <w:p w:rsidR="00E0410C" w:rsidRPr="00A273EA" w:rsidRDefault="00E0410C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A273EA">
              <w:rPr>
                <w:rFonts w:ascii="Times New Roman" w:hAnsi="Times New Roman"/>
                <w:sz w:val="23"/>
                <w:szCs w:val="23"/>
              </w:rPr>
              <w:t>ндивидуальная</w:t>
            </w:r>
          </w:p>
          <w:p w:rsidR="00E0410C" w:rsidRPr="00A273EA" w:rsidRDefault="00E0410C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0410C" w:rsidRPr="00A273EA" w:rsidRDefault="00E0410C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A273EA">
              <w:rPr>
                <w:rFonts w:ascii="Times New Roman" w:hAnsi="Times New Roman"/>
                <w:sz w:val="23"/>
                <w:szCs w:val="23"/>
              </w:rPr>
              <w:t>ндивидуальная</w:t>
            </w:r>
          </w:p>
        </w:tc>
        <w:tc>
          <w:tcPr>
            <w:tcW w:w="993" w:type="dxa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997,0</w:t>
            </w:r>
          </w:p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23,0</w:t>
            </w:r>
          </w:p>
        </w:tc>
        <w:tc>
          <w:tcPr>
            <w:tcW w:w="1428" w:type="dxa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E0410C" w:rsidRPr="00A273EA" w:rsidRDefault="00E0410C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</w:t>
            </w:r>
            <w:r w:rsidRPr="00A273EA">
              <w:rPr>
                <w:rFonts w:ascii="Times New Roman" w:hAnsi="Times New Roman"/>
                <w:sz w:val="23"/>
                <w:szCs w:val="23"/>
              </w:rPr>
              <w:t>вухкомнатная квартира</w:t>
            </w:r>
          </w:p>
        </w:tc>
        <w:tc>
          <w:tcPr>
            <w:tcW w:w="919" w:type="dxa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50,8</w:t>
            </w:r>
          </w:p>
        </w:tc>
        <w:tc>
          <w:tcPr>
            <w:tcW w:w="1418" w:type="dxa"/>
          </w:tcPr>
          <w:p w:rsidR="00E0410C" w:rsidRPr="00A273EA" w:rsidRDefault="00E0410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73E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</w:tr>
    </w:tbl>
    <w:p w:rsidR="00E0410C" w:rsidRPr="008E38A5" w:rsidRDefault="00E0410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0C" w:rsidRPr="008E38A5" w:rsidRDefault="00E0410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0C" w:rsidRPr="008E38A5" w:rsidRDefault="00E0410C">
      <w:pPr>
        <w:rPr>
          <w:rFonts w:ascii="Times New Roman" w:hAnsi="Times New Roman"/>
          <w:sz w:val="24"/>
          <w:szCs w:val="24"/>
        </w:rPr>
      </w:pPr>
    </w:p>
    <w:sectPr w:rsidR="00E0410C" w:rsidRPr="008E38A5" w:rsidSect="00A273EA">
      <w:pgSz w:w="16838" w:h="11906" w:orient="landscape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816FE"/>
    <w:rsid w:val="0016207F"/>
    <w:rsid w:val="001C2E52"/>
    <w:rsid w:val="002727AA"/>
    <w:rsid w:val="00311441"/>
    <w:rsid w:val="003F1AFC"/>
    <w:rsid w:val="0041124D"/>
    <w:rsid w:val="00450AE2"/>
    <w:rsid w:val="005A3252"/>
    <w:rsid w:val="006F41CE"/>
    <w:rsid w:val="007A62B4"/>
    <w:rsid w:val="00811AF5"/>
    <w:rsid w:val="008145D5"/>
    <w:rsid w:val="00826EBE"/>
    <w:rsid w:val="00896558"/>
    <w:rsid w:val="008E38A5"/>
    <w:rsid w:val="00915DCE"/>
    <w:rsid w:val="00961592"/>
    <w:rsid w:val="009A51C9"/>
    <w:rsid w:val="00A0655A"/>
    <w:rsid w:val="00A15736"/>
    <w:rsid w:val="00A273EA"/>
    <w:rsid w:val="00AB735B"/>
    <w:rsid w:val="00B4467E"/>
    <w:rsid w:val="00B4690E"/>
    <w:rsid w:val="00B84AD3"/>
    <w:rsid w:val="00C60564"/>
    <w:rsid w:val="00C90F1B"/>
    <w:rsid w:val="00CA0B51"/>
    <w:rsid w:val="00CC210E"/>
    <w:rsid w:val="00D455DF"/>
    <w:rsid w:val="00DB79F7"/>
    <w:rsid w:val="00E0410C"/>
    <w:rsid w:val="00E32EFB"/>
    <w:rsid w:val="00EB5448"/>
    <w:rsid w:val="00ED1B7B"/>
    <w:rsid w:val="00F263AF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159</Words>
  <Characters>909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20</cp:revision>
  <cp:lastPrinted>2019-03-27T07:05:00Z</cp:lastPrinted>
  <dcterms:created xsi:type="dcterms:W3CDTF">2016-03-11T05:28:00Z</dcterms:created>
  <dcterms:modified xsi:type="dcterms:W3CDTF">2019-04-04T08:43:00Z</dcterms:modified>
</cp:coreProperties>
</file>