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3BC" w:rsidRPr="00815FBA" w:rsidRDefault="003843BC" w:rsidP="00260E27">
      <w:pPr>
        <w:spacing w:after="0"/>
        <w:ind w:hanging="720"/>
        <w:jc w:val="center"/>
        <w:rPr>
          <w:rFonts w:ascii="Times New Roman" w:hAnsi="Times New Roman" w:cs="Times New Roman"/>
          <w:sz w:val="23"/>
          <w:szCs w:val="23"/>
        </w:rPr>
      </w:pPr>
      <w:r w:rsidRPr="00815FBA">
        <w:rPr>
          <w:rFonts w:ascii="Times New Roman" w:hAnsi="Times New Roman" w:cs="Times New Roman"/>
          <w:sz w:val="23"/>
          <w:szCs w:val="23"/>
          <w:lang w:val="en-US"/>
        </w:rPr>
        <w:t>C</w:t>
      </w:r>
      <w:r w:rsidRPr="00815FBA">
        <w:rPr>
          <w:rFonts w:ascii="Times New Roman" w:hAnsi="Times New Roman" w:cs="Times New Roman"/>
          <w:sz w:val="23"/>
          <w:szCs w:val="23"/>
        </w:rPr>
        <w:t>ведения</w:t>
      </w:r>
    </w:p>
    <w:p w:rsidR="003843BC" w:rsidRPr="00815FBA" w:rsidRDefault="003843BC" w:rsidP="00ED1B7B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815FBA">
        <w:rPr>
          <w:rFonts w:ascii="Times New Roman" w:hAnsi="Times New Roman" w:cs="Times New Roman"/>
          <w:sz w:val="23"/>
          <w:szCs w:val="23"/>
        </w:rPr>
        <w:t>о доходах, имуществе и обязательствах имущественного характера</w:t>
      </w:r>
    </w:p>
    <w:p w:rsidR="003843BC" w:rsidRPr="00815FBA" w:rsidRDefault="003843BC" w:rsidP="00ED1B7B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815FBA">
        <w:rPr>
          <w:rFonts w:ascii="Times New Roman" w:hAnsi="Times New Roman" w:cs="Times New Roman"/>
          <w:sz w:val="23"/>
          <w:szCs w:val="23"/>
        </w:rPr>
        <w:t>заведующего МБДОУ Детский сад № 35 и членов её семьи</w:t>
      </w:r>
    </w:p>
    <w:p w:rsidR="003843BC" w:rsidRPr="00815FBA" w:rsidRDefault="003843BC" w:rsidP="00ED1B7B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815FBA">
        <w:rPr>
          <w:rFonts w:ascii="Times New Roman" w:hAnsi="Times New Roman" w:cs="Times New Roman"/>
          <w:sz w:val="23"/>
          <w:szCs w:val="23"/>
        </w:rPr>
        <w:t>за период с 1 января по 31 декабря 201</w:t>
      </w:r>
      <w:r>
        <w:rPr>
          <w:rFonts w:ascii="Times New Roman" w:hAnsi="Times New Roman" w:cs="Times New Roman"/>
          <w:sz w:val="23"/>
          <w:szCs w:val="23"/>
        </w:rPr>
        <w:t xml:space="preserve">8 </w:t>
      </w:r>
      <w:r w:rsidRPr="00815FBA">
        <w:rPr>
          <w:rFonts w:ascii="Times New Roman" w:hAnsi="Times New Roman" w:cs="Times New Roman"/>
          <w:sz w:val="23"/>
          <w:szCs w:val="23"/>
        </w:rPr>
        <w:t>года</w:t>
      </w:r>
    </w:p>
    <w:p w:rsidR="003843BC" w:rsidRPr="00815FBA" w:rsidRDefault="003843BC" w:rsidP="00ED1B7B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W w:w="1569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00"/>
        <w:gridCol w:w="1782"/>
        <w:gridCol w:w="1278"/>
        <w:gridCol w:w="1728"/>
        <w:gridCol w:w="1906"/>
        <w:gridCol w:w="1080"/>
        <w:gridCol w:w="1620"/>
        <w:gridCol w:w="1260"/>
        <w:gridCol w:w="1132"/>
        <w:gridCol w:w="900"/>
        <w:gridCol w:w="1208"/>
      </w:tblGrid>
      <w:tr w:rsidR="003843BC" w:rsidRPr="00815FBA" w:rsidTr="008C6D70">
        <w:trPr>
          <w:trHeight w:val="151"/>
        </w:trPr>
        <w:tc>
          <w:tcPr>
            <w:tcW w:w="1800" w:type="dxa"/>
            <w:vMerge w:val="restart"/>
          </w:tcPr>
          <w:p w:rsidR="003843BC" w:rsidRPr="00815FBA" w:rsidRDefault="003843B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FBA">
              <w:rPr>
                <w:rFonts w:ascii="Times New Roman" w:hAnsi="Times New Roman" w:cs="Times New Roman"/>
                <w:sz w:val="23"/>
                <w:szCs w:val="23"/>
              </w:rPr>
              <w:t>Ф.И.О. муниципального служащего;</w:t>
            </w:r>
          </w:p>
          <w:p w:rsidR="003843BC" w:rsidRPr="00815FBA" w:rsidRDefault="003843B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FBA">
              <w:rPr>
                <w:rFonts w:ascii="Times New Roman" w:hAnsi="Times New Roman" w:cs="Times New Roman"/>
                <w:sz w:val="23"/>
                <w:szCs w:val="23"/>
              </w:rPr>
              <w:t>супруга (супруг) и несовершеннолетние дети руководителя</w:t>
            </w:r>
          </w:p>
        </w:tc>
        <w:tc>
          <w:tcPr>
            <w:tcW w:w="1782" w:type="dxa"/>
            <w:vMerge w:val="restart"/>
          </w:tcPr>
          <w:p w:rsidR="003843BC" w:rsidRPr="00815FBA" w:rsidRDefault="003843BC" w:rsidP="00F60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FBA">
              <w:rPr>
                <w:rFonts w:ascii="Times New Roman" w:hAnsi="Times New Roman" w:cs="Times New Roman"/>
                <w:sz w:val="23"/>
                <w:szCs w:val="23"/>
              </w:rPr>
              <w:t xml:space="preserve">Общая сумма декларированного годового дохода </w:t>
            </w:r>
          </w:p>
          <w:p w:rsidR="003843BC" w:rsidRPr="00815FBA" w:rsidRDefault="003843BC" w:rsidP="00F60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FBA">
              <w:rPr>
                <w:rFonts w:ascii="Times New Roman" w:hAnsi="Times New Roman" w:cs="Times New Roman"/>
                <w:sz w:val="23"/>
                <w:szCs w:val="23"/>
              </w:rPr>
              <w:t>за 201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815FBA">
              <w:rPr>
                <w:rFonts w:ascii="Times New Roman" w:hAnsi="Times New Roman" w:cs="Times New Roman"/>
                <w:sz w:val="23"/>
                <w:szCs w:val="23"/>
              </w:rPr>
              <w:t xml:space="preserve"> г. (руб.)</w:t>
            </w:r>
          </w:p>
        </w:tc>
        <w:tc>
          <w:tcPr>
            <w:tcW w:w="1278" w:type="dxa"/>
            <w:vMerge w:val="restart"/>
          </w:tcPr>
          <w:p w:rsidR="003843BC" w:rsidRPr="00815FBA" w:rsidRDefault="003843B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FBA">
              <w:rPr>
                <w:rFonts w:ascii="Times New Roman" w:hAnsi="Times New Roman" w:cs="Times New Roman"/>
                <w:sz w:val="23"/>
                <w:szCs w:val="23"/>
              </w:rPr>
              <w:t>Сведения об источнике получения средств, за счет которых совершена сделка (вид приобретенного имущества, источники) в 201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815FBA">
              <w:rPr>
                <w:rFonts w:ascii="Times New Roman" w:hAnsi="Times New Roman" w:cs="Times New Roman"/>
                <w:sz w:val="23"/>
                <w:szCs w:val="23"/>
              </w:rPr>
              <w:t xml:space="preserve"> году.</w:t>
            </w:r>
          </w:p>
        </w:tc>
        <w:tc>
          <w:tcPr>
            <w:tcW w:w="7594" w:type="dxa"/>
            <w:gridSpan w:val="5"/>
          </w:tcPr>
          <w:p w:rsidR="003843BC" w:rsidRPr="00815FBA" w:rsidRDefault="003843BC" w:rsidP="00260E2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FBA">
              <w:rPr>
                <w:rFonts w:ascii="Times New Roman" w:hAnsi="Times New Roman" w:cs="Times New Roman"/>
                <w:sz w:val="23"/>
                <w:szCs w:val="23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40" w:type="dxa"/>
            <w:gridSpan w:val="3"/>
          </w:tcPr>
          <w:p w:rsidR="003843BC" w:rsidRPr="00815FBA" w:rsidRDefault="003843BC" w:rsidP="00260E2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FBA">
              <w:rPr>
                <w:rFonts w:ascii="Times New Roman" w:hAnsi="Times New Roman" w:cs="Times New Roman"/>
                <w:sz w:val="23"/>
                <w:szCs w:val="23"/>
              </w:rPr>
              <w:t>Перечень объектов недвижимого имущества, находящихся в пользовании</w:t>
            </w:r>
          </w:p>
        </w:tc>
      </w:tr>
      <w:tr w:rsidR="003843BC" w:rsidRPr="00815FBA" w:rsidTr="008C6D70">
        <w:trPr>
          <w:trHeight w:val="150"/>
        </w:trPr>
        <w:tc>
          <w:tcPr>
            <w:tcW w:w="1800" w:type="dxa"/>
            <w:vMerge/>
          </w:tcPr>
          <w:p w:rsidR="003843BC" w:rsidRPr="00815FBA" w:rsidRDefault="003843B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2" w:type="dxa"/>
            <w:vMerge/>
          </w:tcPr>
          <w:p w:rsidR="003843BC" w:rsidRPr="00815FBA" w:rsidRDefault="003843B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8" w:type="dxa"/>
            <w:vMerge/>
          </w:tcPr>
          <w:p w:rsidR="003843BC" w:rsidRPr="00815FBA" w:rsidRDefault="003843B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8" w:type="dxa"/>
          </w:tcPr>
          <w:p w:rsidR="003843BC" w:rsidRPr="00815FBA" w:rsidRDefault="003843B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FBA">
              <w:rPr>
                <w:rFonts w:ascii="Times New Roman" w:hAnsi="Times New Roman" w:cs="Times New Roman"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906" w:type="dxa"/>
          </w:tcPr>
          <w:p w:rsidR="003843BC" w:rsidRPr="00815FBA" w:rsidRDefault="003843B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FBA">
              <w:rPr>
                <w:rFonts w:ascii="Times New Roman" w:hAnsi="Times New Roman" w:cs="Times New Roman"/>
                <w:sz w:val="23"/>
                <w:szCs w:val="23"/>
              </w:rPr>
              <w:t>Вид собственности</w:t>
            </w:r>
          </w:p>
        </w:tc>
        <w:tc>
          <w:tcPr>
            <w:tcW w:w="1080" w:type="dxa"/>
          </w:tcPr>
          <w:p w:rsidR="003843BC" w:rsidRPr="00815FBA" w:rsidRDefault="003843B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FBA">
              <w:rPr>
                <w:rFonts w:ascii="Times New Roman" w:hAnsi="Times New Roman" w:cs="Times New Roman"/>
                <w:sz w:val="23"/>
                <w:szCs w:val="23"/>
              </w:rPr>
              <w:t>Площадь (кв.м)</w:t>
            </w:r>
          </w:p>
        </w:tc>
        <w:tc>
          <w:tcPr>
            <w:tcW w:w="1620" w:type="dxa"/>
          </w:tcPr>
          <w:p w:rsidR="003843BC" w:rsidRPr="00815FBA" w:rsidRDefault="003843B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FBA">
              <w:rPr>
                <w:rFonts w:ascii="Times New Roman" w:hAnsi="Times New Roman" w:cs="Times New Roman"/>
                <w:sz w:val="23"/>
                <w:szCs w:val="23"/>
              </w:rPr>
              <w:t>Страна расположения</w:t>
            </w:r>
          </w:p>
        </w:tc>
        <w:tc>
          <w:tcPr>
            <w:tcW w:w="1260" w:type="dxa"/>
          </w:tcPr>
          <w:p w:rsidR="003843BC" w:rsidRPr="00815FBA" w:rsidRDefault="003843B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FBA">
              <w:rPr>
                <w:rFonts w:ascii="Times New Roman" w:hAnsi="Times New Roman" w:cs="Times New Roman"/>
                <w:sz w:val="23"/>
                <w:szCs w:val="23"/>
              </w:rPr>
              <w:t>Транспортные средства</w:t>
            </w:r>
          </w:p>
        </w:tc>
        <w:tc>
          <w:tcPr>
            <w:tcW w:w="1132" w:type="dxa"/>
          </w:tcPr>
          <w:p w:rsidR="003843BC" w:rsidRPr="00815FBA" w:rsidRDefault="003843B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FBA">
              <w:rPr>
                <w:rFonts w:ascii="Times New Roman" w:hAnsi="Times New Roman" w:cs="Times New Roman"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900" w:type="dxa"/>
          </w:tcPr>
          <w:p w:rsidR="003843BC" w:rsidRDefault="003843B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FBA">
              <w:rPr>
                <w:rFonts w:ascii="Times New Roman" w:hAnsi="Times New Roman" w:cs="Times New Roman"/>
                <w:sz w:val="23"/>
                <w:szCs w:val="23"/>
              </w:rPr>
              <w:t xml:space="preserve">Площадь </w:t>
            </w:r>
          </w:p>
          <w:p w:rsidR="003843BC" w:rsidRPr="00815FBA" w:rsidRDefault="003843B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FBA">
              <w:rPr>
                <w:rFonts w:ascii="Times New Roman" w:hAnsi="Times New Roman" w:cs="Times New Roman"/>
                <w:sz w:val="23"/>
                <w:szCs w:val="23"/>
              </w:rPr>
              <w:t>(кв.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15FBA">
              <w:rPr>
                <w:rFonts w:ascii="Times New Roman" w:hAnsi="Times New Roman" w:cs="Times New Roman"/>
                <w:sz w:val="23"/>
                <w:szCs w:val="23"/>
              </w:rPr>
              <w:t>м)</w:t>
            </w:r>
          </w:p>
        </w:tc>
        <w:tc>
          <w:tcPr>
            <w:tcW w:w="1208" w:type="dxa"/>
          </w:tcPr>
          <w:p w:rsidR="003843BC" w:rsidRPr="00815FBA" w:rsidRDefault="003843B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FBA">
              <w:rPr>
                <w:rFonts w:ascii="Times New Roman" w:hAnsi="Times New Roman" w:cs="Times New Roman"/>
                <w:sz w:val="23"/>
                <w:szCs w:val="23"/>
              </w:rPr>
              <w:t>Страна расположения</w:t>
            </w:r>
          </w:p>
        </w:tc>
      </w:tr>
      <w:tr w:rsidR="003843BC" w:rsidRPr="00815FBA" w:rsidTr="008C6D70">
        <w:trPr>
          <w:trHeight w:val="150"/>
        </w:trPr>
        <w:tc>
          <w:tcPr>
            <w:tcW w:w="1800" w:type="dxa"/>
          </w:tcPr>
          <w:p w:rsidR="003843BC" w:rsidRPr="00815FBA" w:rsidRDefault="003843BC" w:rsidP="008C6D7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FBA">
              <w:rPr>
                <w:rFonts w:ascii="Times New Roman" w:hAnsi="Times New Roman" w:cs="Times New Roman"/>
                <w:sz w:val="23"/>
                <w:szCs w:val="23"/>
              </w:rPr>
              <w:t>Дижак Вера Николаевна</w:t>
            </w:r>
          </w:p>
        </w:tc>
        <w:tc>
          <w:tcPr>
            <w:tcW w:w="1782" w:type="dxa"/>
          </w:tcPr>
          <w:p w:rsidR="003843BC" w:rsidRPr="00815FBA" w:rsidRDefault="003843BC" w:rsidP="0096159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602 281,03</w:t>
            </w:r>
          </w:p>
        </w:tc>
        <w:tc>
          <w:tcPr>
            <w:tcW w:w="1278" w:type="dxa"/>
          </w:tcPr>
          <w:p w:rsidR="003843BC" w:rsidRPr="00815FBA" w:rsidRDefault="003843BC" w:rsidP="0096159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28" w:type="dxa"/>
          </w:tcPr>
          <w:p w:rsidR="003843BC" w:rsidRPr="00815FBA" w:rsidRDefault="003843B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815FBA">
              <w:rPr>
                <w:rFonts w:ascii="Times New Roman" w:hAnsi="Times New Roman" w:cs="Times New Roman"/>
                <w:sz w:val="23"/>
                <w:szCs w:val="23"/>
              </w:rPr>
              <w:t>рёхкомнатная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15FBA">
              <w:rPr>
                <w:rFonts w:ascii="Times New Roman" w:hAnsi="Times New Roman" w:cs="Times New Roman"/>
                <w:sz w:val="23"/>
                <w:szCs w:val="23"/>
              </w:rPr>
              <w:t>квартира</w:t>
            </w:r>
          </w:p>
          <w:p w:rsidR="003843BC" w:rsidRDefault="003843B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земельный участок</w:t>
            </w:r>
          </w:p>
          <w:p w:rsidR="003843BC" w:rsidRPr="00815FBA" w:rsidRDefault="003843B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06" w:type="dxa"/>
          </w:tcPr>
          <w:p w:rsidR="003843BC" w:rsidRDefault="003843B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FBA">
              <w:rPr>
                <w:rFonts w:ascii="Times New Roman" w:hAnsi="Times New Roman" w:cs="Times New Roman"/>
                <w:sz w:val="23"/>
                <w:szCs w:val="23"/>
              </w:rPr>
              <w:t xml:space="preserve"> долевая ½</w:t>
            </w:r>
          </w:p>
          <w:p w:rsidR="003843BC" w:rsidRDefault="003843B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843BC" w:rsidRDefault="003843B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индивидуальная</w:t>
            </w:r>
          </w:p>
          <w:p w:rsidR="003843BC" w:rsidRPr="00815FBA" w:rsidRDefault="003843B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3843BC" w:rsidRDefault="003843B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FBA">
              <w:rPr>
                <w:rFonts w:ascii="Times New Roman" w:hAnsi="Times New Roman" w:cs="Times New Roman"/>
                <w:sz w:val="23"/>
                <w:szCs w:val="23"/>
              </w:rPr>
              <w:t>60,5</w:t>
            </w:r>
          </w:p>
          <w:p w:rsidR="003843BC" w:rsidRDefault="003843B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843BC" w:rsidRDefault="003843B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2,8</w:t>
            </w:r>
          </w:p>
          <w:p w:rsidR="003843BC" w:rsidRDefault="003843B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843BC" w:rsidRPr="00815FBA" w:rsidRDefault="003843BC" w:rsidP="002446B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</w:tcPr>
          <w:p w:rsidR="003843BC" w:rsidRDefault="003843B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FBA">
              <w:rPr>
                <w:rFonts w:ascii="Times New Roman" w:hAnsi="Times New Roman" w:cs="Times New Roman"/>
                <w:sz w:val="23"/>
                <w:szCs w:val="23"/>
              </w:rPr>
              <w:t>Россия</w:t>
            </w:r>
          </w:p>
          <w:p w:rsidR="003843BC" w:rsidRDefault="003843B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843BC" w:rsidRDefault="003843B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Россия</w:t>
            </w:r>
          </w:p>
          <w:p w:rsidR="003843BC" w:rsidRDefault="003843B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843BC" w:rsidRPr="00815FBA" w:rsidRDefault="003843B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</w:tcPr>
          <w:p w:rsidR="003843BC" w:rsidRPr="00815FBA" w:rsidRDefault="003843B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2" w:type="dxa"/>
          </w:tcPr>
          <w:p w:rsidR="003843BC" w:rsidRPr="00815FBA" w:rsidRDefault="003843B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FB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00" w:type="dxa"/>
          </w:tcPr>
          <w:p w:rsidR="003843BC" w:rsidRPr="00815FBA" w:rsidRDefault="003843B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FB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08" w:type="dxa"/>
          </w:tcPr>
          <w:p w:rsidR="003843BC" w:rsidRPr="00815FBA" w:rsidRDefault="003843B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FB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843BC" w:rsidRPr="00815FBA" w:rsidTr="008C6D70">
        <w:trPr>
          <w:trHeight w:val="150"/>
        </w:trPr>
        <w:tc>
          <w:tcPr>
            <w:tcW w:w="1800" w:type="dxa"/>
          </w:tcPr>
          <w:p w:rsidR="003843BC" w:rsidRPr="00815FBA" w:rsidRDefault="003843BC" w:rsidP="008C6D7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5FBA">
              <w:rPr>
                <w:rFonts w:ascii="Times New Roman" w:hAnsi="Times New Roman" w:cs="Times New Roman"/>
                <w:sz w:val="23"/>
                <w:szCs w:val="23"/>
              </w:rPr>
              <w:t>супруг</w:t>
            </w:r>
          </w:p>
        </w:tc>
        <w:tc>
          <w:tcPr>
            <w:tcW w:w="1782" w:type="dxa"/>
          </w:tcPr>
          <w:p w:rsidR="003843BC" w:rsidRPr="00815FBA" w:rsidRDefault="003843BC" w:rsidP="0096159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334 746,79</w:t>
            </w:r>
          </w:p>
        </w:tc>
        <w:tc>
          <w:tcPr>
            <w:tcW w:w="1278" w:type="dxa"/>
          </w:tcPr>
          <w:p w:rsidR="003843BC" w:rsidRPr="00815FBA" w:rsidRDefault="003843BC" w:rsidP="0096159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28" w:type="dxa"/>
          </w:tcPr>
          <w:p w:rsidR="003843BC" w:rsidRDefault="003843BC" w:rsidP="00B42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FBA">
              <w:rPr>
                <w:rFonts w:ascii="Times New Roman" w:hAnsi="Times New Roman" w:cs="Times New Roman"/>
                <w:sz w:val="23"/>
                <w:szCs w:val="23"/>
              </w:rPr>
              <w:t xml:space="preserve">трёхкомнатная </w:t>
            </w:r>
          </w:p>
          <w:p w:rsidR="003843BC" w:rsidRPr="00815FBA" w:rsidRDefault="003843BC" w:rsidP="00B42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FBA">
              <w:rPr>
                <w:rFonts w:ascii="Times New Roman" w:hAnsi="Times New Roman" w:cs="Times New Roman"/>
                <w:sz w:val="23"/>
                <w:szCs w:val="23"/>
              </w:rPr>
              <w:t>квартира</w:t>
            </w:r>
          </w:p>
          <w:p w:rsidR="003843BC" w:rsidRDefault="003843BC" w:rsidP="00B42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843BC" w:rsidRDefault="003843BC" w:rsidP="00B42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843BC" w:rsidRPr="00815FBA" w:rsidRDefault="003843BC" w:rsidP="00B42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FBA">
              <w:rPr>
                <w:rFonts w:ascii="Times New Roman" w:hAnsi="Times New Roman" w:cs="Times New Roman"/>
                <w:sz w:val="23"/>
                <w:szCs w:val="23"/>
              </w:rPr>
              <w:t xml:space="preserve">гараж </w:t>
            </w:r>
          </w:p>
          <w:p w:rsidR="003843BC" w:rsidRDefault="003843BC" w:rsidP="00B42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843BC" w:rsidRDefault="003843BC" w:rsidP="00B42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гараж</w:t>
            </w:r>
          </w:p>
          <w:p w:rsidR="003843BC" w:rsidRDefault="003843BC" w:rsidP="00B42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843BC" w:rsidRPr="00815FBA" w:rsidRDefault="003843BC" w:rsidP="00B42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земельный участок</w:t>
            </w:r>
          </w:p>
        </w:tc>
        <w:tc>
          <w:tcPr>
            <w:tcW w:w="1906" w:type="dxa"/>
          </w:tcPr>
          <w:p w:rsidR="003843BC" w:rsidRPr="00815FBA" w:rsidRDefault="003843BC" w:rsidP="00B42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FBA">
              <w:rPr>
                <w:rFonts w:ascii="Times New Roman" w:hAnsi="Times New Roman" w:cs="Times New Roman"/>
                <w:sz w:val="23"/>
                <w:szCs w:val="23"/>
              </w:rPr>
              <w:t xml:space="preserve"> долевая ½</w:t>
            </w:r>
          </w:p>
          <w:p w:rsidR="003843BC" w:rsidRPr="00815FBA" w:rsidRDefault="003843BC" w:rsidP="00B42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843BC" w:rsidRDefault="003843BC" w:rsidP="00B42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843BC" w:rsidRDefault="003843BC" w:rsidP="00B42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843BC" w:rsidRDefault="003843BC" w:rsidP="00B42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FBA">
              <w:rPr>
                <w:rFonts w:ascii="Times New Roman" w:hAnsi="Times New Roman" w:cs="Times New Roman"/>
                <w:sz w:val="23"/>
                <w:szCs w:val="23"/>
              </w:rPr>
              <w:t>индивидуальная</w:t>
            </w:r>
          </w:p>
          <w:p w:rsidR="003843BC" w:rsidRDefault="003843BC" w:rsidP="00B42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843BC" w:rsidRDefault="003843BC" w:rsidP="00B42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индивидуальная</w:t>
            </w:r>
          </w:p>
          <w:p w:rsidR="003843BC" w:rsidRDefault="003843BC" w:rsidP="00B42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843BC" w:rsidRPr="00815FBA" w:rsidRDefault="003843BC" w:rsidP="00B42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индивидуальная</w:t>
            </w:r>
          </w:p>
        </w:tc>
        <w:tc>
          <w:tcPr>
            <w:tcW w:w="1080" w:type="dxa"/>
          </w:tcPr>
          <w:p w:rsidR="003843BC" w:rsidRPr="00815FBA" w:rsidRDefault="003843BC" w:rsidP="00B42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FBA">
              <w:rPr>
                <w:rFonts w:ascii="Times New Roman" w:hAnsi="Times New Roman" w:cs="Times New Roman"/>
                <w:sz w:val="23"/>
                <w:szCs w:val="23"/>
              </w:rPr>
              <w:t>60,5</w:t>
            </w:r>
          </w:p>
          <w:p w:rsidR="003843BC" w:rsidRPr="00815FBA" w:rsidRDefault="003843BC" w:rsidP="00B42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843BC" w:rsidRDefault="003843BC" w:rsidP="00B42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843BC" w:rsidRDefault="003843BC" w:rsidP="00B42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843BC" w:rsidRDefault="003843BC" w:rsidP="00B42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FBA">
              <w:rPr>
                <w:rFonts w:ascii="Times New Roman" w:hAnsi="Times New Roman" w:cs="Times New Roman"/>
                <w:sz w:val="23"/>
                <w:szCs w:val="23"/>
              </w:rPr>
              <w:t>18,0</w:t>
            </w:r>
          </w:p>
          <w:p w:rsidR="003843BC" w:rsidRDefault="003843BC" w:rsidP="00B42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843BC" w:rsidRDefault="003843BC" w:rsidP="00B42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28,0</w:t>
            </w:r>
          </w:p>
          <w:p w:rsidR="003843BC" w:rsidRDefault="003843BC" w:rsidP="00B42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843BC" w:rsidRPr="00815FBA" w:rsidRDefault="003843BC" w:rsidP="00B42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3,0</w:t>
            </w:r>
          </w:p>
        </w:tc>
        <w:tc>
          <w:tcPr>
            <w:tcW w:w="1620" w:type="dxa"/>
          </w:tcPr>
          <w:p w:rsidR="003843BC" w:rsidRPr="00815FBA" w:rsidRDefault="003843BC" w:rsidP="00B42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FBA">
              <w:rPr>
                <w:rFonts w:ascii="Times New Roman" w:hAnsi="Times New Roman" w:cs="Times New Roman"/>
                <w:sz w:val="23"/>
                <w:szCs w:val="23"/>
              </w:rPr>
              <w:t>Россия</w:t>
            </w:r>
          </w:p>
          <w:p w:rsidR="003843BC" w:rsidRPr="00815FBA" w:rsidRDefault="003843BC" w:rsidP="00B42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843BC" w:rsidRDefault="003843BC" w:rsidP="00B42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843BC" w:rsidRDefault="003843BC" w:rsidP="00B42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843BC" w:rsidRDefault="003843BC" w:rsidP="00B42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FBA">
              <w:rPr>
                <w:rFonts w:ascii="Times New Roman" w:hAnsi="Times New Roman" w:cs="Times New Roman"/>
                <w:sz w:val="23"/>
                <w:szCs w:val="23"/>
              </w:rPr>
              <w:t>Россия</w:t>
            </w:r>
            <w:bookmarkStart w:id="0" w:name="_GoBack"/>
            <w:bookmarkEnd w:id="0"/>
          </w:p>
          <w:p w:rsidR="003843BC" w:rsidRDefault="003843BC" w:rsidP="00B42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843BC" w:rsidRDefault="003843BC" w:rsidP="00B42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Россия</w:t>
            </w:r>
          </w:p>
          <w:p w:rsidR="003843BC" w:rsidRDefault="003843BC" w:rsidP="00B42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843BC" w:rsidRPr="00815FBA" w:rsidRDefault="003843BC" w:rsidP="00B42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Россия</w:t>
            </w:r>
          </w:p>
        </w:tc>
        <w:tc>
          <w:tcPr>
            <w:tcW w:w="1260" w:type="dxa"/>
          </w:tcPr>
          <w:p w:rsidR="003843BC" w:rsidRPr="00815FBA" w:rsidRDefault="003843B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FBA">
              <w:rPr>
                <w:rFonts w:ascii="Times New Roman" w:hAnsi="Times New Roman" w:cs="Times New Roman"/>
                <w:sz w:val="23"/>
                <w:szCs w:val="23"/>
              </w:rPr>
              <w:t>Легковой автомобиль: Ваз 321120</w:t>
            </w:r>
          </w:p>
        </w:tc>
        <w:tc>
          <w:tcPr>
            <w:tcW w:w="1132" w:type="dxa"/>
          </w:tcPr>
          <w:p w:rsidR="003843BC" w:rsidRPr="00815FBA" w:rsidRDefault="003843BC" w:rsidP="00B42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FB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00" w:type="dxa"/>
          </w:tcPr>
          <w:p w:rsidR="003843BC" w:rsidRPr="00815FBA" w:rsidRDefault="003843BC" w:rsidP="00B42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FB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08" w:type="dxa"/>
          </w:tcPr>
          <w:p w:rsidR="003843BC" w:rsidRPr="00815FBA" w:rsidRDefault="003843BC" w:rsidP="00B42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FB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</w:tbl>
    <w:p w:rsidR="003843BC" w:rsidRDefault="003843BC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3BC" w:rsidRPr="00427B05" w:rsidRDefault="003843BC" w:rsidP="00427B05">
      <w:pPr>
        <w:tabs>
          <w:tab w:val="left" w:pos="5595"/>
        </w:tabs>
        <w:rPr>
          <w:rFonts w:cs="Times New Roman"/>
        </w:rPr>
      </w:pPr>
    </w:p>
    <w:sectPr w:rsidR="003843BC" w:rsidRPr="00427B05" w:rsidSect="00260E27">
      <w:pgSz w:w="16838" w:h="11906" w:orient="landscape"/>
      <w:pgMar w:top="851" w:right="0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B7B"/>
    <w:rsid w:val="00022E42"/>
    <w:rsid w:val="00042850"/>
    <w:rsid w:val="000C626D"/>
    <w:rsid w:val="00145DBD"/>
    <w:rsid w:val="001A58FA"/>
    <w:rsid w:val="001B14A3"/>
    <w:rsid w:val="001C2E52"/>
    <w:rsid w:val="00244467"/>
    <w:rsid w:val="002446B7"/>
    <w:rsid w:val="00260E27"/>
    <w:rsid w:val="00265548"/>
    <w:rsid w:val="002727AA"/>
    <w:rsid w:val="00295F08"/>
    <w:rsid w:val="002A4BC1"/>
    <w:rsid w:val="00333A5D"/>
    <w:rsid w:val="003843BC"/>
    <w:rsid w:val="003A5919"/>
    <w:rsid w:val="003B7354"/>
    <w:rsid w:val="003F2D8B"/>
    <w:rsid w:val="0040745A"/>
    <w:rsid w:val="00427B05"/>
    <w:rsid w:val="0043151D"/>
    <w:rsid w:val="00432523"/>
    <w:rsid w:val="00540BA4"/>
    <w:rsid w:val="005F6F59"/>
    <w:rsid w:val="00602A0E"/>
    <w:rsid w:val="00626167"/>
    <w:rsid w:val="00630BA5"/>
    <w:rsid w:val="00656AEB"/>
    <w:rsid w:val="0067087F"/>
    <w:rsid w:val="00690665"/>
    <w:rsid w:val="007331D9"/>
    <w:rsid w:val="0075135E"/>
    <w:rsid w:val="00754CFD"/>
    <w:rsid w:val="007553B0"/>
    <w:rsid w:val="00760CFB"/>
    <w:rsid w:val="00770133"/>
    <w:rsid w:val="007A02DB"/>
    <w:rsid w:val="007A62B4"/>
    <w:rsid w:val="00815FBA"/>
    <w:rsid w:val="0084010D"/>
    <w:rsid w:val="00845E14"/>
    <w:rsid w:val="0085251F"/>
    <w:rsid w:val="00862C0F"/>
    <w:rsid w:val="00887407"/>
    <w:rsid w:val="00893E24"/>
    <w:rsid w:val="008C6D70"/>
    <w:rsid w:val="008D2E31"/>
    <w:rsid w:val="008E4EEE"/>
    <w:rsid w:val="009343AE"/>
    <w:rsid w:val="00961592"/>
    <w:rsid w:val="009B3ACF"/>
    <w:rsid w:val="00A340D4"/>
    <w:rsid w:val="00A8624C"/>
    <w:rsid w:val="00B35478"/>
    <w:rsid w:val="00B42EF8"/>
    <w:rsid w:val="00BA34AA"/>
    <w:rsid w:val="00BD4166"/>
    <w:rsid w:val="00C158B1"/>
    <w:rsid w:val="00C1609E"/>
    <w:rsid w:val="00C31F08"/>
    <w:rsid w:val="00CA32DD"/>
    <w:rsid w:val="00D01950"/>
    <w:rsid w:val="00D333F2"/>
    <w:rsid w:val="00E24733"/>
    <w:rsid w:val="00E578D1"/>
    <w:rsid w:val="00E6083F"/>
    <w:rsid w:val="00E853DD"/>
    <w:rsid w:val="00ED1B7B"/>
    <w:rsid w:val="00F60580"/>
    <w:rsid w:val="00F7407E"/>
    <w:rsid w:val="00F9354D"/>
    <w:rsid w:val="00FB3D00"/>
    <w:rsid w:val="00FC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B7B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1B7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137</TotalTime>
  <Pages>1</Pages>
  <Words>174</Words>
  <Characters>997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uo-242</cp:lastModifiedBy>
  <cp:revision>23</cp:revision>
  <cp:lastPrinted>2019-04-05T03:21:00Z</cp:lastPrinted>
  <dcterms:created xsi:type="dcterms:W3CDTF">2016-03-11T05:28:00Z</dcterms:created>
  <dcterms:modified xsi:type="dcterms:W3CDTF">2019-04-05T03:22:00Z</dcterms:modified>
</cp:coreProperties>
</file>