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3" w:rsidRPr="00437F87" w:rsidRDefault="00253B03" w:rsidP="00EB2965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37F87">
        <w:rPr>
          <w:rFonts w:ascii="Times New Roman" w:hAnsi="Times New Roman"/>
          <w:sz w:val="23"/>
          <w:szCs w:val="23"/>
          <w:lang w:val="en-US"/>
        </w:rPr>
        <w:t>C</w:t>
      </w:r>
      <w:r w:rsidRPr="00437F87">
        <w:rPr>
          <w:rFonts w:ascii="Times New Roman" w:hAnsi="Times New Roman"/>
          <w:sz w:val="23"/>
          <w:szCs w:val="23"/>
        </w:rPr>
        <w:t>ведения</w:t>
      </w:r>
    </w:p>
    <w:p w:rsidR="00253B03" w:rsidRPr="00437F87" w:rsidRDefault="00253B03" w:rsidP="006472A8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37F87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253B03" w:rsidRPr="00437F87" w:rsidRDefault="00253B03" w:rsidP="00EB2965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37F87">
        <w:rPr>
          <w:rFonts w:ascii="Times New Roman" w:hAnsi="Times New Roman"/>
          <w:sz w:val="23"/>
          <w:szCs w:val="23"/>
        </w:rPr>
        <w:t xml:space="preserve">врио заведующего Муниципального бюджетного дошкольного образовательного учреждения </w:t>
      </w:r>
    </w:p>
    <w:p w:rsidR="00253B03" w:rsidRPr="00437F87" w:rsidRDefault="00253B03" w:rsidP="00EB2965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37F87">
        <w:rPr>
          <w:rFonts w:ascii="Times New Roman" w:hAnsi="Times New Roman"/>
          <w:sz w:val="23"/>
          <w:szCs w:val="23"/>
        </w:rPr>
        <w:t xml:space="preserve">Детский сад № 40 «Подснежник» и членов его семьи </w:t>
      </w:r>
    </w:p>
    <w:p w:rsidR="00253B03" w:rsidRPr="00437F87" w:rsidRDefault="00253B03" w:rsidP="00EB2965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37F87">
        <w:rPr>
          <w:rFonts w:ascii="Times New Roman" w:hAnsi="Times New Roman"/>
          <w:sz w:val="23"/>
          <w:szCs w:val="23"/>
        </w:rPr>
        <w:t>за период с 1 января по 31 декабря 2018 года</w:t>
      </w:r>
    </w:p>
    <w:p w:rsidR="00253B03" w:rsidRPr="00437F87" w:rsidRDefault="00253B03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1701"/>
        <w:gridCol w:w="1275"/>
        <w:gridCol w:w="1985"/>
        <w:gridCol w:w="850"/>
        <w:gridCol w:w="1418"/>
        <w:gridCol w:w="1618"/>
        <w:gridCol w:w="1800"/>
        <w:gridCol w:w="1134"/>
        <w:gridCol w:w="1417"/>
      </w:tblGrid>
      <w:tr w:rsidR="00253B03" w:rsidRPr="00437F87" w:rsidTr="009F3120">
        <w:trPr>
          <w:trHeight w:val="151"/>
        </w:trPr>
        <w:tc>
          <w:tcPr>
            <w:tcW w:w="1560" w:type="dxa"/>
            <w:vMerge w:val="restart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253B03" w:rsidRPr="00437F87" w:rsidRDefault="00253B03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253B03" w:rsidRPr="00437F87" w:rsidRDefault="00253B03" w:rsidP="005E4E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за 2018 г. (руб.)</w:t>
            </w:r>
          </w:p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за 2018 г.</w:t>
            </w:r>
          </w:p>
        </w:tc>
        <w:tc>
          <w:tcPr>
            <w:tcW w:w="7146" w:type="dxa"/>
            <w:gridSpan w:val="5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1" w:type="dxa"/>
            <w:gridSpan w:val="3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253B03" w:rsidRPr="00437F87" w:rsidTr="00E17A7A">
        <w:trPr>
          <w:trHeight w:val="150"/>
        </w:trPr>
        <w:tc>
          <w:tcPr>
            <w:tcW w:w="1560" w:type="dxa"/>
            <w:vMerge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5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850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618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800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7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253B03" w:rsidRPr="00437F87" w:rsidTr="00E17A7A">
        <w:trPr>
          <w:trHeight w:val="150"/>
        </w:trPr>
        <w:tc>
          <w:tcPr>
            <w:tcW w:w="1560" w:type="dxa"/>
          </w:tcPr>
          <w:p w:rsidR="00253B03" w:rsidRPr="00437F87" w:rsidRDefault="00253B03" w:rsidP="005711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Герасимова Татьяна Викторовна</w:t>
            </w:r>
          </w:p>
        </w:tc>
        <w:tc>
          <w:tcPr>
            <w:tcW w:w="1418" w:type="dxa"/>
          </w:tcPr>
          <w:p w:rsidR="00253B03" w:rsidRPr="00437F87" w:rsidRDefault="00253B03" w:rsidP="00DE69F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576 209,79</w:t>
            </w:r>
          </w:p>
        </w:tc>
        <w:tc>
          <w:tcPr>
            <w:tcW w:w="1701" w:type="dxa"/>
          </w:tcPr>
          <w:p w:rsidR="00253B03" w:rsidRPr="00437F87" w:rsidRDefault="00253B03" w:rsidP="009F3120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437F87">
              <w:rPr>
                <w:rFonts w:ascii="Times New Roman" w:hAnsi="Times New Roman"/>
                <w:sz w:val="23"/>
                <w:szCs w:val="23"/>
              </w:rPr>
              <w:t xml:space="preserve">втомобиль 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FORD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FOCUS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2010 г.</w:t>
            </w:r>
          </w:p>
          <w:p w:rsidR="00253B03" w:rsidRPr="00437F87" w:rsidRDefault="00253B03" w:rsidP="009F3120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(накопления за предыдущие годы)</w:t>
            </w:r>
          </w:p>
          <w:p w:rsidR="00253B03" w:rsidRPr="00437F87" w:rsidRDefault="00253B03" w:rsidP="009F3120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53B03" w:rsidRPr="00437F87" w:rsidRDefault="00253B03" w:rsidP="007238C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437F87">
              <w:rPr>
                <w:rFonts w:ascii="Times New Roman" w:hAnsi="Times New Roman"/>
                <w:sz w:val="23"/>
                <w:szCs w:val="23"/>
              </w:rPr>
              <w:t xml:space="preserve">1 комнатная квартира </w:t>
            </w:r>
          </w:p>
        </w:tc>
        <w:tc>
          <w:tcPr>
            <w:tcW w:w="1985" w:type="dxa"/>
          </w:tcPr>
          <w:p w:rsidR="00253B03" w:rsidRPr="00437F87" w:rsidRDefault="00253B03" w:rsidP="00EB2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437F87">
              <w:rPr>
                <w:rFonts w:ascii="Times New Roman" w:hAnsi="Times New Roman"/>
                <w:sz w:val="23"/>
                <w:szCs w:val="23"/>
              </w:rPr>
              <w:t>ндивидуальная</w:t>
            </w:r>
          </w:p>
          <w:p w:rsidR="00253B03" w:rsidRPr="00437F87" w:rsidRDefault="00253B03" w:rsidP="00EB2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35,6</w:t>
            </w:r>
          </w:p>
        </w:tc>
        <w:tc>
          <w:tcPr>
            <w:tcW w:w="1418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Российская Федерация</w:t>
            </w:r>
          </w:p>
        </w:tc>
        <w:tc>
          <w:tcPr>
            <w:tcW w:w="1618" w:type="dxa"/>
          </w:tcPr>
          <w:p w:rsidR="00253B03" w:rsidRPr="00437F87" w:rsidRDefault="00253B03" w:rsidP="00EB2965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437F87">
              <w:rPr>
                <w:rFonts w:ascii="Times New Roman" w:hAnsi="Times New Roman"/>
                <w:sz w:val="23"/>
                <w:szCs w:val="23"/>
              </w:rPr>
              <w:t>втомобиль легковой:</w:t>
            </w:r>
          </w:p>
          <w:p w:rsidR="00253B03" w:rsidRPr="00437F87" w:rsidRDefault="00253B03" w:rsidP="00EB2965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FORD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FOCUS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2006 г.</w:t>
            </w:r>
          </w:p>
          <w:p w:rsidR="00253B03" w:rsidRPr="00437F87" w:rsidRDefault="00253B03" w:rsidP="00015A29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FORD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FOCUS</w:t>
            </w:r>
            <w:r w:rsidRPr="00437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2010 г.</w:t>
            </w:r>
          </w:p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53B03" w:rsidRPr="00437F87" w:rsidTr="00E17A7A">
        <w:trPr>
          <w:trHeight w:val="150"/>
        </w:trPr>
        <w:tc>
          <w:tcPr>
            <w:tcW w:w="1560" w:type="dxa"/>
          </w:tcPr>
          <w:p w:rsidR="00253B03" w:rsidRPr="00437F87" w:rsidRDefault="00253B03" w:rsidP="005711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418" w:type="dxa"/>
          </w:tcPr>
          <w:p w:rsidR="00253B03" w:rsidRPr="00437F87" w:rsidRDefault="00253B03" w:rsidP="00DE69F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145 984,18</w:t>
            </w:r>
          </w:p>
        </w:tc>
        <w:tc>
          <w:tcPr>
            <w:tcW w:w="1701" w:type="dxa"/>
          </w:tcPr>
          <w:p w:rsidR="00253B03" w:rsidRPr="00437F87" w:rsidRDefault="00253B03" w:rsidP="00DE69F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53B03" w:rsidRPr="00437F87" w:rsidRDefault="00253B03" w:rsidP="00EB2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:rsidR="00253B03" w:rsidRPr="00437F87" w:rsidRDefault="00253B03" w:rsidP="00EB2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253B03" w:rsidRPr="00437F87" w:rsidRDefault="00253B03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53B03" w:rsidRPr="00437F87" w:rsidRDefault="00253B03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618" w:type="dxa"/>
          </w:tcPr>
          <w:p w:rsidR="00253B03" w:rsidRPr="00437F87" w:rsidRDefault="00253B0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253B03" w:rsidRPr="00437F87" w:rsidRDefault="00253B03" w:rsidP="00EB29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1 комнатная квартира</w:t>
            </w:r>
          </w:p>
        </w:tc>
        <w:tc>
          <w:tcPr>
            <w:tcW w:w="1134" w:type="dxa"/>
          </w:tcPr>
          <w:p w:rsidR="00253B03" w:rsidRPr="00437F87" w:rsidRDefault="00253B03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35,6</w:t>
            </w:r>
          </w:p>
        </w:tc>
        <w:tc>
          <w:tcPr>
            <w:tcW w:w="1417" w:type="dxa"/>
          </w:tcPr>
          <w:p w:rsidR="00253B03" w:rsidRPr="00437F87" w:rsidRDefault="00253B03" w:rsidP="00B42EF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Российская Федерация</w:t>
            </w:r>
          </w:p>
        </w:tc>
      </w:tr>
      <w:tr w:rsidR="00253B03" w:rsidRPr="00437F87" w:rsidTr="00E17A7A">
        <w:trPr>
          <w:trHeight w:val="150"/>
        </w:trPr>
        <w:tc>
          <w:tcPr>
            <w:tcW w:w="1560" w:type="dxa"/>
          </w:tcPr>
          <w:p w:rsidR="00253B03" w:rsidRPr="00437F87" w:rsidRDefault="00253B03" w:rsidP="00571140">
            <w:pPr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сын</w:t>
            </w:r>
          </w:p>
        </w:tc>
        <w:tc>
          <w:tcPr>
            <w:tcW w:w="1418" w:type="dxa"/>
          </w:tcPr>
          <w:p w:rsidR="00253B03" w:rsidRPr="00437F87" w:rsidRDefault="00253B03" w:rsidP="00263D3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253B03" w:rsidRPr="00437F87" w:rsidRDefault="00253B03" w:rsidP="00263D3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53B03" w:rsidRPr="00437F87" w:rsidRDefault="00253B03" w:rsidP="00263D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:rsidR="00253B03" w:rsidRPr="00437F87" w:rsidRDefault="00253B03" w:rsidP="00263D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253B03" w:rsidRPr="00437F87" w:rsidRDefault="00253B03" w:rsidP="00263D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53B03" w:rsidRPr="00437F87" w:rsidRDefault="00253B03" w:rsidP="00263D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618" w:type="dxa"/>
          </w:tcPr>
          <w:p w:rsidR="00253B03" w:rsidRPr="00437F87" w:rsidRDefault="00253B03" w:rsidP="00263D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253B03" w:rsidRPr="00437F87" w:rsidRDefault="00253B03" w:rsidP="00263D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1 комнатная квартира</w:t>
            </w:r>
          </w:p>
        </w:tc>
        <w:tc>
          <w:tcPr>
            <w:tcW w:w="1134" w:type="dxa"/>
          </w:tcPr>
          <w:p w:rsidR="00253B03" w:rsidRPr="00437F87" w:rsidRDefault="00253B03" w:rsidP="00263D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35,6</w:t>
            </w:r>
          </w:p>
        </w:tc>
        <w:tc>
          <w:tcPr>
            <w:tcW w:w="1417" w:type="dxa"/>
          </w:tcPr>
          <w:p w:rsidR="00253B03" w:rsidRPr="00437F87" w:rsidRDefault="00253B03" w:rsidP="00263D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F87">
              <w:rPr>
                <w:rFonts w:ascii="Times New Roman" w:hAnsi="Times New Roman"/>
                <w:sz w:val="23"/>
                <w:szCs w:val="23"/>
              </w:rPr>
              <w:t>Российская Федерация</w:t>
            </w:r>
          </w:p>
        </w:tc>
      </w:tr>
    </w:tbl>
    <w:p w:rsidR="00253B03" w:rsidRPr="00437F87" w:rsidRDefault="00253B03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53B03" w:rsidRPr="00427B05" w:rsidRDefault="00253B03" w:rsidP="00427B05">
      <w:pPr>
        <w:tabs>
          <w:tab w:val="left" w:pos="5595"/>
        </w:tabs>
      </w:pPr>
    </w:p>
    <w:sectPr w:rsidR="00253B03" w:rsidRPr="00427B05" w:rsidSect="00437F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29"/>
    <w:rsid w:val="00021653"/>
    <w:rsid w:val="000561E4"/>
    <w:rsid w:val="00094272"/>
    <w:rsid w:val="000A4DDC"/>
    <w:rsid w:val="000B4AE9"/>
    <w:rsid w:val="000E3AFF"/>
    <w:rsid w:val="001A58FA"/>
    <w:rsid w:val="001C2E52"/>
    <w:rsid w:val="00253B03"/>
    <w:rsid w:val="00263D3E"/>
    <w:rsid w:val="002727AA"/>
    <w:rsid w:val="002F2FA7"/>
    <w:rsid w:val="003A5919"/>
    <w:rsid w:val="0040628F"/>
    <w:rsid w:val="00406BE3"/>
    <w:rsid w:val="00427B05"/>
    <w:rsid w:val="004346E9"/>
    <w:rsid w:val="00437F87"/>
    <w:rsid w:val="00477C75"/>
    <w:rsid w:val="00540BA4"/>
    <w:rsid w:val="00571140"/>
    <w:rsid w:val="005E4E4E"/>
    <w:rsid w:val="005E504A"/>
    <w:rsid w:val="00602A0E"/>
    <w:rsid w:val="006466B7"/>
    <w:rsid w:val="006472A8"/>
    <w:rsid w:val="00692888"/>
    <w:rsid w:val="006F6A18"/>
    <w:rsid w:val="007238C6"/>
    <w:rsid w:val="0075135E"/>
    <w:rsid w:val="00787697"/>
    <w:rsid w:val="007A62B4"/>
    <w:rsid w:val="00895CD7"/>
    <w:rsid w:val="009150A8"/>
    <w:rsid w:val="00961592"/>
    <w:rsid w:val="00971AB7"/>
    <w:rsid w:val="009F3120"/>
    <w:rsid w:val="00AA0703"/>
    <w:rsid w:val="00AA67B0"/>
    <w:rsid w:val="00B13D00"/>
    <w:rsid w:val="00B42EF8"/>
    <w:rsid w:val="00B64F5B"/>
    <w:rsid w:val="00BE0274"/>
    <w:rsid w:val="00CE4D7C"/>
    <w:rsid w:val="00D560B1"/>
    <w:rsid w:val="00DE69F6"/>
    <w:rsid w:val="00E17A7A"/>
    <w:rsid w:val="00E853DD"/>
    <w:rsid w:val="00EA409A"/>
    <w:rsid w:val="00EB2965"/>
    <w:rsid w:val="00ED1B7B"/>
    <w:rsid w:val="00ED5981"/>
    <w:rsid w:val="00F307BB"/>
    <w:rsid w:val="00F53257"/>
    <w:rsid w:val="00F9354D"/>
    <w:rsid w:val="00FB3D00"/>
    <w:rsid w:val="00F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1294</TotalTime>
  <Pages>1</Pages>
  <Words>188</Words>
  <Characters>1076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7</cp:revision>
  <cp:lastPrinted>2017-04-06T06:40:00Z</cp:lastPrinted>
  <dcterms:created xsi:type="dcterms:W3CDTF">2019-03-26T05:14:00Z</dcterms:created>
  <dcterms:modified xsi:type="dcterms:W3CDTF">2019-04-09T00:04:00Z</dcterms:modified>
</cp:coreProperties>
</file>